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F84" w:rsidRDefault="00E47F84" w:rsidP="000D3AC8">
      <w:pPr>
        <w:rPr>
          <w:b/>
          <w:u w:val="single"/>
        </w:rPr>
      </w:pPr>
      <w:r w:rsidRPr="005B2EA5">
        <w:rPr>
          <w:b/>
          <w:u w:val="single"/>
        </w:rPr>
        <w:t xml:space="preserve">UDŽBENICI  POTREBNI </w:t>
      </w:r>
      <w:r>
        <w:rPr>
          <w:b/>
          <w:u w:val="single"/>
        </w:rPr>
        <w:t xml:space="preserve"> ZA  ŠKOLSKU GODINU 2016./2017.</w:t>
      </w:r>
    </w:p>
    <w:p w:rsidR="00E47F84" w:rsidRPr="005B2EA5" w:rsidRDefault="00E47F84" w:rsidP="000D3AC8">
      <w:pPr>
        <w:rPr>
          <w:b/>
          <w:u w:val="single"/>
        </w:rPr>
      </w:pPr>
    </w:p>
    <w:tbl>
      <w:tblPr>
        <w:tblW w:w="15360" w:type="dxa"/>
        <w:tblInd w:w="93" w:type="dxa"/>
        <w:tblLook w:val="00A0"/>
      </w:tblPr>
      <w:tblGrid>
        <w:gridCol w:w="618"/>
        <w:gridCol w:w="617"/>
        <w:gridCol w:w="615"/>
        <w:gridCol w:w="4450"/>
        <w:gridCol w:w="88"/>
        <w:gridCol w:w="266"/>
        <w:gridCol w:w="3220"/>
        <w:gridCol w:w="154"/>
        <w:gridCol w:w="42"/>
        <w:gridCol w:w="1207"/>
        <w:gridCol w:w="141"/>
        <w:gridCol w:w="33"/>
        <w:gridCol w:w="610"/>
        <w:gridCol w:w="122"/>
        <w:gridCol w:w="33"/>
        <w:gridCol w:w="1015"/>
        <w:gridCol w:w="71"/>
        <w:gridCol w:w="32"/>
        <w:gridCol w:w="1040"/>
        <w:gridCol w:w="45"/>
        <w:gridCol w:w="27"/>
        <w:gridCol w:w="914"/>
      </w:tblGrid>
      <w:tr w:rsidR="00E47F84" w:rsidRPr="00C25430" w:rsidTr="000D3AC8">
        <w:trPr>
          <w:trHeight w:val="499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0D3AC8" w:rsidRDefault="00E47F84" w:rsidP="000D3AC8">
            <w:pPr>
              <w:rPr>
                <w:rFonts w:ascii="Arial" w:hAnsi="Arial" w:cs="Arial"/>
                <w:sz w:val="18"/>
                <w:szCs w:val="18"/>
              </w:rPr>
            </w:pPr>
            <w:r w:rsidRPr="000D3AC8">
              <w:rPr>
                <w:rFonts w:ascii="Arial" w:hAnsi="Arial" w:cs="Arial"/>
                <w:sz w:val="18"/>
                <w:szCs w:val="18"/>
              </w:rPr>
              <w:t>Reg. broj</w:t>
            </w:r>
          </w:p>
        </w:tc>
        <w:tc>
          <w:tcPr>
            <w:tcW w:w="1216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0D3AC8" w:rsidRDefault="00E47F84" w:rsidP="000D3AC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3A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Šifra</w:t>
            </w:r>
          </w:p>
        </w:tc>
        <w:tc>
          <w:tcPr>
            <w:tcW w:w="4979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0D3AC8" w:rsidRDefault="00E47F84" w:rsidP="000D3AC8">
            <w:pPr>
              <w:rPr>
                <w:rFonts w:ascii="Arial" w:hAnsi="Arial" w:cs="Arial"/>
                <w:sz w:val="18"/>
                <w:szCs w:val="18"/>
              </w:rPr>
            </w:pPr>
            <w:r w:rsidRPr="000D3AC8">
              <w:rPr>
                <w:rFonts w:ascii="Arial" w:hAnsi="Arial" w:cs="Arial"/>
                <w:sz w:val="18"/>
                <w:szCs w:val="18"/>
              </w:rPr>
              <w:t>Naziv udžbenika</w:t>
            </w:r>
          </w:p>
        </w:tc>
        <w:tc>
          <w:tcPr>
            <w:tcW w:w="3527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0D3AC8" w:rsidRDefault="00E47F84" w:rsidP="000D3AC8">
            <w:pPr>
              <w:rPr>
                <w:rFonts w:ascii="Arial" w:hAnsi="Arial" w:cs="Arial"/>
                <w:sz w:val="18"/>
                <w:szCs w:val="18"/>
              </w:rPr>
            </w:pPr>
            <w:r w:rsidRPr="000D3AC8">
              <w:rPr>
                <w:rFonts w:ascii="Arial" w:hAnsi="Arial" w:cs="Arial"/>
                <w:sz w:val="18"/>
                <w:szCs w:val="18"/>
              </w:rPr>
              <w:t>Autori</w:t>
            </w:r>
          </w:p>
        </w:tc>
        <w:tc>
          <w:tcPr>
            <w:tcW w:w="1352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0D3AC8" w:rsidRDefault="00E47F84" w:rsidP="000D3AC8">
            <w:pPr>
              <w:rPr>
                <w:rFonts w:ascii="Arial" w:hAnsi="Arial" w:cs="Arial"/>
                <w:sz w:val="18"/>
                <w:szCs w:val="18"/>
              </w:rPr>
            </w:pPr>
            <w:r w:rsidRPr="000D3AC8">
              <w:rPr>
                <w:rFonts w:ascii="Arial" w:hAnsi="Arial" w:cs="Arial"/>
                <w:sz w:val="18"/>
                <w:szCs w:val="18"/>
              </w:rPr>
              <w:t>Vrsta izdanja</w:t>
            </w:r>
          </w:p>
        </w:tc>
        <w:tc>
          <w:tcPr>
            <w:tcW w:w="732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0D3AC8" w:rsidRDefault="00E47F84" w:rsidP="000D3AC8">
            <w:pPr>
              <w:rPr>
                <w:rFonts w:ascii="Arial" w:hAnsi="Arial" w:cs="Arial"/>
                <w:sz w:val="18"/>
                <w:szCs w:val="18"/>
              </w:rPr>
            </w:pPr>
            <w:r w:rsidRPr="000D3AC8">
              <w:rPr>
                <w:rFonts w:ascii="Arial" w:hAnsi="Arial" w:cs="Arial"/>
                <w:sz w:val="18"/>
                <w:szCs w:val="18"/>
              </w:rPr>
              <w:t>Razred</w:t>
            </w:r>
          </w:p>
        </w:tc>
        <w:tc>
          <w:tcPr>
            <w:tcW w:w="1089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0D3AC8" w:rsidRDefault="00E47F84" w:rsidP="000D3AC8">
            <w:pPr>
              <w:rPr>
                <w:rFonts w:ascii="Arial" w:hAnsi="Arial" w:cs="Arial"/>
                <w:sz w:val="18"/>
                <w:szCs w:val="18"/>
              </w:rPr>
            </w:pPr>
            <w:r w:rsidRPr="000D3AC8">
              <w:rPr>
                <w:rFonts w:ascii="Arial" w:hAnsi="Arial" w:cs="Arial"/>
                <w:sz w:val="18"/>
                <w:szCs w:val="18"/>
              </w:rPr>
              <w:t>Nakladnik</w:t>
            </w:r>
          </w:p>
        </w:tc>
        <w:tc>
          <w:tcPr>
            <w:tcW w:w="1017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0D3AC8" w:rsidRDefault="00E47F84" w:rsidP="000D3AC8">
            <w:pPr>
              <w:rPr>
                <w:rFonts w:ascii="Arial" w:hAnsi="Arial" w:cs="Arial"/>
                <w:sz w:val="18"/>
                <w:szCs w:val="18"/>
              </w:rPr>
            </w:pPr>
            <w:r w:rsidRPr="000D3AC8">
              <w:rPr>
                <w:rFonts w:ascii="Arial" w:hAnsi="Arial" w:cs="Arial"/>
                <w:sz w:val="18"/>
                <w:szCs w:val="18"/>
              </w:rPr>
              <w:t>Novo / izmijenjeno</w:t>
            </w:r>
          </w:p>
        </w:tc>
        <w:tc>
          <w:tcPr>
            <w:tcW w:w="848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0D3AC8" w:rsidRDefault="00E47F84" w:rsidP="000D3AC8">
            <w:pPr>
              <w:rPr>
                <w:rFonts w:ascii="Arial" w:hAnsi="Arial" w:cs="Arial"/>
                <w:sz w:val="18"/>
                <w:szCs w:val="18"/>
              </w:rPr>
            </w:pPr>
            <w:r w:rsidRPr="000D3AC8">
              <w:rPr>
                <w:rFonts w:ascii="Arial" w:hAnsi="Arial" w:cs="Arial"/>
                <w:sz w:val="18"/>
                <w:szCs w:val="18"/>
              </w:rPr>
              <w:t>Konačna</w:t>
            </w:r>
            <w:r w:rsidRPr="000D3AC8">
              <w:rPr>
                <w:rFonts w:ascii="Arial" w:hAnsi="Arial" w:cs="Arial"/>
                <w:sz w:val="18"/>
                <w:szCs w:val="18"/>
              </w:rPr>
              <w:br/>
              <w:t>MPC</w:t>
            </w:r>
          </w:p>
        </w:tc>
      </w:tr>
      <w:tr w:rsidR="00E47F84" w:rsidRPr="00C25430" w:rsidTr="000D3AC8">
        <w:trPr>
          <w:trHeight w:val="499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0D3AC8" w:rsidRDefault="00E47F84" w:rsidP="000D3AC8">
            <w:pPr>
              <w:rPr>
                <w:rFonts w:ascii="Arial" w:hAnsi="Arial" w:cs="Arial"/>
                <w:sz w:val="18"/>
                <w:szCs w:val="18"/>
              </w:rPr>
            </w:pPr>
            <w:r w:rsidRPr="000D3AC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16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0D3AC8" w:rsidRDefault="00E47F84" w:rsidP="000D3AC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3A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 RAZRED</w:t>
            </w:r>
          </w:p>
        </w:tc>
        <w:tc>
          <w:tcPr>
            <w:tcW w:w="4979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0D3AC8" w:rsidRDefault="00E47F84" w:rsidP="000D3AC8">
            <w:pPr>
              <w:rPr>
                <w:rFonts w:ascii="Arial" w:hAnsi="Arial" w:cs="Arial"/>
                <w:sz w:val="18"/>
                <w:szCs w:val="18"/>
              </w:rPr>
            </w:pPr>
            <w:r w:rsidRPr="000D3AC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527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0D3AC8" w:rsidRDefault="00E47F84" w:rsidP="000D3AC8">
            <w:pPr>
              <w:rPr>
                <w:rFonts w:ascii="Arial" w:hAnsi="Arial" w:cs="Arial"/>
                <w:sz w:val="18"/>
                <w:szCs w:val="18"/>
              </w:rPr>
            </w:pPr>
            <w:r w:rsidRPr="000D3AC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52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0D3AC8" w:rsidRDefault="00E47F84" w:rsidP="000D3AC8">
            <w:pPr>
              <w:rPr>
                <w:rFonts w:ascii="Arial" w:hAnsi="Arial" w:cs="Arial"/>
                <w:sz w:val="18"/>
                <w:szCs w:val="18"/>
              </w:rPr>
            </w:pPr>
            <w:r w:rsidRPr="000D3AC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32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0D3AC8" w:rsidRDefault="00E47F84" w:rsidP="000D3AC8">
            <w:pPr>
              <w:rPr>
                <w:rFonts w:ascii="Arial" w:hAnsi="Arial" w:cs="Arial"/>
                <w:sz w:val="18"/>
                <w:szCs w:val="18"/>
              </w:rPr>
            </w:pPr>
            <w:r w:rsidRPr="000D3AC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89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0D3AC8" w:rsidRDefault="00E47F84" w:rsidP="000D3AC8">
            <w:pPr>
              <w:rPr>
                <w:rFonts w:ascii="Arial" w:hAnsi="Arial" w:cs="Arial"/>
                <w:sz w:val="18"/>
                <w:szCs w:val="18"/>
              </w:rPr>
            </w:pPr>
            <w:r w:rsidRPr="000D3AC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7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0D3AC8" w:rsidRDefault="00E47F84" w:rsidP="000D3AC8">
            <w:pPr>
              <w:rPr>
                <w:rFonts w:ascii="Arial" w:hAnsi="Arial" w:cs="Arial"/>
                <w:sz w:val="18"/>
                <w:szCs w:val="18"/>
              </w:rPr>
            </w:pPr>
            <w:r w:rsidRPr="000D3AC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48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0D3AC8" w:rsidRDefault="00E47F84" w:rsidP="000D3AC8">
            <w:pPr>
              <w:rPr>
                <w:rFonts w:ascii="Arial" w:hAnsi="Arial" w:cs="Arial"/>
                <w:sz w:val="18"/>
                <w:szCs w:val="18"/>
              </w:rPr>
            </w:pPr>
            <w:r w:rsidRPr="000D3AC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E47F84" w:rsidRPr="000D3AC8" w:rsidTr="000D3AC8">
        <w:trPr>
          <w:trHeight w:val="499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0D3AC8" w:rsidRDefault="00E47F84" w:rsidP="000D3A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AC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60" w:type="dxa"/>
            <w:gridSpan w:val="2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vAlign w:val="center"/>
          </w:tcPr>
          <w:p w:rsidR="00E47F84" w:rsidRPr="000D3AC8" w:rsidRDefault="00E47F84" w:rsidP="000D3AC8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                                   </w:t>
            </w:r>
            <w:r w:rsidRPr="000D3AC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HRVATSKI JEZIK</w:t>
            </w:r>
          </w:p>
        </w:tc>
      </w:tr>
      <w:tr w:rsidR="00E47F84" w:rsidRPr="000D3AC8" w:rsidTr="000D3AC8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0D3AC8" w:rsidRDefault="00E47F84" w:rsidP="000D3A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AC8">
              <w:rPr>
                <w:rFonts w:ascii="Arial" w:hAnsi="Arial" w:cs="Arial"/>
                <w:color w:val="000000"/>
                <w:sz w:val="18"/>
                <w:szCs w:val="18"/>
              </w:rPr>
              <w:t>3201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0D3AC8" w:rsidRDefault="00E47F84" w:rsidP="000D3A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AC8">
              <w:rPr>
                <w:rFonts w:ascii="Arial" w:hAnsi="Arial" w:cs="Arial"/>
                <w:color w:val="000000"/>
                <w:sz w:val="18"/>
                <w:szCs w:val="18"/>
              </w:rPr>
              <w:t>2135</w:t>
            </w:r>
          </w:p>
        </w:tc>
        <w:tc>
          <w:tcPr>
            <w:tcW w:w="5229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0D3AC8" w:rsidRDefault="00E47F84" w:rsidP="000D3A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AC8">
              <w:rPr>
                <w:rFonts w:ascii="Arial" w:hAnsi="Arial" w:cs="Arial"/>
                <w:color w:val="000000"/>
                <w:sz w:val="18"/>
                <w:szCs w:val="18"/>
              </w:rPr>
              <w:t>PČELICA POČETNICA - I. DIO : za 1. razred osnovne škole + slovarica</w:t>
            </w:r>
          </w:p>
        </w:tc>
        <w:tc>
          <w:tcPr>
            <w:tcW w:w="3693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0D3AC8" w:rsidRDefault="00E47F84" w:rsidP="000D3A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AC8">
              <w:rPr>
                <w:rFonts w:ascii="Arial" w:hAnsi="Arial" w:cs="Arial"/>
                <w:color w:val="000000"/>
                <w:sz w:val="18"/>
                <w:szCs w:val="18"/>
              </w:rPr>
              <w:t>Sonja Ivić, Marija Krmpotić-Dabo</w:t>
            </w:r>
          </w:p>
        </w:tc>
        <w:tc>
          <w:tcPr>
            <w:tcW w:w="1410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0D3AC8" w:rsidRDefault="00E47F84" w:rsidP="000D3A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AC8">
              <w:rPr>
                <w:rFonts w:ascii="Arial" w:hAnsi="Arial" w:cs="Arial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38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0D3AC8" w:rsidRDefault="00E47F84" w:rsidP="000D3A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AC8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154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0D3AC8" w:rsidRDefault="00E47F84" w:rsidP="000D3A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AC8">
              <w:rPr>
                <w:rFonts w:ascii="Arial" w:hAnsi="Arial" w:cs="Arial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1051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0D3AC8" w:rsidRDefault="00E47F84" w:rsidP="000D3A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AC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5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0D3AC8" w:rsidRDefault="00E47F84" w:rsidP="000D3A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AC8">
              <w:rPr>
                <w:rFonts w:ascii="Arial" w:hAnsi="Arial" w:cs="Arial"/>
                <w:color w:val="000000"/>
                <w:sz w:val="18"/>
                <w:szCs w:val="18"/>
              </w:rPr>
              <w:t>45,00</w:t>
            </w:r>
          </w:p>
        </w:tc>
      </w:tr>
      <w:tr w:rsidR="00E47F84" w:rsidRPr="000D3AC8" w:rsidTr="000D3AC8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0D3AC8" w:rsidRDefault="00E47F84" w:rsidP="000D3A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AC8">
              <w:rPr>
                <w:rFonts w:ascii="Arial" w:hAnsi="Arial" w:cs="Arial"/>
                <w:color w:val="000000"/>
                <w:sz w:val="18"/>
                <w:szCs w:val="18"/>
              </w:rPr>
              <w:t>3202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0D3AC8" w:rsidRDefault="00E47F84" w:rsidP="000D3A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29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0D3AC8" w:rsidRDefault="00E47F84" w:rsidP="000D3A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AC8">
              <w:rPr>
                <w:rFonts w:ascii="Arial" w:hAnsi="Arial" w:cs="Arial"/>
                <w:color w:val="000000"/>
                <w:sz w:val="18"/>
                <w:szCs w:val="18"/>
              </w:rPr>
              <w:t>PČELICA POČETNICA - II. DIO : za 1. razred osnovne škole + listići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0D3AC8" w:rsidRDefault="00E47F84" w:rsidP="000D3A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AC8">
              <w:rPr>
                <w:rFonts w:ascii="Arial" w:hAnsi="Arial" w:cs="Arial"/>
                <w:color w:val="000000"/>
                <w:sz w:val="18"/>
                <w:szCs w:val="18"/>
              </w:rPr>
              <w:t>Sonja Ivić, Marija Krmpotić-Dabo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0D3AC8" w:rsidRDefault="00E47F84" w:rsidP="000D3A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AC8">
              <w:rPr>
                <w:rFonts w:ascii="Arial" w:hAnsi="Arial" w:cs="Arial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0D3AC8" w:rsidRDefault="00E47F84" w:rsidP="000D3A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AC8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0D3AC8" w:rsidRDefault="00E47F84" w:rsidP="000D3A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AC8">
              <w:rPr>
                <w:rFonts w:ascii="Arial" w:hAnsi="Arial" w:cs="Arial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0D3AC8" w:rsidRDefault="00E47F84" w:rsidP="000D3A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AC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0D3AC8" w:rsidRDefault="00E47F84" w:rsidP="000D3A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AC8">
              <w:rPr>
                <w:rFonts w:ascii="Arial" w:hAnsi="Arial" w:cs="Arial"/>
                <w:color w:val="000000"/>
                <w:sz w:val="18"/>
                <w:szCs w:val="18"/>
              </w:rPr>
              <w:t>45,00</w:t>
            </w:r>
          </w:p>
        </w:tc>
      </w:tr>
      <w:tr w:rsidR="00E47F84" w:rsidRPr="000D3AC8" w:rsidTr="000D3AC8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0D3AC8" w:rsidRDefault="00E47F84" w:rsidP="000D3A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AC8">
              <w:rPr>
                <w:rFonts w:ascii="Arial" w:hAnsi="Arial" w:cs="Arial"/>
                <w:color w:val="000000"/>
                <w:sz w:val="18"/>
                <w:szCs w:val="18"/>
              </w:rPr>
              <w:t>3199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0D3AC8" w:rsidRDefault="00E47F84" w:rsidP="000D3A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29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0D3AC8" w:rsidRDefault="00E47F84" w:rsidP="000D3A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AC8">
              <w:rPr>
                <w:rFonts w:ascii="Arial" w:hAnsi="Arial" w:cs="Arial"/>
                <w:color w:val="000000"/>
                <w:sz w:val="18"/>
                <w:szCs w:val="18"/>
              </w:rPr>
              <w:t>PČELICA POČETNICA : radna bilježnica s listićima - I. dio : za 1. razred osnovne škole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0D3AC8" w:rsidRDefault="00E47F84" w:rsidP="000D3A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AC8">
              <w:rPr>
                <w:rFonts w:ascii="Arial" w:hAnsi="Arial" w:cs="Arial"/>
                <w:color w:val="000000"/>
                <w:sz w:val="18"/>
                <w:szCs w:val="18"/>
              </w:rPr>
              <w:t>Sonja Ivić, Marija Krmpotić-Dabo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0D3AC8" w:rsidRDefault="00E47F84" w:rsidP="000D3A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AC8">
              <w:rPr>
                <w:rFonts w:ascii="Arial" w:hAnsi="Arial" w:cs="Arial"/>
                <w:color w:val="000000"/>
                <w:sz w:val="18"/>
                <w:szCs w:val="18"/>
              </w:rPr>
              <w:t>radna bilježnica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0D3AC8" w:rsidRDefault="00E47F84" w:rsidP="000D3A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AC8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0D3AC8" w:rsidRDefault="00E47F84" w:rsidP="000D3A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AC8">
              <w:rPr>
                <w:rFonts w:ascii="Arial" w:hAnsi="Arial" w:cs="Arial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0D3AC8" w:rsidRDefault="00E47F84" w:rsidP="000D3A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AC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0D3AC8" w:rsidRDefault="00E47F84" w:rsidP="000D3A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AC8">
              <w:rPr>
                <w:rFonts w:ascii="Arial" w:hAnsi="Arial" w:cs="Arial"/>
                <w:color w:val="000000"/>
                <w:sz w:val="18"/>
                <w:szCs w:val="18"/>
              </w:rPr>
              <w:t>39,00</w:t>
            </w:r>
          </w:p>
        </w:tc>
      </w:tr>
      <w:tr w:rsidR="00E47F84" w:rsidRPr="000D3AC8" w:rsidTr="008E4443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0D3AC8" w:rsidRDefault="00E47F84" w:rsidP="000D3A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AC8">
              <w:rPr>
                <w:rFonts w:ascii="Arial" w:hAnsi="Arial" w:cs="Arial"/>
                <w:color w:val="000000"/>
                <w:sz w:val="18"/>
                <w:szCs w:val="18"/>
              </w:rPr>
              <w:t>3200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0D3AC8" w:rsidRDefault="00E47F84" w:rsidP="000D3A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29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0D3AC8" w:rsidRDefault="00E47F84" w:rsidP="000D3A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AC8">
              <w:rPr>
                <w:rFonts w:ascii="Arial" w:hAnsi="Arial" w:cs="Arial"/>
                <w:color w:val="000000"/>
                <w:sz w:val="18"/>
                <w:szCs w:val="18"/>
              </w:rPr>
              <w:t>PČELICA POČETNICA : radna bilježnica s listićima - II. dio : za 1. razred osnovne škole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0D3AC8" w:rsidRDefault="00E47F84" w:rsidP="000D3A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AC8">
              <w:rPr>
                <w:rFonts w:ascii="Arial" w:hAnsi="Arial" w:cs="Arial"/>
                <w:color w:val="000000"/>
                <w:sz w:val="18"/>
                <w:szCs w:val="18"/>
              </w:rPr>
              <w:t>Sonja Ivić, Marija Krmpotić-Dabo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0D3AC8" w:rsidRDefault="00E47F84" w:rsidP="000D3A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AC8">
              <w:rPr>
                <w:rFonts w:ascii="Arial" w:hAnsi="Arial" w:cs="Arial"/>
                <w:color w:val="000000"/>
                <w:sz w:val="18"/>
                <w:szCs w:val="18"/>
              </w:rPr>
              <w:t>radna bilježnica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0D3AC8" w:rsidRDefault="00E47F84" w:rsidP="000D3A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AC8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0D3AC8" w:rsidRDefault="00E47F84" w:rsidP="000D3A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AC8">
              <w:rPr>
                <w:rFonts w:ascii="Arial" w:hAnsi="Arial" w:cs="Arial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0D3AC8" w:rsidRDefault="00E47F84" w:rsidP="000D3A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AC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0D3AC8" w:rsidRDefault="00E47F84" w:rsidP="000D3A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AC8">
              <w:rPr>
                <w:rFonts w:ascii="Arial" w:hAnsi="Arial" w:cs="Arial"/>
                <w:color w:val="000000"/>
                <w:sz w:val="18"/>
                <w:szCs w:val="18"/>
              </w:rPr>
              <w:t>39,00</w:t>
            </w:r>
          </w:p>
        </w:tc>
      </w:tr>
      <w:tr w:rsidR="00E47F84" w:rsidRPr="00340B5A" w:rsidTr="00340B5A">
        <w:trPr>
          <w:trHeight w:val="499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340B5A" w:rsidRDefault="00E47F84" w:rsidP="00340B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0B5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60" w:type="dxa"/>
            <w:gridSpan w:val="2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vAlign w:val="center"/>
          </w:tcPr>
          <w:p w:rsidR="00E47F84" w:rsidRPr="00340B5A" w:rsidRDefault="00E47F84" w:rsidP="00340B5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40B5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ENGLESKI JEZIK</w:t>
            </w:r>
          </w:p>
        </w:tc>
      </w:tr>
      <w:tr w:rsidR="00E47F84" w:rsidRPr="00340B5A" w:rsidTr="008E4443">
        <w:trPr>
          <w:trHeight w:val="90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340B5A" w:rsidRDefault="00E47F84" w:rsidP="003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>5563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340B5A" w:rsidRDefault="00E47F84" w:rsidP="003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>3576</w:t>
            </w:r>
          </w:p>
        </w:tc>
        <w:tc>
          <w:tcPr>
            <w:tcW w:w="5320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340B5A" w:rsidRDefault="00E47F84" w:rsidP="00340B5A">
            <w:pPr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>DIP IN 1 : udžbenik engleskog jezika s višemedijskim nastavnim materijalima u prvom razredu osnovne škole - 1. godina učenja</w:t>
            </w:r>
          </w:p>
        </w:tc>
        <w:tc>
          <w:tcPr>
            <w:tcW w:w="3760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340B5A" w:rsidRDefault="00E47F84" w:rsidP="00340B5A">
            <w:pPr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>Biserka Džeba</w:t>
            </w:r>
          </w:p>
        </w:tc>
        <w:tc>
          <w:tcPr>
            <w:tcW w:w="1420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340B5A" w:rsidRDefault="00E47F84" w:rsidP="00340B5A">
            <w:pPr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>udžbenik s višemedijskim nastavnim materijalima</w:t>
            </w:r>
          </w:p>
        </w:tc>
        <w:tc>
          <w:tcPr>
            <w:tcW w:w="68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340B5A" w:rsidRDefault="00E47F84" w:rsidP="003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140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340B5A" w:rsidRDefault="00E47F84" w:rsidP="003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>ŠK</w:t>
            </w:r>
          </w:p>
        </w:tc>
        <w:tc>
          <w:tcPr>
            <w:tcW w:w="1020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340B5A" w:rsidRDefault="00E47F84" w:rsidP="003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340B5A" w:rsidRDefault="00E47F84" w:rsidP="003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>61,00</w:t>
            </w:r>
          </w:p>
        </w:tc>
      </w:tr>
      <w:tr w:rsidR="00E47F84" w:rsidRPr="00340B5A" w:rsidTr="008E4443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340B5A" w:rsidRDefault="00E47F84" w:rsidP="003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>5564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340B5A" w:rsidRDefault="00E47F84" w:rsidP="00340B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340B5A" w:rsidRDefault="00E47F84" w:rsidP="00340B5A">
            <w:pPr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>DIP IN 1 : radna bilježnica za engleski jezik u prvom razredu osnovne škole - 1. godina učenja</w:t>
            </w:r>
          </w:p>
        </w:tc>
        <w:tc>
          <w:tcPr>
            <w:tcW w:w="37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340B5A" w:rsidRDefault="00E47F84" w:rsidP="00340B5A">
            <w:pPr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>Biserka Džeba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340B5A" w:rsidRDefault="00E47F84" w:rsidP="00340B5A">
            <w:pPr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>radna bilježnica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340B5A" w:rsidRDefault="00E47F84" w:rsidP="003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340B5A" w:rsidRDefault="00E47F84" w:rsidP="003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>ŠK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340B5A" w:rsidRDefault="00E47F84" w:rsidP="003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340B5A" w:rsidRDefault="00E47F84" w:rsidP="003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>51,00</w:t>
            </w:r>
          </w:p>
        </w:tc>
      </w:tr>
      <w:tr w:rsidR="00E47F84" w:rsidRPr="00340B5A" w:rsidTr="00340B5A">
        <w:trPr>
          <w:trHeight w:val="499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340B5A" w:rsidRDefault="00E47F84" w:rsidP="00340B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0B5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60" w:type="dxa"/>
            <w:gridSpan w:val="2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vAlign w:val="center"/>
          </w:tcPr>
          <w:p w:rsidR="00E47F84" w:rsidRPr="00340B5A" w:rsidRDefault="00E47F84" w:rsidP="00340B5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40B5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MATEMATIKA</w:t>
            </w:r>
          </w:p>
        </w:tc>
      </w:tr>
      <w:tr w:rsidR="00E47F84" w:rsidRPr="00340B5A" w:rsidTr="008E4443">
        <w:trPr>
          <w:trHeight w:val="90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340B5A" w:rsidRDefault="00E47F84" w:rsidP="003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>5682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340B5A" w:rsidRDefault="00E47F84" w:rsidP="003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>3641</w:t>
            </w:r>
          </w:p>
        </w:tc>
        <w:tc>
          <w:tcPr>
            <w:tcW w:w="5320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340B5A" w:rsidRDefault="00E47F84" w:rsidP="00340B5A">
            <w:pPr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>MOJ SRETNI BROJ 1 : udžbenik matematike s višemedijskim nastavnim materijalima u prvom razredu osnovne škole</w:t>
            </w:r>
          </w:p>
        </w:tc>
        <w:tc>
          <w:tcPr>
            <w:tcW w:w="3760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340B5A" w:rsidRDefault="00E47F84" w:rsidP="00340B5A">
            <w:pPr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>Dubravka Miklec, Graciella Prtajin, Sanja Jakovljević Rogić</w:t>
            </w:r>
          </w:p>
        </w:tc>
        <w:tc>
          <w:tcPr>
            <w:tcW w:w="1420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340B5A" w:rsidRDefault="00E47F84" w:rsidP="00340B5A">
            <w:pPr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>udžbenik s višemedijskim nastavnim materijalima</w:t>
            </w:r>
          </w:p>
        </w:tc>
        <w:tc>
          <w:tcPr>
            <w:tcW w:w="68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340B5A" w:rsidRDefault="00E47F84" w:rsidP="003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140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340B5A" w:rsidRDefault="00E47F84" w:rsidP="003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>ŠK</w:t>
            </w:r>
          </w:p>
        </w:tc>
        <w:tc>
          <w:tcPr>
            <w:tcW w:w="1020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340B5A" w:rsidRDefault="00E47F84" w:rsidP="003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340B5A" w:rsidRDefault="00E47F84" w:rsidP="003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>52,00</w:t>
            </w:r>
          </w:p>
        </w:tc>
      </w:tr>
      <w:tr w:rsidR="00E47F84" w:rsidRPr="00340B5A" w:rsidTr="008E4443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340B5A" w:rsidRDefault="00E47F84" w:rsidP="003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>5683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340B5A" w:rsidRDefault="00E47F84" w:rsidP="00340B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340B5A" w:rsidRDefault="00E47F84" w:rsidP="00340B5A">
            <w:pPr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>MOJ SRETNI BROJ 1 : radna bilježnica za matematiku u prvom razredu osnovne škole</w:t>
            </w:r>
          </w:p>
        </w:tc>
        <w:tc>
          <w:tcPr>
            <w:tcW w:w="37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340B5A" w:rsidRDefault="00E47F84" w:rsidP="00340B5A">
            <w:pPr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>Dubravka Miklec, Graciella Prtajin, Sanja Jakovljević Rogić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340B5A" w:rsidRDefault="00E47F84" w:rsidP="00340B5A">
            <w:pPr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>radna bilježnica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340B5A" w:rsidRDefault="00E47F84" w:rsidP="003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340B5A" w:rsidRDefault="00E47F84" w:rsidP="003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>ŠK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340B5A" w:rsidRDefault="00E47F84" w:rsidP="003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340B5A" w:rsidRDefault="00E47F84" w:rsidP="003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>52,00</w:t>
            </w:r>
          </w:p>
        </w:tc>
      </w:tr>
      <w:tr w:rsidR="00E47F84" w:rsidRPr="00340B5A" w:rsidTr="00340B5A">
        <w:trPr>
          <w:trHeight w:val="499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340B5A" w:rsidRDefault="00E47F84" w:rsidP="00340B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0B5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60" w:type="dxa"/>
            <w:gridSpan w:val="2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vAlign w:val="center"/>
          </w:tcPr>
          <w:p w:rsidR="00E47F84" w:rsidRPr="00340B5A" w:rsidRDefault="00E47F84" w:rsidP="00340B5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40B5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PRIRODA I DRUŠTVO</w:t>
            </w:r>
          </w:p>
        </w:tc>
      </w:tr>
      <w:tr w:rsidR="00E47F84" w:rsidRPr="00340B5A" w:rsidTr="008E4443">
        <w:trPr>
          <w:trHeight w:val="90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340B5A" w:rsidRDefault="00E47F84" w:rsidP="003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>5747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340B5A" w:rsidRDefault="00E47F84" w:rsidP="003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>3674</w:t>
            </w:r>
          </w:p>
        </w:tc>
        <w:tc>
          <w:tcPr>
            <w:tcW w:w="5320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340B5A" w:rsidRDefault="00E47F84" w:rsidP="00340B5A">
            <w:pPr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>EUREKA! 1 : udžbenik prirode i društva s višemedijskim nastavnim materijalima u prvom razredu osnovne škole</w:t>
            </w:r>
          </w:p>
        </w:tc>
        <w:tc>
          <w:tcPr>
            <w:tcW w:w="3760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340B5A" w:rsidRDefault="00E47F84" w:rsidP="00340B5A">
            <w:pPr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>Snježana Bakarić Palička, Sanja Ćorić</w:t>
            </w:r>
          </w:p>
        </w:tc>
        <w:tc>
          <w:tcPr>
            <w:tcW w:w="1420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340B5A" w:rsidRDefault="00E47F84" w:rsidP="00340B5A">
            <w:pPr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>udžbenik s višemedijskim nastavnim materijalima</w:t>
            </w:r>
          </w:p>
        </w:tc>
        <w:tc>
          <w:tcPr>
            <w:tcW w:w="68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340B5A" w:rsidRDefault="00E47F84" w:rsidP="003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140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340B5A" w:rsidRDefault="00E47F84" w:rsidP="003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>ŠK</w:t>
            </w:r>
          </w:p>
        </w:tc>
        <w:tc>
          <w:tcPr>
            <w:tcW w:w="1020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340B5A" w:rsidRDefault="00E47F84" w:rsidP="003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340B5A" w:rsidRDefault="00E47F84" w:rsidP="003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>55,00</w:t>
            </w:r>
          </w:p>
        </w:tc>
      </w:tr>
      <w:tr w:rsidR="00E47F84" w:rsidRPr="00340B5A" w:rsidTr="008E4443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340B5A" w:rsidRDefault="00E47F84" w:rsidP="003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>5748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340B5A" w:rsidRDefault="00E47F84" w:rsidP="00340B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340B5A" w:rsidRDefault="00E47F84" w:rsidP="00340B5A">
            <w:pPr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>EUREKA! 1 : radna bilježnica za prirodu i društvo u prvom razredu osnovne škole</w:t>
            </w:r>
          </w:p>
        </w:tc>
        <w:tc>
          <w:tcPr>
            <w:tcW w:w="37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340B5A" w:rsidRDefault="00E47F84" w:rsidP="00340B5A">
            <w:pPr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>Snježana Bakarić Palička, Sanja Ćorić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340B5A" w:rsidRDefault="00E47F84" w:rsidP="00340B5A">
            <w:pPr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>radna bilježnica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340B5A" w:rsidRDefault="00E47F84" w:rsidP="003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340B5A" w:rsidRDefault="00E47F84" w:rsidP="003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>ŠK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340B5A" w:rsidRDefault="00E47F84" w:rsidP="003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340B5A" w:rsidRDefault="00E47F84" w:rsidP="003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>68,00</w:t>
            </w:r>
          </w:p>
        </w:tc>
      </w:tr>
    </w:tbl>
    <w:p w:rsidR="00E47F84" w:rsidRPr="00C25430" w:rsidRDefault="00E47F84">
      <w:pPr>
        <w:rPr>
          <w:sz w:val="18"/>
          <w:szCs w:val="18"/>
        </w:rPr>
      </w:pPr>
    </w:p>
    <w:tbl>
      <w:tblPr>
        <w:tblW w:w="15360" w:type="dxa"/>
        <w:tblInd w:w="93" w:type="dxa"/>
        <w:tblLook w:val="00A0"/>
      </w:tblPr>
      <w:tblGrid>
        <w:gridCol w:w="617"/>
        <w:gridCol w:w="617"/>
        <w:gridCol w:w="5304"/>
        <w:gridCol w:w="3749"/>
        <w:gridCol w:w="1418"/>
        <w:gridCol w:w="679"/>
        <w:gridCol w:w="1137"/>
        <w:gridCol w:w="1020"/>
        <w:gridCol w:w="819"/>
      </w:tblGrid>
      <w:tr w:rsidR="00E47F84" w:rsidRPr="00340B5A" w:rsidTr="008E4443">
        <w:trPr>
          <w:trHeight w:val="499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340B5A" w:rsidRDefault="00E47F84" w:rsidP="00340B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0B5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60" w:type="dxa"/>
            <w:gridSpan w:val="8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vAlign w:val="center"/>
          </w:tcPr>
          <w:p w:rsidR="00E47F84" w:rsidRPr="00340B5A" w:rsidRDefault="00E47F84" w:rsidP="00340B5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40B5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GLAZBENA KULTURA</w:t>
            </w:r>
          </w:p>
        </w:tc>
      </w:tr>
      <w:tr w:rsidR="00E47F84" w:rsidRPr="00340B5A" w:rsidTr="008E4443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340B5A" w:rsidRDefault="00E47F84" w:rsidP="003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>5609</w:t>
            </w:r>
          </w:p>
        </w:tc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noWrap/>
            <w:vAlign w:val="center"/>
          </w:tcPr>
          <w:p w:rsidR="00E47F84" w:rsidRPr="00340B5A" w:rsidRDefault="00E47F84" w:rsidP="003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>3599</w:t>
            </w:r>
          </w:p>
        </w:tc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340B5A" w:rsidRDefault="00E47F84" w:rsidP="00340B5A">
            <w:pPr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>RAZIGRANI ZVUCI 1 : udžbenik glazbene kulture s višemedijskim nastavnim materijalima na 2 CD-a u prvom razredu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340B5A" w:rsidRDefault="00E47F84" w:rsidP="00340B5A">
            <w:pPr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>Vladimir Jandrašek, Jelena Ivaci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340B5A" w:rsidRDefault="00E47F84" w:rsidP="00340B5A">
            <w:pPr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>udžbenik s 2 CD-a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340B5A" w:rsidRDefault="00E47F84" w:rsidP="003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340B5A" w:rsidRDefault="00E47F84" w:rsidP="003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340B5A" w:rsidRDefault="00E47F84" w:rsidP="003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340B5A" w:rsidRDefault="00E47F84" w:rsidP="003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>59,00</w:t>
            </w:r>
          </w:p>
        </w:tc>
      </w:tr>
      <w:tr w:rsidR="00E47F84" w:rsidRPr="00340B5A" w:rsidTr="008E4443">
        <w:trPr>
          <w:trHeight w:val="499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340B5A" w:rsidRDefault="00E47F84" w:rsidP="00340B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0B5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60" w:type="dxa"/>
            <w:gridSpan w:val="8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vAlign w:val="center"/>
          </w:tcPr>
          <w:p w:rsidR="00E47F84" w:rsidRPr="00340B5A" w:rsidRDefault="00E47F84" w:rsidP="00340B5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40B5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VJERONAUK - IZBORNI PREDMET</w:t>
            </w:r>
          </w:p>
        </w:tc>
      </w:tr>
      <w:tr w:rsidR="00E47F84" w:rsidRPr="00340B5A" w:rsidTr="008E4443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340B5A" w:rsidRDefault="00E47F84" w:rsidP="003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>4772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340B5A" w:rsidRDefault="00E47F84" w:rsidP="003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>3095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340B5A" w:rsidRDefault="00E47F84" w:rsidP="00340B5A">
            <w:pPr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>UČIMO LJUBITI BOGA I LJUDE : udžbenik za katolički vjeronauk prvoga razreda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340B5A" w:rsidRDefault="00E47F84" w:rsidP="00340B5A">
            <w:pPr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>Josip Jakšić, Karolina Manda Mićanović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340B5A" w:rsidRDefault="00E47F84" w:rsidP="00340B5A">
            <w:pPr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340B5A" w:rsidRDefault="00E47F84" w:rsidP="003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340B5A" w:rsidRDefault="00E47F84" w:rsidP="003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>GK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340B5A" w:rsidRDefault="00E47F84" w:rsidP="003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340B5A" w:rsidRDefault="00E47F84" w:rsidP="003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>36,00</w:t>
            </w:r>
          </w:p>
        </w:tc>
      </w:tr>
      <w:tr w:rsidR="00E47F84" w:rsidRPr="00340B5A" w:rsidTr="008E4443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340B5A" w:rsidRDefault="00E47F84" w:rsidP="003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>4773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340B5A" w:rsidRDefault="00E47F84" w:rsidP="00340B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340B5A" w:rsidRDefault="00E47F84" w:rsidP="00340B5A">
            <w:pPr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>UČIMO LJUBITI BOGA I LJUDE : radna bilježnica za katolički vjeronauk prvoga razreda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340B5A" w:rsidRDefault="00E47F84" w:rsidP="00340B5A">
            <w:pPr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>Josip Jakšić, Karolina Manda Mićanović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340B5A" w:rsidRDefault="00E47F84" w:rsidP="00340B5A">
            <w:pPr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340B5A" w:rsidRDefault="00E47F84" w:rsidP="003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340B5A" w:rsidRDefault="00E47F84" w:rsidP="003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>GK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340B5A" w:rsidRDefault="00E47F84" w:rsidP="003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340B5A" w:rsidRDefault="00E47F84" w:rsidP="003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>23,00</w:t>
            </w:r>
          </w:p>
        </w:tc>
      </w:tr>
    </w:tbl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tbl>
      <w:tblPr>
        <w:tblW w:w="15360" w:type="dxa"/>
        <w:tblInd w:w="93" w:type="dxa"/>
        <w:tblLook w:val="00A0"/>
      </w:tblPr>
      <w:tblGrid>
        <w:gridCol w:w="601"/>
        <w:gridCol w:w="600"/>
        <w:gridCol w:w="5316"/>
        <w:gridCol w:w="3758"/>
        <w:gridCol w:w="1420"/>
        <w:gridCol w:w="680"/>
        <w:gridCol w:w="1140"/>
        <w:gridCol w:w="1020"/>
        <w:gridCol w:w="825"/>
      </w:tblGrid>
      <w:tr w:rsidR="00E47F84" w:rsidRPr="00C25430" w:rsidTr="00C25430">
        <w:trPr>
          <w:trHeight w:val="499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C25430" w:rsidRDefault="00E47F84" w:rsidP="00C254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543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9" w:type="dxa"/>
            <w:gridSpan w:val="8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vAlign w:val="center"/>
          </w:tcPr>
          <w:p w:rsidR="00E47F84" w:rsidRPr="00C25430" w:rsidRDefault="00E47F84" w:rsidP="00C2543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 </w:t>
            </w:r>
            <w:r w:rsidRPr="00C25430">
              <w:rPr>
                <w:rFonts w:ascii="Arial" w:hAnsi="Arial" w:cs="Arial"/>
                <w:b/>
                <w:bCs/>
                <w:color w:val="000000"/>
              </w:rPr>
              <w:t>2. RAZRED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             </w:t>
            </w:r>
            <w:r w:rsidRPr="00C25430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HRVATSKI JEZIK - KNJIŽEVNOST</w:t>
            </w:r>
          </w:p>
        </w:tc>
      </w:tr>
      <w:tr w:rsidR="00E47F84" w:rsidRPr="00C25430" w:rsidTr="008E4443">
        <w:trPr>
          <w:trHeight w:val="450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C25430" w:rsidRDefault="00E47F84" w:rsidP="00C25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5430">
              <w:rPr>
                <w:rFonts w:ascii="Arial" w:hAnsi="Arial" w:cs="Arial"/>
                <w:sz w:val="16"/>
                <w:szCs w:val="16"/>
              </w:rPr>
              <w:t>5188</w:t>
            </w:r>
          </w:p>
        </w:tc>
        <w:tc>
          <w:tcPr>
            <w:tcW w:w="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C25430" w:rsidRDefault="00E47F84" w:rsidP="00C25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5430">
              <w:rPr>
                <w:rFonts w:ascii="Arial" w:hAnsi="Arial" w:cs="Arial"/>
                <w:sz w:val="16"/>
                <w:szCs w:val="16"/>
              </w:rPr>
              <w:t>3331</w:t>
            </w:r>
          </w:p>
        </w:tc>
        <w:tc>
          <w:tcPr>
            <w:tcW w:w="531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C25430" w:rsidRDefault="00E47F84" w:rsidP="00C25430">
            <w:pPr>
              <w:rPr>
                <w:rFonts w:ascii="Arial" w:hAnsi="Arial" w:cs="Arial"/>
                <w:sz w:val="16"/>
                <w:szCs w:val="16"/>
              </w:rPr>
            </w:pPr>
            <w:r w:rsidRPr="00C25430">
              <w:rPr>
                <w:rFonts w:ascii="Arial" w:hAnsi="Arial" w:cs="Arial"/>
                <w:sz w:val="16"/>
                <w:szCs w:val="16"/>
              </w:rPr>
              <w:t>OD SLOVA DO SNOVA 2 : čitanka za drugi razred osnovne škole</w:t>
            </w:r>
          </w:p>
        </w:tc>
        <w:tc>
          <w:tcPr>
            <w:tcW w:w="375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C25430" w:rsidRDefault="00E47F84" w:rsidP="00C25430">
            <w:pPr>
              <w:rPr>
                <w:rFonts w:ascii="Arial" w:hAnsi="Arial" w:cs="Arial"/>
                <w:sz w:val="16"/>
                <w:szCs w:val="16"/>
              </w:rPr>
            </w:pPr>
            <w:r w:rsidRPr="00C25430">
              <w:rPr>
                <w:rFonts w:ascii="Arial" w:hAnsi="Arial" w:cs="Arial"/>
                <w:sz w:val="16"/>
                <w:szCs w:val="16"/>
              </w:rPr>
              <w:t>Vesna Budinski, Katarina Franjčec, Marijana Zelenika Šimić, Ivana Lukas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C25430" w:rsidRDefault="00E47F84" w:rsidP="00C25430">
            <w:pPr>
              <w:rPr>
                <w:rFonts w:ascii="Arial" w:hAnsi="Arial" w:cs="Arial"/>
                <w:sz w:val="16"/>
                <w:szCs w:val="16"/>
              </w:rPr>
            </w:pPr>
            <w:r w:rsidRPr="00C25430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C25430" w:rsidRDefault="00E47F84" w:rsidP="00C25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5430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C25430" w:rsidRDefault="00E47F84" w:rsidP="00C25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5430"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C25430" w:rsidRDefault="00E47F84" w:rsidP="00C25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5430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C25430" w:rsidRDefault="00E47F84" w:rsidP="00C25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5430">
              <w:rPr>
                <w:rFonts w:ascii="Arial" w:hAnsi="Arial" w:cs="Arial"/>
                <w:sz w:val="16"/>
                <w:szCs w:val="16"/>
              </w:rPr>
              <w:t>68,00</w:t>
            </w:r>
          </w:p>
        </w:tc>
      </w:tr>
      <w:tr w:rsidR="00E47F84" w:rsidRPr="008E4443" w:rsidTr="008E4443">
        <w:trPr>
          <w:trHeight w:val="450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8E4443" w:rsidRDefault="00E47F84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5191</w:t>
            </w:r>
          </w:p>
        </w:tc>
        <w:tc>
          <w:tcPr>
            <w:tcW w:w="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8E4443" w:rsidRDefault="00E47F84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3334</w:t>
            </w:r>
          </w:p>
        </w:tc>
        <w:tc>
          <w:tcPr>
            <w:tcW w:w="531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8E4443" w:rsidRDefault="00E47F84" w:rsidP="008E4443">
            <w:pPr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PRIČA O JEZIKU 2 : udžbenik hrvatskoga jezika za drugi razred osnovne škole</w:t>
            </w:r>
          </w:p>
        </w:tc>
        <w:tc>
          <w:tcPr>
            <w:tcW w:w="375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8E4443" w:rsidRDefault="00E47F84" w:rsidP="008E4443">
            <w:pPr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Vesna Budinski, Marina Diković, Gordana Ivančić, Saša Veronek Germadnik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8E4443" w:rsidRDefault="00E47F84" w:rsidP="008E4443">
            <w:pPr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8E4443" w:rsidRDefault="00E47F84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8E4443" w:rsidRDefault="00E47F84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8E4443" w:rsidRDefault="00E47F84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8E4443" w:rsidRDefault="00E47F84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55,00</w:t>
            </w:r>
          </w:p>
        </w:tc>
      </w:tr>
      <w:tr w:rsidR="00E47F84" w:rsidRPr="008E4443" w:rsidTr="008E4443">
        <w:trPr>
          <w:trHeight w:val="450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8E4443" w:rsidRDefault="00E47F84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5192</w:t>
            </w:r>
          </w:p>
        </w:tc>
        <w:tc>
          <w:tcPr>
            <w:tcW w:w="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8E4443" w:rsidRDefault="00E47F84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1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8E4443" w:rsidRDefault="00E47F84" w:rsidP="008E4443">
            <w:pPr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PRIČA O JEZIKU 2 : radna bilježnica iz hrvatskoga jezika za drugi razred osnovne škole</w:t>
            </w:r>
          </w:p>
        </w:tc>
        <w:tc>
          <w:tcPr>
            <w:tcW w:w="375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8E4443" w:rsidRDefault="00E47F84" w:rsidP="008E4443">
            <w:pPr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Vesna Budinski, Marina Diković, Gordana Ivančić, Saša Veronek Germadnik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8E4443" w:rsidRDefault="00E47F84" w:rsidP="008E4443">
            <w:pPr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8E4443" w:rsidRDefault="00E47F84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8E4443" w:rsidRDefault="00E47F84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8E4443" w:rsidRDefault="00E47F84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8E4443" w:rsidRDefault="00E47F84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45,00</w:t>
            </w:r>
          </w:p>
        </w:tc>
      </w:tr>
      <w:tr w:rsidR="00E47F84" w:rsidRPr="008E4443" w:rsidTr="008E4443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8E4443" w:rsidRDefault="00E47F84" w:rsidP="008E44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444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9" w:type="dxa"/>
            <w:gridSpan w:val="8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vAlign w:val="center"/>
          </w:tcPr>
          <w:p w:rsidR="00E47F84" w:rsidRPr="008E4443" w:rsidRDefault="00E47F84" w:rsidP="008E4443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E44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ENGLESKI JEZIK</w:t>
            </w:r>
          </w:p>
        </w:tc>
      </w:tr>
      <w:tr w:rsidR="00E47F84" w:rsidRPr="008E4443" w:rsidTr="008E4443">
        <w:trPr>
          <w:trHeight w:val="900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8E4443" w:rsidRDefault="00E47F84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5565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8E4443" w:rsidRDefault="00E47F84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3577</w:t>
            </w:r>
          </w:p>
        </w:tc>
        <w:tc>
          <w:tcPr>
            <w:tcW w:w="531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8E4443" w:rsidRDefault="00E47F84" w:rsidP="008E4443">
            <w:pPr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DIP IN 2 : udžbenik engleskog jezika s višemedijskim nastavnim materijalima u drugom razredu osnovne škole - 2. godina učenja</w:t>
            </w:r>
          </w:p>
        </w:tc>
        <w:tc>
          <w:tcPr>
            <w:tcW w:w="375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8E4443" w:rsidRDefault="00E47F84" w:rsidP="008E4443">
            <w:pPr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Biserka Džeba, Maja Mardešić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8E4443" w:rsidRDefault="00E47F84" w:rsidP="008E4443">
            <w:pPr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udžbenik s višemedijskim nastavnim materijalima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8E4443" w:rsidRDefault="00E47F84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8E4443" w:rsidRDefault="00E47F84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8E4443" w:rsidRDefault="00E47F84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8E4443" w:rsidRDefault="00E47F84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61,00</w:t>
            </w:r>
          </w:p>
        </w:tc>
      </w:tr>
      <w:tr w:rsidR="00E47F84" w:rsidRPr="008E4443" w:rsidTr="008E4443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8E4443" w:rsidRDefault="00E47F84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5566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8E4443" w:rsidRDefault="00E47F84" w:rsidP="008E44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8E4443" w:rsidRDefault="00E47F84" w:rsidP="008E4443">
            <w:pPr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DIP IN 2 : radna bilježnica za engleski jezik u  drugom razredu osnovne škole - 2. godina učenja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8E4443" w:rsidRDefault="00E47F84" w:rsidP="008E4443">
            <w:pPr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Biserka Džeba, Maja Mardešić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8E4443" w:rsidRDefault="00E47F84" w:rsidP="008E4443">
            <w:pPr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8E4443" w:rsidRDefault="00E47F84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8E4443" w:rsidRDefault="00E47F84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8E4443" w:rsidRDefault="00E47F84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8E4443" w:rsidRDefault="00E47F84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52,00</w:t>
            </w:r>
          </w:p>
        </w:tc>
      </w:tr>
      <w:tr w:rsidR="00E47F84" w:rsidRPr="008E4443" w:rsidTr="008E4443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8E4443" w:rsidRDefault="00E47F84" w:rsidP="008E44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444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9" w:type="dxa"/>
            <w:gridSpan w:val="8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vAlign w:val="center"/>
          </w:tcPr>
          <w:p w:rsidR="00E47F84" w:rsidRPr="008E4443" w:rsidRDefault="00E47F84" w:rsidP="008E4443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E44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MATEMATIKA</w:t>
            </w:r>
          </w:p>
        </w:tc>
      </w:tr>
      <w:tr w:rsidR="00E47F84" w:rsidRPr="008E4443" w:rsidTr="008E4443">
        <w:trPr>
          <w:trHeight w:val="450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8E4443" w:rsidRDefault="00E47F84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5247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8E4443" w:rsidRDefault="00E47F84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3366</w:t>
            </w:r>
          </w:p>
        </w:tc>
        <w:tc>
          <w:tcPr>
            <w:tcW w:w="531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8E4443" w:rsidRDefault="00E47F84" w:rsidP="008E4443">
            <w:pPr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NOVE MATEMATIČKE PRIČE 2 : udžbenik matematike za drugi razred osnovne škole</w:t>
            </w:r>
          </w:p>
        </w:tc>
        <w:tc>
          <w:tcPr>
            <w:tcW w:w="375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8E4443" w:rsidRDefault="00E47F84" w:rsidP="008E4443">
            <w:pPr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Sanja Polak, Darko Cindrić, Sanja Duvnjak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8E4443" w:rsidRDefault="00E47F84" w:rsidP="008E4443">
            <w:pPr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8E4443" w:rsidRDefault="00E47F84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8E4443" w:rsidRDefault="00E47F84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8E4443" w:rsidRDefault="00E47F84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8E4443" w:rsidRDefault="00E47F84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68,00</w:t>
            </w:r>
          </w:p>
        </w:tc>
      </w:tr>
      <w:tr w:rsidR="00E47F84" w:rsidRPr="008E4443" w:rsidTr="008E4443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8E4443" w:rsidRDefault="00E47F84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5248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8E4443" w:rsidRDefault="00E47F84" w:rsidP="008E44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8E4443" w:rsidRDefault="00E47F84" w:rsidP="008E4443">
            <w:pPr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NOVE MATEMATIČKE PRIČE 2 : radna bilježnica iz matematike za drugi razred osnovne škole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8E4443" w:rsidRDefault="00E47F84" w:rsidP="008E4443">
            <w:pPr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Sanja Polak, Darko Cindrić, Sanja Duvnjak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8E4443" w:rsidRDefault="00E47F84" w:rsidP="008E4443">
            <w:pPr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8E4443" w:rsidRDefault="00E47F84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8E4443" w:rsidRDefault="00E47F84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8E4443" w:rsidRDefault="00E47F84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8E4443" w:rsidRDefault="00E47F84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E47F84" w:rsidRPr="008E4443" w:rsidTr="008E4443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8E4443" w:rsidRDefault="00E47F84" w:rsidP="008E44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444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9" w:type="dxa"/>
            <w:gridSpan w:val="8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vAlign w:val="center"/>
          </w:tcPr>
          <w:p w:rsidR="00E47F84" w:rsidRPr="008E4443" w:rsidRDefault="00E47F84" w:rsidP="008E4443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E44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PRIRODA I DRUŠTVO</w:t>
            </w:r>
          </w:p>
        </w:tc>
      </w:tr>
      <w:tr w:rsidR="00E47F84" w:rsidRPr="008E4443" w:rsidTr="008E4443">
        <w:trPr>
          <w:trHeight w:val="900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8E4443" w:rsidRDefault="00E47F84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5741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8E4443" w:rsidRDefault="00E47F84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3671</w:t>
            </w:r>
          </w:p>
        </w:tc>
        <w:tc>
          <w:tcPr>
            <w:tcW w:w="531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8E4443" w:rsidRDefault="00E47F84" w:rsidP="008E4443">
            <w:pPr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NAŠ SVIJET 2 : udžbenik  prirode i društva s višemedijskim nastavnim materijalima u drugom razredu osnovne škole</w:t>
            </w:r>
          </w:p>
        </w:tc>
        <w:tc>
          <w:tcPr>
            <w:tcW w:w="375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8E4443" w:rsidRDefault="00E47F84" w:rsidP="008E4443">
            <w:pPr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Tamara Kisovar Ivanda, Alena Letina, Ivan De Zan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8E4443" w:rsidRDefault="00E47F84" w:rsidP="008E4443">
            <w:pPr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udžbenik s višemedijskim nastavnim materijalima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8E4443" w:rsidRDefault="00E47F84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8E4443" w:rsidRDefault="00E47F84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8E4443" w:rsidRDefault="00E47F84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8E4443" w:rsidRDefault="00E47F84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55,00</w:t>
            </w:r>
          </w:p>
        </w:tc>
      </w:tr>
      <w:tr w:rsidR="00E47F84" w:rsidRPr="008E4443" w:rsidTr="0050181B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8E4443" w:rsidRDefault="00E47F84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5742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8E4443" w:rsidRDefault="00E47F84" w:rsidP="008E44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8E4443" w:rsidRDefault="00E47F84" w:rsidP="008E4443">
            <w:pPr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NAŠ SVIJET 2 : radna bilježnica za prirodu i društvo u drugom razredu osnovne škole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8E4443" w:rsidRDefault="00E47F84" w:rsidP="008E4443">
            <w:pPr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Tamara Kisovar Ivanda, Alena Letina, Ivan De Zan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8E4443" w:rsidRDefault="00E47F84" w:rsidP="008E4443">
            <w:pPr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8E4443" w:rsidRDefault="00E47F84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8E4443" w:rsidRDefault="00E47F84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8E4443" w:rsidRDefault="00E47F84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8E4443" w:rsidRDefault="00E47F84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59,00</w:t>
            </w:r>
          </w:p>
        </w:tc>
      </w:tr>
      <w:tr w:rsidR="00E47F84" w:rsidRPr="008E4443" w:rsidTr="008E4443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8E4443" w:rsidRDefault="00E47F84" w:rsidP="008E44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444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9" w:type="dxa"/>
            <w:gridSpan w:val="8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vAlign w:val="center"/>
          </w:tcPr>
          <w:p w:rsidR="00E47F84" w:rsidRPr="008E4443" w:rsidRDefault="00E47F84" w:rsidP="008E4443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E44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GLAZBENA KULTURA</w:t>
            </w:r>
          </w:p>
        </w:tc>
      </w:tr>
      <w:tr w:rsidR="00E47F84" w:rsidRPr="008E4443" w:rsidTr="0050181B">
        <w:trPr>
          <w:trHeight w:val="450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8E4443" w:rsidRDefault="00E47F84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5610</w:t>
            </w:r>
          </w:p>
        </w:tc>
        <w:tc>
          <w:tcPr>
            <w:tcW w:w="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8E4443" w:rsidRDefault="00E47F84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3600</w:t>
            </w:r>
          </w:p>
        </w:tc>
        <w:tc>
          <w:tcPr>
            <w:tcW w:w="531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8E4443" w:rsidRDefault="00E47F84" w:rsidP="008E4443">
            <w:pPr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RAZIGRANI ZVUCI 2 : udžbenik glazbene kulture s višemedijskim nastavnim materijalima na 2 CD-a u drugom razredu osnovne škole</w:t>
            </w:r>
          </w:p>
        </w:tc>
        <w:tc>
          <w:tcPr>
            <w:tcW w:w="375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8E4443" w:rsidRDefault="00E47F84" w:rsidP="008E4443">
            <w:pPr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Vladimir Jandrašek, Jelena Ivaci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8E4443" w:rsidRDefault="00E47F84" w:rsidP="008E4443">
            <w:pPr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udžbenik s 2 CD-a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8E4443" w:rsidRDefault="00E47F84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8E4443" w:rsidRDefault="00E47F84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8E4443" w:rsidRDefault="00E47F84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8E4443" w:rsidRDefault="00E47F84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59,00</w:t>
            </w:r>
          </w:p>
        </w:tc>
      </w:tr>
      <w:tr w:rsidR="00E47F84" w:rsidRPr="008E4443" w:rsidTr="008E4443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8E4443" w:rsidRDefault="00E47F84" w:rsidP="008E44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444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9" w:type="dxa"/>
            <w:gridSpan w:val="8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vAlign w:val="center"/>
          </w:tcPr>
          <w:p w:rsidR="00E47F84" w:rsidRPr="008E4443" w:rsidRDefault="00E47F84" w:rsidP="008E4443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E44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VJERONAUK - IZBORNI PREDMET</w:t>
            </w:r>
          </w:p>
        </w:tc>
      </w:tr>
      <w:tr w:rsidR="00E47F84" w:rsidRPr="008E4443" w:rsidTr="0050181B">
        <w:trPr>
          <w:trHeight w:val="450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8E4443" w:rsidRDefault="00E47F84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4774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8E4443" w:rsidRDefault="00E47F84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3096</w:t>
            </w:r>
          </w:p>
        </w:tc>
        <w:tc>
          <w:tcPr>
            <w:tcW w:w="531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8E4443" w:rsidRDefault="00E47F84" w:rsidP="008E4443">
            <w:pPr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RASTIMO U ZAHVALNOSTI : udžbenik za katolički vjeronauk drugoga razreda osnovne škole</w:t>
            </w:r>
          </w:p>
        </w:tc>
        <w:tc>
          <w:tcPr>
            <w:tcW w:w="375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8E4443" w:rsidRDefault="00E47F84" w:rsidP="008E4443">
            <w:pPr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Josip Jakšić, Karolina Manda Mićanović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8E4443" w:rsidRDefault="00E47F84" w:rsidP="008E4443">
            <w:pPr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8E4443" w:rsidRDefault="00E47F84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8E4443" w:rsidRDefault="00E47F84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GK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8E4443" w:rsidRDefault="00E47F84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8E4443" w:rsidRDefault="00E47F84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</w:tr>
      <w:tr w:rsidR="00E47F84" w:rsidRPr="008E4443" w:rsidTr="001256FB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5A5A5"/>
              <w:bottom w:val="nil"/>
              <w:right w:val="single" w:sz="4" w:space="0" w:color="A5A5A5"/>
            </w:tcBorders>
            <w:noWrap/>
            <w:vAlign w:val="center"/>
          </w:tcPr>
          <w:p w:rsidR="00E47F84" w:rsidRPr="008E4443" w:rsidRDefault="00E47F84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4775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8E4443" w:rsidRDefault="00E47F84" w:rsidP="008E44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16" w:type="dxa"/>
            <w:tcBorders>
              <w:top w:val="nil"/>
              <w:left w:val="nil"/>
              <w:bottom w:val="nil"/>
              <w:right w:val="single" w:sz="4" w:space="0" w:color="A5A5A5"/>
            </w:tcBorders>
            <w:vAlign w:val="center"/>
          </w:tcPr>
          <w:p w:rsidR="00E47F84" w:rsidRPr="008E4443" w:rsidRDefault="00E47F84" w:rsidP="008E4443">
            <w:pPr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RASTIMO U ZAHVALNOSTI : radna bilježnica za katolički vjeronauk drugoga razreda osnovne škole</w:t>
            </w:r>
          </w:p>
        </w:tc>
        <w:tc>
          <w:tcPr>
            <w:tcW w:w="3758" w:type="dxa"/>
            <w:tcBorders>
              <w:top w:val="nil"/>
              <w:left w:val="nil"/>
              <w:bottom w:val="nil"/>
              <w:right w:val="single" w:sz="4" w:space="0" w:color="A5A5A5"/>
            </w:tcBorders>
            <w:vAlign w:val="center"/>
          </w:tcPr>
          <w:p w:rsidR="00E47F84" w:rsidRPr="008E4443" w:rsidRDefault="00E47F84" w:rsidP="008E4443">
            <w:pPr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Josip Jakšić, Karolina Manda Mićanović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5A5A5"/>
            </w:tcBorders>
            <w:vAlign w:val="center"/>
          </w:tcPr>
          <w:p w:rsidR="00E47F84" w:rsidRPr="008E4443" w:rsidRDefault="00E47F84" w:rsidP="008E4443">
            <w:pPr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5A5A5"/>
            </w:tcBorders>
            <w:vAlign w:val="center"/>
          </w:tcPr>
          <w:p w:rsidR="00E47F84" w:rsidRPr="008E4443" w:rsidRDefault="00E47F84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5A5A5"/>
            </w:tcBorders>
            <w:vAlign w:val="center"/>
          </w:tcPr>
          <w:p w:rsidR="00E47F84" w:rsidRPr="008E4443" w:rsidRDefault="00E47F84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GK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8E4443" w:rsidRDefault="00E47F84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8E4443" w:rsidRDefault="00E47F84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23,00</w:t>
            </w:r>
          </w:p>
        </w:tc>
      </w:tr>
    </w:tbl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tbl>
      <w:tblPr>
        <w:tblW w:w="15360" w:type="dxa"/>
        <w:tblInd w:w="93" w:type="dxa"/>
        <w:tblLook w:val="00A0"/>
      </w:tblPr>
      <w:tblGrid>
        <w:gridCol w:w="601"/>
        <w:gridCol w:w="572"/>
        <w:gridCol w:w="191"/>
        <w:gridCol w:w="5140"/>
        <w:gridCol w:w="10"/>
        <w:gridCol w:w="125"/>
        <w:gridCol w:w="3512"/>
        <w:gridCol w:w="15"/>
        <w:gridCol w:w="352"/>
        <w:gridCol w:w="1044"/>
        <w:gridCol w:w="15"/>
        <w:gridCol w:w="429"/>
        <w:gridCol w:w="221"/>
        <w:gridCol w:w="15"/>
        <w:gridCol w:w="476"/>
        <w:gridCol w:w="638"/>
        <w:gridCol w:w="10"/>
        <w:gridCol w:w="540"/>
        <w:gridCol w:w="590"/>
        <w:gridCol w:w="38"/>
        <w:gridCol w:w="9"/>
        <w:gridCol w:w="817"/>
      </w:tblGrid>
      <w:tr w:rsidR="00E47F84" w:rsidRPr="001256FB" w:rsidTr="001256FB">
        <w:trPr>
          <w:trHeight w:val="499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256FB" w:rsidRDefault="00E47F84" w:rsidP="001256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9" w:type="dxa"/>
            <w:gridSpan w:val="2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vAlign w:val="center"/>
          </w:tcPr>
          <w:p w:rsidR="00E47F84" w:rsidRPr="001256FB" w:rsidRDefault="00E47F84" w:rsidP="001256F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 </w:t>
            </w:r>
            <w:r w:rsidRPr="001256FB">
              <w:rPr>
                <w:rFonts w:ascii="Arial" w:hAnsi="Arial" w:cs="Arial"/>
                <w:b/>
                <w:bCs/>
                <w:color w:val="000000"/>
              </w:rPr>
              <w:t>3. RAZRED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        </w:t>
            </w:r>
            <w:r w:rsidRPr="001256F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HRVATSKI JEZIK - KNJIŽEVNOST</w:t>
            </w:r>
          </w:p>
        </w:tc>
      </w:tr>
      <w:tr w:rsidR="00E47F84" w:rsidRPr="001256FB" w:rsidTr="001740CA">
        <w:trPr>
          <w:trHeight w:val="675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1256FB" w:rsidRDefault="00E47F84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5189</w:t>
            </w:r>
          </w:p>
        </w:tc>
        <w:tc>
          <w:tcPr>
            <w:tcW w:w="763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1256FB" w:rsidRDefault="00E47F84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3332</w:t>
            </w:r>
          </w:p>
        </w:tc>
        <w:tc>
          <w:tcPr>
            <w:tcW w:w="5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256FB" w:rsidRDefault="00E47F84" w:rsidP="001256FB">
            <w:pPr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OD SLOVA DO SNOVA 3 : čitanka za treći razred osnovne škole</w:t>
            </w:r>
          </w:p>
        </w:tc>
        <w:tc>
          <w:tcPr>
            <w:tcW w:w="3647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256FB" w:rsidRDefault="00E47F84" w:rsidP="001256FB">
            <w:pPr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Vesna Budinski, Katarina Franjčec, Saša Veronek Germadnik, Marijana Zelenika Šimić, Ivana Lukas</w:t>
            </w:r>
          </w:p>
        </w:tc>
        <w:tc>
          <w:tcPr>
            <w:tcW w:w="1411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256FB" w:rsidRDefault="00E47F84" w:rsidP="001256FB">
            <w:pPr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65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256FB" w:rsidRDefault="00E47F84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129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256FB" w:rsidRDefault="00E47F84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1178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1256FB" w:rsidRDefault="00E47F84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6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256FB" w:rsidRDefault="00E47F84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68,00</w:t>
            </w:r>
          </w:p>
        </w:tc>
      </w:tr>
      <w:tr w:rsidR="00E47F84" w:rsidRPr="001256FB" w:rsidTr="001740CA">
        <w:trPr>
          <w:trHeight w:val="675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1256FB" w:rsidRDefault="00E47F84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5193</w:t>
            </w:r>
          </w:p>
        </w:tc>
        <w:tc>
          <w:tcPr>
            <w:tcW w:w="763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1256FB" w:rsidRDefault="00E47F84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3335</w:t>
            </w:r>
          </w:p>
        </w:tc>
        <w:tc>
          <w:tcPr>
            <w:tcW w:w="5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256FB" w:rsidRDefault="00E47F84" w:rsidP="001256FB">
            <w:pPr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PRIČA O JEZIKU 3 : udžbenik hrvatskoga jezika za treći razred osnovne škole</w:t>
            </w:r>
          </w:p>
        </w:tc>
        <w:tc>
          <w:tcPr>
            <w:tcW w:w="3647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256FB" w:rsidRDefault="00E47F84" w:rsidP="001256FB">
            <w:pPr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Vesna Budinski, Suzana Delić, Marina Diković, Gordana Ivančić, Martina Kolar Billege</w:t>
            </w:r>
          </w:p>
        </w:tc>
        <w:tc>
          <w:tcPr>
            <w:tcW w:w="1411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256FB" w:rsidRDefault="00E47F84" w:rsidP="001256FB">
            <w:pPr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65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256FB" w:rsidRDefault="00E47F84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129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256FB" w:rsidRDefault="00E47F84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1178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1256FB" w:rsidRDefault="00E47F84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6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256FB" w:rsidRDefault="00E47F84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57,00</w:t>
            </w:r>
          </w:p>
        </w:tc>
      </w:tr>
      <w:tr w:rsidR="00E47F84" w:rsidRPr="001256FB" w:rsidTr="001740CA">
        <w:trPr>
          <w:trHeight w:val="675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1256FB" w:rsidRDefault="00E47F84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5194</w:t>
            </w:r>
          </w:p>
        </w:tc>
        <w:tc>
          <w:tcPr>
            <w:tcW w:w="763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1256FB" w:rsidRDefault="00E47F84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256FB" w:rsidRDefault="00E47F84" w:rsidP="001256FB">
            <w:pPr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PRIČA O JEZIKU 3 : radna bilježnica iz hrvatskoga jezika za treći razred osnovne škole</w:t>
            </w:r>
          </w:p>
        </w:tc>
        <w:tc>
          <w:tcPr>
            <w:tcW w:w="3647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256FB" w:rsidRDefault="00E47F84" w:rsidP="001256FB">
            <w:pPr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Vesna Budinski, Suzana Delić, Marina Diković, Gordana Ivančić, Martina Kolar Billege</w:t>
            </w:r>
          </w:p>
        </w:tc>
        <w:tc>
          <w:tcPr>
            <w:tcW w:w="1411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256FB" w:rsidRDefault="00E47F84" w:rsidP="001256FB">
            <w:pPr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65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256FB" w:rsidRDefault="00E47F84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129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256FB" w:rsidRDefault="00E47F84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1178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1256FB" w:rsidRDefault="00E47F84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6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256FB" w:rsidRDefault="00E47F84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43,00</w:t>
            </w:r>
          </w:p>
        </w:tc>
      </w:tr>
      <w:tr w:rsidR="00E47F84" w:rsidRPr="001256FB" w:rsidTr="00F50327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1256FB" w:rsidRDefault="00E47F84" w:rsidP="001256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9" w:type="dxa"/>
            <w:gridSpan w:val="2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pct5" w:color="auto" w:fill="auto"/>
            <w:vAlign w:val="center"/>
          </w:tcPr>
          <w:p w:rsidR="00E47F84" w:rsidRPr="001256FB" w:rsidRDefault="00E47F84" w:rsidP="001256F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HRVATSKI JEZIK - ZA UČENIKE S POSEBNIM OBRAZOVNIM POTREBAMA</w:t>
            </w:r>
          </w:p>
        </w:tc>
      </w:tr>
      <w:tr w:rsidR="00E47F84" w:rsidRPr="001256FB" w:rsidTr="001740CA">
        <w:trPr>
          <w:trHeight w:val="450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pct5" w:color="auto" w:fill="auto"/>
            <w:noWrap/>
            <w:vAlign w:val="center"/>
          </w:tcPr>
          <w:p w:rsidR="00E47F84" w:rsidRPr="001256FB" w:rsidRDefault="00E47F84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4725</w:t>
            </w:r>
          </w:p>
        </w:tc>
        <w:tc>
          <w:tcPr>
            <w:tcW w:w="763" w:type="dxa"/>
            <w:gridSpan w:val="2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pct5" w:color="auto" w:fill="auto"/>
            <w:noWrap/>
            <w:vAlign w:val="center"/>
          </w:tcPr>
          <w:p w:rsidR="00E47F84" w:rsidRPr="001256FB" w:rsidRDefault="00E47F84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3064</w:t>
            </w:r>
          </w:p>
        </w:tc>
        <w:tc>
          <w:tcPr>
            <w:tcW w:w="5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1256FB" w:rsidRDefault="00E47F84" w:rsidP="001256FB">
            <w:pPr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SUNČANI DANI 3 : čitanka za učenike sa smetnjama u razvoju</w:t>
            </w:r>
          </w:p>
        </w:tc>
        <w:tc>
          <w:tcPr>
            <w:tcW w:w="3647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1256FB" w:rsidRDefault="00E47F84" w:rsidP="001256FB">
            <w:pPr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Barka Marjanović</w:t>
            </w:r>
          </w:p>
        </w:tc>
        <w:tc>
          <w:tcPr>
            <w:tcW w:w="1411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1256FB" w:rsidRDefault="00E47F84" w:rsidP="001256FB">
            <w:pPr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65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1256FB" w:rsidRDefault="00E47F84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129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1256FB" w:rsidRDefault="00E47F84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ALKA</w:t>
            </w:r>
          </w:p>
        </w:tc>
        <w:tc>
          <w:tcPr>
            <w:tcW w:w="1178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noWrap/>
            <w:vAlign w:val="center"/>
          </w:tcPr>
          <w:p w:rsidR="00E47F84" w:rsidRPr="001256FB" w:rsidRDefault="00E47F84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6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1256FB" w:rsidRDefault="00E47F84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125,00</w:t>
            </w:r>
          </w:p>
        </w:tc>
      </w:tr>
      <w:tr w:rsidR="00E47F84" w:rsidRPr="001256FB" w:rsidTr="001740CA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pct5" w:color="auto" w:fill="auto"/>
            <w:noWrap/>
            <w:vAlign w:val="center"/>
          </w:tcPr>
          <w:p w:rsidR="00E47F84" w:rsidRPr="001256FB" w:rsidRDefault="00E47F84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4726</w:t>
            </w:r>
          </w:p>
        </w:tc>
        <w:tc>
          <w:tcPr>
            <w:tcW w:w="763" w:type="dxa"/>
            <w:gridSpan w:val="2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1256FB" w:rsidRDefault="00E47F84" w:rsidP="001256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1256FB" w:rsidRDefault="00E47F84" w:rsidP="001256FB">
            <w:pPr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SUNČANI DANI 3 : radna bilježnica za učenike sa smetnjama u razvoju</w:t>
            </w:r>
          </w:p>
        </w:tc>
        <w:tc>
          <w:tcPr>
            <w:tcW w:w="364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1256FB" w:rsidRDefault="00E47F84" w:rsidP="001256FB">
            <w:pPr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Barka Marjanović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1256FB" w:rsidRDefault="00E47F84" w:rsidP="001256FB">
            <w:pPr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1256FB" w:rsidRDefault="00E47F84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1256FB" w:rsidRDefault="00E47F84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ALKA</w:t>
            </w:r>
          </w:p>
        </w:tc>
        <w:tc>
          <w:tcPr>
            <w:tcW w:w="1178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noWrap/>
            <w:vAlign w:val="center"/>
          </w:tcPr>
          <w:p w:rsidR="00E47F84" w:rsidRPr="001256FB" w:rsidRDefault="00E47F84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1256FB" w:rsidRDefault="00E47F84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65,00</w:t>
            </w:r>
          </w:p>
        </w:tc>
      </w:tr>
      <w:tr w:rsidR="00E47F84" w:rsidRPr="001256FB" w:rsidTr="001256FB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256FB" w:rsidRDefault="00E47F84" w:rsidP="001256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9" w:type="dxa"/>
            <w:gridSpan w:val="2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vAlign w:val="center"/>
          </w:tcPr>
          <w:p w:rsidR="00E47F84" w:rsidRPr="001256FB" w:rsidRDefault="00E47F84" w:rsidP="001256F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ENGLESKI JEZIK</w:t>
            </w:r>
          </w:p>
        </w:tc>
      </w:tr>
      <w:tr w:rsidR="00E47F84" w:rsidRPr="001256FB" w:rsidTr="001740CA">
        <w:trPr>
          <w:trHeight w:val="900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1256FB" w:rsidRDefault="00E47F84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5567</w:t>
            </w:r>
          </w:p>
        </w:tc>
        <w:tc>
          <w:tcPr>
            <w:tcW w:w="763" w:type="dxa"/>
            <w:gridSpan w:val="2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1256FB" w:rsidRDefault="00E47F84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3578</w:t>
            </w:r>
          </w:p>
        </w:tc>
        <w:tc>
          <w:tcPr>
            <w:tcW w:w="5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256FB" w:rsidRDefault="00E47F84" w:rsidP="001256FB">
            <w:pPr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DIP IN 3 : udžbenik engleskog jezika s višemedijskim nastavnim materijalima u trećem razredu osnovne škole - 3. godina učenja</w:t>
            </w:r>
          </w:p>
        </w:tc>
        <w:tc>
          <w:tcPr>
            <w:tcW w:w="3647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256FB" w:rsidRDefault="00E47F84" w:rsidP="001256FB">
            <w:pPr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Maja Mardešić</w:t>
            </w:r>
          </w:p>
        </w:tc>
        <w:tc>
          <w:tcPr>
            <w:tcW w:w="1411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256FB" w:rsidRDefault="00E47F84" w:rsidP="001256FB">
            <w:pPr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udžbenik s višemedijskim nastavnim materijalima</w:t>
            </w:r>
          </w:p>
        </w:tc>
        <w:tc>
          <w:tcPr>
            <w:tcW w:w="665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256FB" w:rsidRDefault="00E47F84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129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256FB" w:rsidRDefault="00E47F84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178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1256FB" w:rsidRDefault="00E47F84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6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256FB" w:rsidRDefault="00E47F84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61,00</w:t>
            </w:r>
          </w:p>
        </w:tc>
      </w:tr>
      <w:tr w:rsidR="00E47F84" w:rsidRPr="001256FB" w:rsidTr="001740CA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1256FB" w:rsidRDefault="00E47F84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5568</w:t>
            </w:r>
          </w:p>
        </w:tc>
        <w:tc>
          <w:tcPr>
            <w:tcW w:w="763" w:type="dxa"/>
            <w:gridSpan w:val="2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256FB" w:rsidRDefault="00E47F84" w:rsidP="001256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256FB" w:rsidRDefault="00E47F84" w:rsidP="001256FB">
            <w:pPr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DIP IN 3 : radna bilježnica za engleski jezik u trećem razredu osnovne škole - 3. godina učenja</w:t>
            </w:r>
          </w:p>
        </w:tc>
        <w:tc>
          <w:tcPr>
            <w:tcW w:w="364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256FB" w:rsidRDefault="00E47F84" w:rsidP="001256FB">
            <w:pPr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Maja Mardešić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256FB" w:rsidRDefault="00E47F84" w:rsidP="001256FB">
            <w:pPr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256FB" w:rsidRDefault="00E47F84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256FB" w:rsidRDefault="00E47F84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178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1256FB" w:rsidRDefault="00E47F84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256FB" w:rsidRDefault="00E47F84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52,00</w:t>
            </w:r>
          </w:p>
        </w:tc>
      </w:tr>
      <w:tr w:rsidR="00E47F84" w:rsidRPr="001256FB" w:rsidTr="001256FB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256FB" w:rsidRDefault="00E47F84" w:rsidP="001256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9" w:type="dxa"/>
            <w:gridSpan w:val="2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vAlign w:val="center"/>
          </w:tcPr>
          <w:p w:rsidR="00E47F84" w:rsidRPr="001256FB" w:rsidRDefault="00E47F84" w:rsidP="001256F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MATEMATIKA</w:t>
            </w:r>
          </w:p>
        </w:tc>
      </w:tr>
      <w:tr w:rsidR="00E47F84" w:rsidRPr="001256FB" w:rsidTr="001740CA">
        <w:trPr>
          <w:trHeight w:val="900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1256FB" w:rsidRDefault="00E47F84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5686</w:t>
            </w:r>
          </w:p>
        </w:tc>
        <w:tc>
          <w:tcPr>
            <w:tcW w:w="763" w:type="dxa"/>
            <w:gridSpan w:val="2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1256FB" w:rsidRDefault="00E47F84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3643</w:t>
            </w:r>
          </w:p>
        </w:tc>
        <w:tc>
          <w:tcPr>
            <w:tcW w:w="5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256FB" w:rsidRDefault="00E47F84" w:rsidP="001256FB">
            <w:pPr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MOJ SRETNI BROJ 3 : udžbenik matematike s višemedijskim nastavnim materijalima u trećem razredu osnovne škole</w:t>
            </w:r>
          </w:p>
        </w:tc>
        <w:tc>
          <w:tcPr>
            <w:tcW w:w="3647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256FB" w:rsidRDefault="00E47F84" w:rsidP="001256FB">
            <w:pPr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Dubravka Miklec, Sanja Jakovljević Rogić, Graciella Prtajin, Sandra Binder, Nataša Mesaroš Grgurić, Julija Vejić</w:t>
            </w:r>
          </w:p>
        </w:tc>
        <w:tc>
          <w:tcPr>
            <w:tcW w:w="1411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256FB" w:rsidRDefault="00E47F84" w:rsidP="001256FB">
            <w:pPr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udžbenik s višemedijskim nastavnim materijalima</w:t>
            </w:r>
          </w:p>
        </w:tc>
        <w:tc>
          <w:tcPr>
            <w:tcW w:w="665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256FB" w:rsidRDefault="00E47F84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129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256FB" w:rsidRDefault="00E47F84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178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1256FB" w:rsidRDefault="00E47F84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6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256FB" w:rsidRDefault="00E47F84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</w:tr>
      <w:tr w:rsidR="00E47F84" w:rsidRPr="001256FB" w:rsidTr="001740CA">
        <w:trPr>
          <w:trHeight w:val="675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1256FB" w:rsidRDefault="00E47F84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5687</w:t>
            </w:r>
          </w:p>
        </w:tc>
        <w:tc>
          <w:tcPr>
            <w:tcW w:w="763" w:type="dxa"/>
            <w:gridSpan w:val="2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256FB" w:rsidRDefault="00E47F84" w:rsidP="001256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256FB" w:rsidRDefault="00E47F84" w:rsidP="001256FB">
            <w:pPr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MOJ SRETNI BROJ 3 : radna bilježnica za matematiku u trećem razredu osnovne škole</w:t>
            </w:r>
          </w:p>
        </w:tc>
        <w:tc>
          <w:tcPr>
            <w:tcW w:w="364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256FB" w:rsidRDefault="00E47F84" w:rsidP="001256FB">
            <w:pPr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Dubravka Miklec, Sanja Jakovljević Rogić, Graciella Prtajin, Sandra Binder, Nataša Mesaroš Grgurić, Julija Vejić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256FB" w:rsidRDefault="00E47F84" w:rsidP="001256FB">
            <w:pPr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256FB" w:rsidRDefault="00E47F84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256FB" w:rsidRDefault="00E47F84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178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1256FB" w:rsidRDefault="00E47F84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256FB" w:rsidRDefault="00E47F84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59,00</w:t>
            </w:r>
          </w:p>
        </w:tc>
      </w:tr>
      <w:tr w:rsidR="00E47F84" w:rsidRPr="001256FB" w:rsidTr="00F50327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1256FB" w:rsidRDefault="00E47F84" w:rsidP="001256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9" w:type="dxa"/>
            <w:gridSpan w:val="2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pct5" w:color="auto" w:fill="auto"/>
            <w:vAlign w:val="center"/>
          </w:tcPr>
          <w:p w:rsidR="00E47F84" w:rsidRPr="001256FB" w:rsidRDefault="00E47F84" w:rsidP="001256F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MATEMATIKA - ZA UČENIKE S POSEBNIM OBRAZOVNIM POTREBAMA</w:t>
            </w:r>
          </w:p>
        </w:tc>
      </w:tr>
      <w:tr w:rsidR="00E47F84" w:rsidRPr="001256FB" w:rsidTr="001740CA">
        <w:trPr>
          <w:trHeight w:val="675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1256FB" w:rsidRDefault="00E47F84" w:rsidP="001256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763" w:type="dxa"/>
            <w:gridSpan w:val="2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1256FB" w:rsidRDefault="00E47F84" w:rsidP="001256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t>1470</w:t>
            </w:r>
          </w:p>
        </w:tc>
        <w:tc>
          <w:tcPr>
            <w:tcW w:w="5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1256FB" w:rsidRDefault="00E47F84" w:rsidP="001256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t>MOJ MALI MATEMATIČKI SVIJET 3 : udžbenik s radnom bilježnicom za 3. razred osnovne škole, I. dio</w:t>
            </w:r>
          </w:p>
        </w:tc>
        <w:tc>
          <w:tcPr>
            <w:tcW w:w="3647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1256FB" w:rsidRDefault="00E47F84" w:rsidP="001256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t>Biljana Basarić Čulk, Kristina Kostadinovska, Ivan Mrkonjić, Đurđica Salamon</w:t>
            </w:r>
          </w:p>
        </w:tc>
        <w:tc>
          <w:tcPr>
            <w:tcW w:w="1411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1256FB" w:rsidRDefault="00E47F84" w:rsidP="001256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t>udžbenik s radnom bilježnicom</w:t>
            </w:r>
          </w:p>
        </w:tc>
        <w:tc>
          <w:tcPr>
            <w:tcW w:w="665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1256FB" w:rsidRDefault="00E47F84" w:rsidP="001256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129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1256FB" w:rsidRDefault="00E47F84" w:rsidP="001256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t>ALKA</w:t>
            </w:r>
          </w:p>
        </w:tc>
        <w:tc>
          <w:tcPr>
            <w:tcW w:w="1178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1256FB" w:rsidRDefault="00E47F84" w:rsidP="001256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6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1256FB" w:rsidRDefault="00E47F84" w:rsidP="001256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t>95,00</w:t>
            </w:r>
          </w:p>
        </w:tc>
      </w:tr>
      <w:tr w:rsidR="00E47F84" w:rsidRPr="001256FB" w:rsidTr="001740CA">
        <w:trPr>
          <w:trHeight w:val="675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1256FB" w:rsidRDefault="00E47F84" w:rsidP="001256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763" w:type="dxa"/>
            <w:gridSpan w:val="2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1256FB" w:rsidRDefault="00E47F84" w:rsidP="001256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1256FB" w:rsidRDefault="00E47F84" w:rsidP="001256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t>MOJ MALI MATEMATIČKI SVIJET 3 : udžbenik s radnom bilježnicom za 3. razred osnovne škole, II. dio</w:t>
            </w:r>
          </w:p>
        </w:tc>
        <w:tc>
          <w:tcPr>
            <w:tcW w:w="364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1256FB" w:rsidRDefault="00E47F84" w:rsidP="001256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t>Biljana Basarić Čulk, Kristina Kostadinovska, Ivan Mrkonjić, Đurđica Salamon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1256FB" w:rsidRDefault="00E47F84" w:rsidP="001256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t>udžbenik s radnom bilježnicom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1256FB" w:rsidRDefault="00E47F84" w:rsidP="001256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1256FB" w:rsidRDefault="00E47F84" w:rsidP="001256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t>ALKA</w:t>
            </w:r>
          </w:p>
        </w:tc>
        <w:tc>
          <w:tcPr>
            <w:tcW w:w="1178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1256FB" w:rsidRDefault="00E47F84" w:rsidP="001256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1256FB" w:rsidRDefault="00E47F84" w:rsidP="001256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t>95,00</w:t>
            </w:r>
          </w:p>
        </w:tc>
      </w:tr>
      <w:tr w:rsidR="00E47F84" w:rsidRPr="001256FB" w:rsidTr="001256FB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256FB" w:rsidRDefault="00E47F84" w:rsidP="001256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9" w:type="dxa"/>
            <w:gridSpan w:val="2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vAlign w:val="center"/>
          </w:tcPr>
          <w:p w:rsidR="00E47F84" w:rsidRPr="001256FB" w:rsidRDefault="00E47F84" w:rsidP="001256F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PRIRODA I DRUŠTVO</w:t>
            </w:r>
          </w:p>
        </w:tc>
      </w:tr>
      <w:tr w:rsidR="00E47F84" w:rsidRPr="001256FB" w:rsidTr="001740CA">
        <w:trPr>
          <w:trHeight w:val="900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1256FB" w:rsidRDefault="00E47F84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5743</w:t>
            </w:r>
          </w:p>
        </w:tc>
        <w:tc>
          <w:tcPr>
            <w:tcW w:w="763" w:type="dxa"/>
            <w:gridSpan w:val="2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1256FB" w:rsidRDefault="00E47F84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3672</w:t>
            </w:r>
          </w:p>
        </w:tc>
        <w:tc>
          <w:tcPr>
            <w:tcW w:w="5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256FB" w:rsidRDefault="00E47F84" w:rsidP="001256FB">
            <w:pPr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NAŠ SVIJET 3 : udžbenik  prirode i društva s višemedijskim nastavnim materijalima u trećem razredu osnovne škole</w:t>
            </w:r>
          </w:p>
        </w:tc>
        <w:tc>
          <w:tcPr>
            <w:tcW w:w="3647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256FB" w:rsidRDefault="00E47F84" w:rsidP="001256FB">
            <w:pPr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Alena Letina, Tamara Kisovar Ivanda, Ivo Nejašmić, Ivan De Zan</w:t>
            </w:r>
          </w:p>
        </w:tc>
        <w:tc>
          <w:tcPr>
            <w:tcW w:w="1411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256FB" w:rsidRDefault="00E47F84" w:rsidP="001256FB">
            <w:pPr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udžbenik s višemedijskim nastavnim materijalima</w:t>
            </w:r>
          </w:p>
        </w:tc>
        <w:tc>
          <w:tcPr>
            <w:tcW w:w="665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256FB" w:rsidRDefault="00E47F84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129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256FB" w:rsidRDefault="00E47F84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178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1256FB" w:rsidRDefault="00E47F84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6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256FB" w:rsidRDefault="00E47F84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55,00</w:t>
            </w:r>
          </w:p>
        </w:tc>
      </w:tr>
      <w:tr w:rsidR="00E47F84" w:rsidRPr="001256FB" w:rsidTr="001740CA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1256FB" w:rsidRDefault="00E47F84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5744</w:t>
            </w:r>
          </w:p>
        </w:tc>
        <w:tc>
          <w:tcPr>
            <w:tcW w:w="763" w:type="dxa"/>
            <w:gridSpan w:val="2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256FB" w:rsidRDefault="00E47F84" w:rsidP="001256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256FB" w:rsidRDefault="00E47F84" w:rsidP="001256FB">
            <w:pPr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NAŠ SVIJET 3 : radna bilježnica za prirodu i društvo u trećem razredu osnovne škole</w:t>
            </w:r>
          </w:p>
        </w:tc>
        <w:tc>
          <w:tcPr>
            <w:tcW w:w="364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256FB" w:rsidRDefault="00E47F84" w:rsidP="001256FB">
            <w:pPr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Alena Letina, Tamara Kisovar Ivanda, Ivo Nejašmić, Ivan De Zan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256FB" w:rsidRDefault="00E47F84" w:rsidP="001256FB">
            <w:pPr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256FB" w:rsidRDefault="00E47F84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256FB" w:rsidRDefault="00E47F84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178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1256FB" w:rsidRDefault="00E47F84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256FB" w:rsidRDefault="00E47F84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59,00</w:t>
            </w:r>
          </w:p>
        </w:tc>
      </w:tr>
      <w:tr w:rsidR="00E47F84" w:rsidRPr="001256FB" w:rsidTr="00F50327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1256FB" w:rsidRDefault="00E47F84" w:rsidP="001256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9" w:type="dxa"/>
            <w:gridSpan w:val="2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pct5" w:color="auto" w:fill="auto"/>
            <w:vAlign w:val="center"/>
          </w:tcPr>
          <w:p w:rsidR="00E47F84" w:rsidRPr="001256FB" w:rsidRDefault="00E47F84" w:rsidP="001256F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PRIRODA I DRUŠTVO - ZA UČENIKE S POSEBNIM OBRAZOVNIM POTREBAMA</w:t>
            </w:r>
          </w:p>
        </w:tc>
      </w:tr>
      <w:tr w:rsidR="00E47F84" w:rsidRPr="001256FB" w:rsidTr="001740CA">
        <w:trPr>
          <w:trHeight w:val="675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1256FB" w:rsidRDefault="00E47F84" w:rsidP="001256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t>4013</w:t>
            </w:r>
          </w:p>
        </w:tc>
        <w:tc>
          <w:tcPr>
            <w:tcW w:w="763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1256FB" w:rsidRDefault="00E47F84" w:rsidP="001256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t>2326</w:t>
            </w:r>
          </w:p>
        </w:tc>
        <w:tc>
          <w:tcPr>
            <w:tcW w:w="515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1256FB" w:rsidRDefault="00E47F84" w:rsidP="001256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t>VOLIM ZAVIČAJ 3 : udžbenik s radnom bilježnicom</w:t>
            </w:r>
          </w:p>
        </w:tc>
        <w:tc>
          <w:tcPr>
            <w:tcW w:w="3652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1256FB" w:rsidRDefault="00E47F84" w:rsidP="001256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t>Nives Čagalj, Milica Duvnjak, Marija Petričević</w:t>
            </w:r>
          </w:p>
        </w:tc>
        <w:tc>
          <w:tcPr>
            <w:tcW w:w="1411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1256FB" w:rsidRDefault="00E47F84" w:rsidP="001256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t>udžbenik s radnom bilježnicom</w:t>
            </w:r>
          </w:p>
        </w:tc>
        <w:tc>
          <w:tcPr>
            <w:tcW w:w="665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1256FB" w:rsidRDefault="00E47F84" w:rsidP="001256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124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1256FB" w:rsidRDefault="00E47F84" w:rsidP="001256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t>ALKA</w:t>
            </w:r>
          </w:p>
        </w:tc>
        <w:tc>
          <w:tcPr>
            <w:tcW w:w="1177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1256FB" w:rsidRDefault="00E47F84" w:rsidP="001256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1256FB" w:rsidRDefault="00E47F84" w:rsidP="001256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t>125,00</w:t>
            </w:r>
          </w:p>
        </w:tc>
      </w:tr>
      <w:tr w:rsidR="00E47F84" w:rsidRPr="001256FB" w:rsidTr="001256FB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256FB" w:rsidRDefault="00E47F84" w:rsidP="001256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9" w:type="dxa"/>
            <w:gridSpan w:val="2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vAlign w:val="center"/>
          </w:tcPr>
          <w:p w:rsidR="00E47F84" w:rsidRPr="001256FB" w:rsidRDefault="00E47F84" w:rsidP="001256F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GLAZBENA KULTURA</w:t>
            </w:r>
          </w:p>
        </w:tc>
      </w:tr>
      <w:tr w:rsidR="00E47F84" w:rsidRPr="001256FB" w:rsidTr="001740CA">
        <w:trPr>
          <w:trHeight w:val="450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1256FB" w:rsidRDefault="00E47F84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5611</w:t>
            </w:r>
          </w:p>
        </w:tc>
        <w:tc>
          <w:tcPr>
            <w:tcW w:w="763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1256FB" w:rsidRDefault="00E47F84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3601</w:t>
            </w:r>
          </w:p>
        </w:tc>
        <w:tc>
          <w:tcPr>
            <w:tcW w:w="515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256FB" w:rsidRDefault="00E47F84" w:rsidP="001256FB">
            <w:pPr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RAZIGRANI ZVUCI 3 : udžbenik glazbene kulture s višemedijskim nastavnim materijalima na 2 CD-a u trećem razredu osnovne škole</w:t>
            </w:r>
          </w:p>
        </w:tc>
        <w:tc>
          <w:tcPr>
            <w:tcW w:w="3652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256FB" w:rsidRDefault="00E47F84" w:rsidP="001256FB">
            <w:pPr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Vladimir Jandrašek, Jelena Ivaci</w:t>
            </w:r>
          </w:p>
        </w:tc>
        <w:tc>
          <w:tcPr>
            <w:tcW w:w="1411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256FB" w:rsidRDefault="00E47F84" w:rsidP="001256FB">
            <w:pPr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udžbenik s 2 CD-a</w:t>
            </w:r>
          </w:p>
        </w:tc>
        <w:tc>
          <w:tcPr>
            <w:tcW w:w="665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256FB" w:rsidRDefault="00E47F84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124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256FB" w:rsidRDefault="00E47F84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177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1256FB" w:rsidRDefault="00E47F84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1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256FB" w:rsidRDefault="00E47F84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57,00</w:t>
            </w:r>
          </w:p>
        </w:tc>
      </w:tr>
      <w:tr w:rsidR="00E47F84" w:rsidRPr="001256FB" w:rsidTr="001740CA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256FB" w:rsidRDefault="00E47F84" w:rsidP="001256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9" w:type="dxa"/>
            <w:gridSpan w:val="2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vAlign w:val="center"/>
          </w:tcPr>
          <w:p w:rsidR="00E47F84" w:rsidRPr="001256FB" w:rsidRDefault="00E47F84" w:rsidP="001256F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VJERONAUK - IZBORNI PREDMET</w:t>
            </w:r>
          </w:p>
        </w:tc>
      </w:tr>
      <w:tr w:rsidR="00E47F84" w:rsidRPr="001256FB" w:rsidTr="001740CA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1256FB" w:rsidRDefault="00E47F84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4859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1256FB" w:rsidRDefault="00E47F84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3141</w:t>
            </w:r>
          </w:p>
        </w:tc>
        <w:tc>
          <w:tcPr>
            <w:tcW w:w="5466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256FB" w:rsidRDefault="00E47F84" w:rsidP="001256FB">
            <w:pPr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ZA STOLOM LJUBAVI I POMIRENJA : udžbenik za katolički vjeronauk trećega razreda osnovne škole</w:t>
            </w:r>
          </w:p>
        </w:tc>
        <w:tc>
          <w:tcPr>
            <w:tcW w:w="3879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256FB" w:rsidRDefault="00E47F84" w:rsidP="001256FB">
            <w:pPr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Ivica Pažin, Ante Pavlović i drugi</w:t>
            </w:r>
          </w:p>
        </w:tc>
        <w:tc>
          <w:tcPr>
            <w:tcW w:w="1488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256FB" w:rsidRDefault="00E47F84" w:rsidP="001256FB">
            <w:pPr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256FB" w:rsidRDefault="00E47F84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256FB" w:rsidRDefault="00E47F84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1256FB" w:rsidRDefault="00E47F84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256FB" w:rsidRDefault="00E47F84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</w:tr>
      <w:tr w:rsidR="00E47F84" w:rsidRPr="001256FB" w:rsidTr="001740CA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1256FB" w:rsidRDefault="00E47F84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4860</w:t>
            </w:r>
          </w:p>
        </w:tc>
        <w:tc>
          <w:tcPr>
            <w:tcW w:w="572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256FB" w:rsidRDefault="00E47F84" w:rsidP="001256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6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256FB" w:rsidRDefault="00E47F84" w:rsidP="001256FB">
            <w:pPr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ZA STOLOM LJUBAVI I POMIRENJA : radna bilježnica za katolički vjeronauk trećega razreda osnovne škole</w:t>
            </w:r>
          </w:p>
        </w:tc>
        <w:tc>
          <w:tcPr>
            <w:tcW w:w="3879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256FB" w:rsidRDefault="00E47F84" w:rsidP="001256FB">
            <w:pPr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Ivica Pažin, Ante Pavlović i drugi</w:t>
            </w:r>
          </w:p>
        </w:tc>
        <w:tc>
          <w:tcPr>
            <w:tcW w:w="1488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256FB" w:rsidRDefault="00E47F84" w:rsidP="001256FB">
            <w:pPr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256FB" w:rsidRDefault="00E47F84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256FB" w:rsidRDefault="00E47F84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1256FB" w:rsidRDefault="00E47F84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256FB" w:rsidRDefault="00E47F84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34,00</w:t>
            </w:r>
          </w:p>
        </w:tc>
      </w:tr>
    </w:tbl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tbl>
      <w:tblPr>
        <w:tblW w:w="15360" w:type="dxa"/>
        <w:tblInd w:w="93" w:type="dxa"/>
        <w:tblLook w:val="00A0"/>
      </w:tblPr>
      <w:tblGrid>
        <w:gridCol w:w="601"/>
        <w:gridCol w:w="572"/>
        <w:gridCol w:w="163"/>
        <w:gridCol w:w="163"/>
        <w:gridCol w:w="191"/>
        <w:gridCol w:w="594"/>
        <w:gridCol w:w="4223"/>
        <w:gridCol w:w="114"/>
        <w:gridCol w:w="7"/>
        <w:gridCol w:w="9"/>
        <w:gridCol w:w="159"/>
        <w:gridCol w:w="3129"/>
        <w:gridCol w:w="124"/>
        <w:gridCol w:w="220"/>
        <w:gridCol w:w="118"/>
        <w:gridCol w:w="122"/>
        <w:gridCol w:w="815"/>
        <w:gridCol w:w="83"/>
        <w:gridCol w:w="333"/>
        <w:gridCol w:w="126"/>
        <w:gridCol w:w="101"/>
        <w:gridCol w:w="31"/>
        <w:gridCol w:w="23"/>
        <w:gridCol w:w="421"/>
        <w:gridCol w:w="138"/>
        <w:gridCol w:w="137"/>
        <w:gridCol w:w="360"/>
        <w:gridCol w:w="22"/>
        <w:gridCol w:w="509"/>
        <w:gridCol w:w="149"/>
        <w:gridCol w:w="152"/>
        <w:gridCol w:w="590"/>
        <w:gridCol w:w="8"/>
        <w:gridCol w:w="9"/>
        <w:gridCol w:w="48"/>
        <w:gridCol w:w="22"/>
        <w:gridCol w:w="774"/>
      </w:tblGrid>
      <w:tr w:rsidR="00E47F84" w:rsidRPr="001740CA" w:rsidTr="00473592">
        <w:trPr>
          <w:trHeight w:val="499"/>
        </w:trPr>
        <w:tc>
          <w:tcPr>
            <w:tcW w:w="601" w:type="dxa"/>
            <w:tcBorders>
              <w:top w:val="nil"/>
              <w:left w:val="single" w:sz="4" w:space="0" w:color="A5A5A5"/>
              <w:right w:val="single" w:sz="4" w:space="0" w:color="A5A5A5"/>
            </w:tcBorders>
            <w:vAlign w:val="center"/>
          </w:tcPr>
          <w:p w:rsidR="00E47F84" w:rsidRPr="001740CA" w:rsidRDefault="00E47F84" w:rsidP="001740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40C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9" w:type="dxa"/>
            <w:gridSpan w:val="36"/>
            <w:tcBorders>
              <w:top w:val="single" w:sz="4" w:space="0" w:color="A5A5A5"/>
              <w:left w:val="single" w:sz="4" w:space="0" w:color="A5A5A5"/>
              <w:right w:val="nil"/>
            </w:tcBorders>
            <w:vAlign w:val="center"/>
          </w:tcPr>
          <w:p w:rsidR="00E47F84" w:rsidRPr="001740CA" w:rsidRDefault="00E47F84" w:rsidP="001740C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   </w:t>
            </w:r>
            <w:r w:rsidRPr="001740CA">
              <w:rPr>
                <w:rFonts w:ascii="Arial" w:hAnsi="Arial" w:cs="Arial"/>
                <w:b/>
                <w:bCs/>
                <w:color w:val="000000"/>
              </w:rPr>
              <w:t>4. RAZRED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                  </w:t>
            </w:r>
            <w:r w:rsidRPr="001740C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HRVATSKI JEZIK - KNJIŽEVNOST</w:t>
            </w:r>
          </w:p>
        </w:tc>
      </w:tr>
      <w:tr w:rsidR="00E47F84" w:rsidRPr="001740CA" w:rsidTr="00473592">
        <w:trPr>
          <w:trHeight w:val="675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1740CA" w:rsidRDefault="00E47F84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5190</w:t>
            </w:r>
          </w:p>
        </w:tc>
        <w:tc>
          <w:tcPr>
            <w:tcW w:w="1683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1740CA" w:rsidRDefault="00E47F84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3333</w:t>
            </w:r>
          </w:p>
        </w:tc>
        <w:tc>
          <w:tcPr>
            <w:tcW w:w="4512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740CA" w:rsidRDefault="00E47F84" w:rsidP="001740CA">
            <w:pPr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OD SLOVA DO SNOVA 4 : čitanka za četvrti razred osnovne škole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740CA" w:rsidRDefault="00E47F84" w:rsidP="001740CA">
            <w:pPr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Vesna Budinski, Katarina Franjčec, Saša Veronek Germadnik, Marijana Zelenika Šimić, Ivana Lukas</w:t>
            </w:r>
          </w:p>
        </w:tc>
        <w:tc>
          <w:tcPr>
            <w:tcW w:w="1358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740CA" w:rsidRDefault="00E47F84" w:rsidP="001740CA">
            <w:pPr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740CA" w:rsidRDefault="00E47F84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078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740CA" w:rsidRDefault="00E47F84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1487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1740CA" w:rsidRDefault="00E47F84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740CA" w:rsidRDefault="00E47F84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68,00</w:t>
            </w:r>
          </w:p>
        </w:tc>
      </w:tr>
      <w:tr w:rsidR="00E47F84" w:rsidRPr="001740CA" w:rsidTr="00473592">
        <w:trPr>
          <w:trHeight w:val="675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1740CA" w:rsidRDefault="00E47F84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5195</w:t>
            </w:r>
          </w:p>
        </w:tc>
        <w:tc>
          <w:tcPr>
            <w:tcW w:w="1683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1740CA" w:rsidRDefault="00E47F84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3336</w:t>
            </w:r>
          </w:p>
        </w:tc>
        <w:tc>
          <w:tcPr>
            <w:tcW w:w="4512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740CA" w:rsidRDefault="00E47F84" w:rsidP="001740CA">
            <w:pPr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PRIČA O JEZIKU 4 : udžbenik hrvatskoga jezika za četvrti razred osnovne škole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740CA" w:rsidRDefault="00E47F84" w:rsidP="001740CA">
            <w:pPr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Vesna Budinski, Marina Diković, Gordana Ivančić, Martina Kolar Billege</w:t>
            </w:r>
          </w:p>
        </w:tc>
        <w:tc>
          <w:tcPr>
            <w:tcW w:w="1358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740CA" w:rsidRDefault="00E47F84" w:rsidP="001740CA">
            <w:pPr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740CA" w:rsidRDefault="00E47F84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078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740CA" w:rsidRDefault="00E47F84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1487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1740CA" w:rsidRDefault="00E47F84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740CA" w:rsidRDefault="00E47F84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57,00</w:t>
            </w:r>
          </w:p>
        </w:tc>
      </w:tr>
      <w:tr w:rsidR="00E47F84" w:rsidRPr="001740CA" w:rsidTr="00473592">
        <w:trPr>
          <w:trHeight w:val="675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1740CA" w:rsidRDefault="00E47F84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5196</w:t>
            </w:r>
          </w:p>
        </w:tc>
        <w:tc>
          <w:tcPr>
            <w:tcW w:w="1683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1740CA" w:rsidRDefault="00E47F84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2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740CA" w:rsidRDefault="00E47F84" w:rsidP="001740CA">
            <w:pPr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PRIČA O JEZIKU 4 : radna bilježnica iz hrvatskoga jezika za četvrti razred osnovne škole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740CA" w:rsidRDefault="00E47F84" w:rsidP="001740CA">
            <w:pPr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Vesna Budinski, Marina Diković, Gordana Ivančić, Martina Kolar Billege</w:t>
            </w:r>
          </w:p>
        </w:tc>
        <w:tc>
          <w:tcPr>
            <w:tcW w:w="1358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740CA" w:rsidRDefault="00E47F84" w:rsidP="001740CA">
            <w:pPr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740CA" w:rsidRDefault="00E47F84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078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740CA" w:rsidRDefault="00E47F84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1487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1740CA" w:rsidRDefault="00E47F84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740CA" w:rsidRDefault="00E47F84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43,00</w:t>
            </w:r>
          </w:p>
        </w:tc>
      </w:tr>
      <w:tr w:rsidR="00E47F84" w:rsidRPr="001740CA" w:rsidTr="00473592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740CA" w:rsidRDefault="00E47F84" w:rsidP="001740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40C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9" w:type="dxa"/>
            <w:gridSpan w:val="36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vAlign w:val="center"/>
          </w:tcPr>
          <w:p w:rsidR="00E47F84" w:rsidRPr="001740CA" w:rsidRDefault="00E47F84" w:rsidP="001740C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740C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ENGLESKI JEZIK - IV. GODINA UČENJA, I. STRANI JEZIK</w:t>
            </w:r>
          </w:p>
        </w:tc>
      </w:tr>
      <w:tr w:rsidR="00E47F84" w:rsidRPr="001740CA" w:rsidTr="00473592">
        <w:trPr>
          <w:trHeight w:val="900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1740CA" w:rsidRDefault="00E47F84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5569</w:t>
            </w:r>
          </w:p>
        </w:tc>
        <w:tc>
          <w:tcPr>
            <w:tcW w:w="1089" w:type="dxa"/>
            <w:gridSpan w:val="4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1740CA" w:rsidRDefault="00E47F84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3579</w:t>
            </w:r>
          </w:p>
        </w:tc>
        <w:tc>
          <w:tcPr>
            <w:tcW w:w="4817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740CA" w:rsidRDefault="00E47F84" w:rsidP="001740CA">
            <w:pPr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DIP IN 4 : udžbenik engleskog jezika s višemedijskim nastavnim materijalima u četvrtom razredu osnovne škole - 4. godina učenja</w:t>
            </w:r>
          </w:p>
        </w:tc>
        <w:tc>
          <w:tcPr>
            <w:tcW w:w="3418" w:type="dxa"/>
            <w:gridSpan w:val="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740CA" w:rsidRDefault="00E47F84" w:rsidP="001740CA">
            <w:pPr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Suzana Ban, Dubravka Blažić</w:t>
            </w:r>
          </w:p>
        </w:tc>
        <w:tc>
          <w:tcPr>
            <w:tcW w:w="1399" w:type="dxa"/>
            <w:gridSpan w:val="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740CA" w:rsidRDefault="00E47F84" w:rsidP="001740CA">
            <w:pPr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udžbenik s višemedijskim nastavnim materijalima</w:t>
            </w:r>
          </w:p>
        </w:tc>
        <w:tc>
          <w:tcPr>
            <w:tcW w:w="643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740CA" w:rsidRDefault="00E47F84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110" w:type="dxa"/>
            <w:gridSpan w:val="6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740CA" w:rsidRDefault="00E47F84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487" w:type="dxa"/>
            <w:gridSpan w:val="8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1740CA" w:rsidRDefault="00E47F84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96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740CA" w:rsidRDefault="00E47F84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67,00</w:t>
            </w:r>
          </w:p>
        </w:tc>
      </w:tr>
      <w:tr w:rsidR="00E47F84" w:rsidRPr="001740CA" w:rsidTr="00473592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1740CA" w:rsidRDefault="00E47F84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5570</w:t>
            </w:r>
          </w:p>
        </w:tc>
        <w:tc>
          <w:tcPr>
            <w:tcW w:w="1089" w:type="dxa"/>
            <w:gridSpan w:val="4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740CA" w:rsidRDefault="00E47F84" w:rsidP="00174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7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740CA" w:rsidRDefault="00E47F84" w:rsidP="001740CA">
            <w:pPr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DIP IN 4 : radna bilježnica za  engleski jezik u četvrtom razredu osnovne škole - 4. godina učenja</w:t>
            </w:r>
          </w:p>
        </w:tc>
        <w:tc>
          <w:tcPr>
            <w:tcW w:w="3418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740CA" w:rsidRDefault="00E47F84" w:rsidP="001740CA">
            <w:pPr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Suzana Ban, Dubravka Blažić</w:t>
            </w:r>
          </w:p>
        </w:tc>
        <w:tc>
          <w:tcPr>
            <w:tcW w:w="1399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740CA" w:rsidRDefault="00E47F84" w:rsidP="001740CA">
            <w:pPr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43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740CA" w:rsidRDefault="00E47F84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740CA" w:rsidRDefault="00E47F84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487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1740CA" w:rsidRDefault="00E47F84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740CA" w:rsidRDefault="00E47F84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59,00</w:t>
            </w:r>
          </w:p>
        </w:tc>
      </w:tr>
      <w:tr w:rsidR="00E47F84" w:rsidRPr="001740CA" w:rsidTr="00473592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740CA" w:rsidRDefault="00E47F84" w:rsidP="001740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0" w:name="_GoBack"/>
            <w:bookmarkEnd w:id="0"/>
            <w:r w:rsidRPr="001740C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9" w:type="dxa"/>
            <w:gridSpan w:val="36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vAlign w:val="center"/>
          </w:tcPr>
          <w:p w:rsidR="00E47F84" w:rsidRPr="001740CA" w:rsidRDefault="00E47F84" w:rsidP="001740C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740C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NJEMAČKI JEZIK - I. GODINA UČENJA, II. STRANI JEZIK</w:t>
            </w:r>
          </w:p>
        </w:tc>
      </w:tr>
      <w:tr w:rsidR="00E47F84" w:rsidRPr="001740CA" w:rsidTr="00473592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740CA" w:rsidRDefault="00E47F84" w:rsidP="001740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40CA">
              <w:rPr>
                <w:rFonts w:ascii="Arial" w:hAnsi="Arial" w:cs="Arial"/>
                <w:color w:val="000000"/>
                <w:sz w:val="16"/>
                <w:szCs w:val="16"/>
              </w:rPr>
              <w:t>3865</w:t>
            </w:r>
          </w:p>
        </w:tc>
        <w:tc>
          <w:tcPr>
            <w:tcW w:w="1089" w:type="dxa"/>
            <w:gridSpan w:val="4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740CA" w:rsidRDefault="00E47F84" w:rsidP="001740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40CA">
              <w:rPr>
                <w:rFonts w:ascii="Arial" w:hAnsi="Arial" w:cs="Arial"/>
                <w:color w:val="000000"/>
                <w:sz w:val="16"/>
                <w:szCs w:val="16"/>
              </w:rPr>
              <w:t>2285</w:t>
            </w:r>
          </w:p>
        </w:tc>
        <w:tc>
          <w:tcPr>
            <w:tcW w:w="4817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740CA" w:rsidRDefault="00E47F84" w:rsidP="001740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40CA">
              <w:rPr>
                <w:rFonts w:ascii="Arial" w:hAnsi="Arial" w:cs="Arial"/>
                <w:color w:val="000000"/>
                <w:sz w:val="16"/>
                <w:szCs w:val="16"/>
              </w:rPr>
              <w:t>LERNEN, SINGEN, SPIELEN 1 : udžbenik iz njemačkog jezika za 4. razred osnovne škole (1. godina učenja)</w:t>
            </w:r>
          </w:p>
        </w:tc>
        <w:tc>
          <w:tcPr>
            <w:tcW w:w="3418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740CA" w:rsidRDefault="00E47F84" w:rsidP="001740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40CA">
              <w:rPr>
                <w:rFonts w:ascii="Arial" w:hAnsi="Arial" w:cs="Arial"/>
                <w:color w:val="000000"/>
                <w:sz w:val="16"/>
                <w:szCs w:val="16"/>
              </w:rPr>
              <w:t>Vlada Jagatić, Gordana Matolek Veselić</w:t>
            </w:r>
          </w:p>
        </w:tc>
        <w:tc>
          <w:tcPr>
            <w:tcW w:w="1399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740CA" w:rsidRDefault="00E47F84" w:rsidP="001740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40C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43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740CA" w:rsidRDefault="00E47F84" w:rsidP="001740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40CA"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740CA" w:rsidRDefault="00E47F84" w:rsidP="001740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40CA">
              <w:rPr>
                <w:rFonts w:ascii="Arial" w:hAnsi="Arial" w:cs="Arial"/>
                <w:color w:val="000000"/>
                <w:sz w:val="16"/>
                <w:szCs w:val="16"/>
              </w:rPr>
              <w:t>ALFA</w:t>
            </w:r>
          </w:p>
        </w:tc>
        <w:tc>
          <w:tcPr>
            <w:tcW w:w="1487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740CA" w:rsidRDefault="00E47F84" w:rsidP="001740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40C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740CA" w:rsidRDefault="00E47F84" w:rsidP="001740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40CA">
              <w:rPr>
                <w:rFonts w:ascii="Arial" w:hAnsi="Arial" w:cs="Arial"/>
                <w:color w:val="000000"/>
                <w:sz w:val="16"/>
                <w:szCs w:val="16"/>
              </w:rPr>
              <w:t>58,00</w:t>
            </w:r>
          </w:p>
        </w:tc>
      </w:tr>
      <w:tr w:rsidR="00E47F84" w:rsidRPr="001740CA" w:rsidTr="00473592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740CA" w:rsidRDefault="00E47F84" w:rsidP="001740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40CA">
              <w:rPr>
                <w:rFonts w:ascii="Arial" w:hAnsi="Arial" w:cs="Arial"/>
                <w:color w:val="000000"/>
                <w:sz w:val="16"/>
                <w:szCs w:val="16"/>
              </w:rPr>
              <w:t>3560</w:t>
            </w:r>
          </w:p>
        </w:tc>
        <w:tc>
          <w:tcPr>
            <w:tcW w:w="1089" w:type="dxa"/>
            <w:gridSpan w:val="4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740CA" w:rsidRDefault="00E47F84" w:rsidP="001740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17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740CA" w:rsidRDefault="00E47F84" w:rsidP="001740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40CA">
              <w:rPr>
                <w:rFonts w:ascii="Arial" w:hAnsi="Arial" w:cs="Arial"/>
                <w:color w:val="000000"/>
                <w:sz w:val="16"/>
                <w:szCs w:val="16"/>
              </w:rPr>
              <w:t>LERNEN, SINGEN, SPIELEN 1 : radna bilježnica iz njemačkog jezika za 4. razred osnovne škole (1. godina učenja)</w:t>
            </w:r>
          </w:p>
        </w:tc>
        <w:tc>
          <w:tcPr>
            <w:tcW w:w="3418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740CA" w:rsidRDefault="00E47F84" w:rsidP="001740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40CA">
              <w:rPr>
                <w:rFonts w:ascii="Arial" w:hAnsi="Arial" w:cs="Arial"/>
                <w:color w:val="000000"/>
                <w:sz w:val="16"/>
                <w:szCs w:val="16"/>
              </w:rPr>
              <w:t>Vlada Jagatić, Gordana Matolek Veselić</w:t>
            </w:r>
          </w:p>
        </w:tc>
        <w:tc>
          <w:tcPr>
            <w:tcW w:w="1399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740CA" w:rsidRDefault="00E47F84" w:rsidP="001740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40CA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643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740CA" w:rsidRDefault="00E47F84" w:rsidP="001740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40CA"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740CA" w:rsidRDefault="00E47F84" w:rsidP="001740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40CA">
              <w:rPr>
                <w:rFonts w:ascii="Arial" w:hAnsi="Arial" w:cs="Arial"/>
                <w:color w:val="000000"/>
                <w:sz w:val="16"/>
                <w:szCs w:val="16"/>
              </w:rPr>
              <w:t>ALFA</w:t>
            </w:r>
          </w:p>
        </w:tc>
        <w:tc>
          <w:tcPr>
            <w:tcW w:w="1487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740CA" w:rsidRDefault="00E47F84" w:rsidP="001740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40C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740CA" w:rsidRDefault="00E47F84" w:rsidP="001740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40CA">
              <w:rPr>
                <w:rFonts w:ascii="Arial" w:hAnsi="Arial" w:cs="Arial"/>
                <w:color w:val="000000"/>
                <w:sz w:val="16"/>
                <w:szCs w:val="16"/>
              </w:rPr>
              <w:t>37,00</w:t>
            </w:r>
          </w:p>
        </w:tc>
      </w:tr>
      <w:tr w:rsidR="00E47F84" w:rsidRPr="001740CA" w:rsidTr="00473592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740CA" w:rsidRDefault="00E47F84" w:rsidP="001740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40C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9" w:type="dxa"/>
            <w:gridSpan w:val="36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vAlign w:val="center"/>
          </w:tcPr>
          <w:p w:rsidR="00E47F84" w:rsidRPr="001740CA" w:rsidRDefault="00E47F84" w:rsidP="001740C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740C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MATEMATIKA</w:t>
            </w:r>
          </w:p>
        </w:tc>
      </w:tr>
      <w:tr w:rsidR="00E47F84" w:rsidRPr="001740CA" w:rsidTr="00473592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1740CA" w:rsidRDefault="00E47F84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5251</w:t>
            </w:r>
          </w:p>
        </w:tc>
        <w:tc>
          <w:tcPr>
            <w:tcW w:w="898" w:type="dxa"/>
            <w:gridSpan w:val="3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1740CA" w:rsidRDefault="00E47F84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3368</w:t>
            </w:r>
          </w:p>
        </w:tc>
        <w:tc>
          <w:tcPr>
            <w:tcW w:w="5122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740CA" w:rsidRDefault="00E47F84" w:rsidP="001740CA">
            <w:pPr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NOVE MATEMATIČKE PRIČE 4 : udžbenik matematike za četvrti razred osnovne škole</w:t>
            </w:r>
          </w:p>
        </w:tc>
        <w:tc>
          <w:tcPr>
            <w:tcW w:w="3648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740CA" w:rsidRDefault="00E47F84" w:rsidP="001740CA">
            <w:pPr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Danijela Janda Abbaci, Ksenija Ćosić, Nada Hižak, Edita Sudar</w:t>
            </w:r>
          </w:p>
        </w:tc>
        <w:tc>
          <w:tcPr>
            <w:tcW w:w="1471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740CA" w:rsidRDefault="00E47F84" w:rsidP="001740CA">
            <w:pPr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02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740CA" w:rsidRDefault="00E47F84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166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740CA" w:rsidRDefault="00E47F84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908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1740CA" w:rsidRDefault="00E47F84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740CA" w:rsidRDefault="00E47F84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68,00</w:t>
            </w:r>
          </w:p>
        </w:tc>
      </w:tr>
      <w:tr w:rsidR="00E47F84" w:rsidRPr="001740CA" w:rsidTr="00473592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1740CA" w:rsidRDefault="00E47F84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5252</w:t>
            </w:r>
          </w:p>
        </w:tc>
        <w:tc>
          <w:tcPr>
            <w:tcW w:w="898" w:type="dxa"/>
            <w:gridSpan w:val="3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740CA" w:rsidRDefault="00E47F84" w:rsidP="00174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2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740CA" w:rsidRDefault="00E47F84" w:rsidP="001740CA">
            <w:pPr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NOVE MATEMATIČKE PRIČE 4 : radna bilježnica iz matematike za četvrti razred osnovne škole</w:t>
            </w:r>
          </w:p>
        </w:tc>
        <w:tc>
          <w:tcPr>
            <w:tcW w:w="3648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740CA" w:rsidRDefault="00E47F84" w:rsidP="001740CA">
            <w:pPr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Danijela Janda Abbaci, Ksenija Ćosić, Nada Hižak, Edita Sudar</w:t>
            </w:r>
          </w:p>
        </w:tc>
        <w:tc>
          <w:tcPr>
            <w:tcW w:w="1471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740CA" w:rsidRDefault="00E47F84" w:rsidP="001740CA">
            <w:pPr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02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740CA" w:rsidRDefault="00E47F84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166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740CA" w:rsidRDefault="00E47F84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908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1740CA" w:rsidRDefault="00E47F84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740CA" w:rsidRDefault="00E47F84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E47F84" w:rsidRPr="001740CA" w:rsidTr="00473592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740CA" w:rsidRDefault="00E47F84" w:rsidP="001740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40C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9" w:type="dxa"/>
            <w:gridSpan w:val="36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vAlign w:val="center"/>
          </w:tcPr>
          <w:p w:rsidR="00E47F84" w:rsidRPr="001740CA" w:rsidRDefault="00E47F84" w:rsidP="001740C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740C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PRIRODA I DRUŠTVO</w:t>
            </w:r>
          </w:p>
        </w:tc>
      </w:tr>
      <w:tr w:rsidR="00E47F84" w:rsidRPr="001740CA" w:rsidTr="00473592">
        <w:trPr>
          <w:trHeight w:val="900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1740CA" w:rsidRDefault="00E47F84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5745</w:t>
            </w:r>
          </w:p>
        </w:tc>
        <w:tc>
          <w:tcPr>
            <w:tcW w:w="735" w:type="dxa"/>
            <w:gridSpan w:val="2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1740CA" w:rsidRDefault="00E47F84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3673</w:t>
            </w:r>
          </w:p>
        </w:tc>
        <w:tc>
          <w:tcPr>
            <w:tcW w:w="5292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740CA" w:rsidRDefault="00E47F84" w:rsidP="001740CA">
            <w:pPr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NAŠ SVIJET 4 : udžbenik prirode i društva s višemedijskim nastavnim materijalima u četvrtom razredu osnovne škole</w:t>
            </w:r>
          </w:p>
        </w:tc>
        <w:tc>
          <w:tcPr>
            <w:tcW w:w="3759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740CA" w:rsidRDefault="00E47F84" w:rsidP="001740CA">
            <w:pPr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Tamara Kisovar Ivanda, Alena Letina, Ivo Nejašmić, Ivan De Zan , Božena Vranješ Šoljan</w:t>
            </w:r>
          </w:p>
        </w:tc>
        <w:tc>
          <w:tcPr>
            <w:tcW w:w="1479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740CA" w:rsidRDefault="00E47F84" w:rsidP="001740CA">
            <w:pPr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udžbenik s višemedijskim nastavnim materijalima</w:t>
            </w:r>
          </w:p>
        </w:tc>
        <w:tc>
          <w:tcPr>
            <w:tcW w:w="714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740CA" w:rsidRDefault="00E47F84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177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740CA" w:rsidRDefault="00E47F84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1740CA" w:rsidRDefault="00E47F84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740CA" w:rsidRDefault="00E47F84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55,00</w:t>
            </w:r>
          </w:p>
        </w:tc>
      </w:tr>
      <w:tr w:rsidR="00E47F84" w:rsidRPr="001740CA" w:rsidTr="00473592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1740CA" w:rsidRDefault="00E47F84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5746</w:t>
            </w:r>
          </w:p>
        </w:tc>
        <w:tc>
          <w:tcPr>
            <w:tcW w:w="735" w:type="dxa"/>
            <w:gridSpan w:val="2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740CA" w:rsidRDefault="00E47F84" w:rsidP="00174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92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740CA" w:rsidRDefault="00E47F84" w:rsidP="001740CA">
            <w:pPr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NAŠ SVIJET 4 : radna bilježnica  za prirodu i društvo u četvrtom razredu osnovne škole</w:t>
            </w:r>
          </w:p>
        </w:tc>
        <w:tc>
          <w:tcPr>
            <w:tcW w:w="3759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740CA" w:rsidRDefault="00E47F84" w:rsidP="001740CA">
            <w:pPr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Tamara Kisovar Ivanda, Alena Letina, Ivo Nejašmić, Ivan De Zan , Božena Vranješ Šoljan</w:t>
            </w:r>
          </w:p>
        </w:tc>
        <w:tc>
          <w:tcPr>
            <w:tcW w:w="1479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740CA" w:rsidRDefault="00E47F84" w:rsidP="001740CA">
            <w:pPr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14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740CA" w:rsidRDefault="00E47F84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177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740CA" w:rsidRDefault="00E47F84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1740CA" w:rsidRDefault="00E47F84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1740CA" w:rsidRDefault="00E47F84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59,00</w:t>
            </w:r>
          </w:p>
        </w:tc>
      </w:tr>
      <w:tr w:rsidR="00E47F84" w:rsidRPr="00473592" w:rsidTr="00473592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473592" w:rsidRDefault="00E47F84" w:rsidP="004735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359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9" w:type="dxa"/>
            <w:gridSpan w:val="36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vAlign w:val="center"/>
          </w:tcPr>
          <w:p w:rsidR="00E47F84" w:rsidRPr="00473592" w:rsidRDefault="00E47F84" w:rsidP="00473592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3592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GLAZBENA KULTURA</w:t>
            </w:r>
          </w:p>
        </w:tc>
      </w:tr>
      <w:tr w:rsidR="00E47F84" w:rsidRPr="00473592" w:rsidTr="00473592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473592" w:rsidRDefault="00E47F84" w:rsidP="004735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3592">
              <w:rPr>
                <w:rFonts w:ascii="Arial" w:hAnsi="Arial" w:cs="Arial"/>
                <w:sz w:val="16"/>
                <w:szCs w:val="16"/>
              </w:rPr>
              <w:t>5612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473592" w:rsidRDefault="00E47F84" w:rsidP="004735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3592">
              <w:rPr>
                <w:rFonts w:ascii="Arial" w:hAnsi="Arial" w:cs="Arial"/>
                <w:sz w:val="16"/>
                <w:szCs w:val="16"/>
              </w:rPr>
              <w:t>3602</w:t>
            </w:r>
          </w:p>
        </w:tc>
        <w:tc>
          <w:tcPr>
            <w:tcW w:w="5464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473592" w:rsidRDefault="00E47F84" w:rsidP="00473592">
            <w:pPr>
              <w:rPr>
                <w:rFonts w:ascii="Arial" w:hAnsi="Arial" w:cs="Arial"/>
                <w:sz w:val="16"/>
                <w:szCs w:val="16"/>
              </w:rPr>
            </w:pPr>
            <w:r w:rsidRPr="00473592">
              <w:rPr>
                <w:rFonts w:ascii="Arial" w:hAnsi="Arial" w:cs="Arial"/>
                <w:sz w:val="16"/>
                <w:szCs w:val="16"/>
              </w:rPr>
              <w:t>ALLEGRO 4 : udžbenik glazbene kulture s višemedijskim nastavnim materijalima na tri CD-a u četvrtom razredu osnovne škole</w:t>
            </w:r>
          </w:p>
        </w:tc>
        <w:tc>
          <w:tcPr>
            <w:tcW w:w="3872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473592" w:rsidRDefault="00E47F84" w:rsidP="00473592">
            <w:pPr>
              <w:rPr>
                <w:rFonts w:ascii="Arial" w:hAnsi="Arial" w:cs="Arial"/>
                <w:sz w:val="16"/>
                <w:szCs w:val="16"/>
              </w:rPr>
            </w:pPr>
            <w:r w:rsidRPr="00473592">
              <w:rPr>
                <w:rFonts w:ascii="Arial" w:hAnsi="Arial" w:cs="Arial"/>
                <w:sz w:val="16"/>
                <w:szCs w:val="16"/>
              </w:rPr>
              <w:t>Vlasta Dvořak, Margita Jeličić Špoljar, Eva Kirchmayer Bilić</w:t>
            </w:r>
          </w:p>
        </w:tc>
        <w:tc>
          <w:tcPr>
            <w:tcW w:w="1489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473592" w:rsidRDefault="00E47F84" w:rsidP="00473592">
            <w:pPr>
              <w:rPr>
                <w:rFonts w:ascii="Arial" w:hAnsi="Arial" w:cs="Arial"/>
                <w:sz w:val="16"/>
                <w:szCs w:val="16"/>
              </w:rPr>
            </w:pPr>
            <w:r w:rsidRPr="00473592">
              <w:rPr>
                <w:rFonts w:ascii="Arial" w:hAnsi="Arial" w:cs="Arial"/>
                <w:sz w:val="16"/>
                <w:szCs w:val="16"/>
              </w:rPr>
              <w:t>udžbenik s 3 CD-a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473592" w:rsidRDefault="00E47F84" w:rsidP="004735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3592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192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473592" w:rsidRDefault="00E47F84" w:rsidP="004735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3592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473592" w:rsidRDefault="00E47F84" w:rsidP="004735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3592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61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473592" w:rsidRDefault="00E47F84" w:rsidP="004735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3592">
              <w:rPr>
                <w:rFonts w:ascii="Arial" w:hAnsi="Arial" w:cs="Arial"/>
                <w:sz w:val="16"/>
                <w:szCs w:val="16"/>
              </w:rPr>
              <w:t>71,00</w:t>
            </w:r>
          </w:p>
        </w:tc>
      </w:tr>
      <w:tr w:rsidR="00E47F84" w:rsidRPr="00473592" w:rsidTr="00473592">
        <w:trPr>
          <w:trHeight w:val="499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473592" w:rsidRDefault="00E47F84" w:rsidP="004735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359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9" w:type="dxa"/>
            <w:gridSpan w:val="36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vAlign w:val="center"/>
          </w:tcPr>
          <w:p w:rsidR="00E47F84" w:rsidRPr="00473592" w:rsidRDefault="00E47F84" w:rsidP="00473592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3592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VJERONAUK - IZBORNI PREDMET</w:t>
            </w:r>
          </w:p>
        </w:tc>
      </w:tr>
      <w:tr w:rsidR="00E47F84" w:rsidRPr="00473592" w:rsidTr="00473592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473592" w:rsidRDefault="00E47F84" w:rsidP="004735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3592">
              <w:rPr>
                <w:rFonts w:ascii="Arial" w:hAnsi="Arial" w:cs="Arial"/>
                <w:sz w:val="16"/>
                <w:szCs w:val="16"/>
              </w:rPr>
              <w:t>4861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473592" w:rsidRDefault="00E47F84" w:rsidP="004735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3592">
              <w:rPr>
                <w:rFonts w:ascii="Arial" w:hAnsi="Arial" w:cs="Arial"/>
                <w:sz w:val="16"/>
                <w:szCs w:val="16"/>
              </w:rPr>
              <w:t>3142</w:t>
            </w:r>
          </w:p>
        </w:tc>
        <w:tc>
          <w:tcPr>
            <w:tcW w:w="5464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473592" w:rsidRDefault="00E47F84" w:rsidP="00473592">
            <w:pPr>
              <w:rPr>
                <w:rFonts w:ascii="Arial" w:hAnsi="Arial" w:cs="Arial"/>
                <w:sz w:val="16"/>
                <w:szCs w:val="16"/>
              </w:rPr>
            </w:pPr>
            <w:r w:rsidRPr="00473592">
              <w:rPr>
                <w:rFonts w:ascii="Arial" w:hAnsi="Arial" w:cs="Arial"/>
                <w:sz w:val="16"/>
                <w:szCs w:val="16"/>
              </w:rPr>
              <w:t>NA PUTU VJERE : udžbenik za katolički vjeronauk četvrtoga razreda osnovne škole</w:t>
            </w:r>
          </w:p>
        </w:tc>
        <w:tc>
          <w:tcPr>
            <w:tcW w:w="3872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473592" w:rsidRDefault="00E47F84" w:rsidP="00473592">
            <w:pPr>
              <w:rPr>
                <w:rFonts w:ascii="Arial" w:hAnsi="Arial" w:cs="Arial"/>
                <w:sz w:val="16"/>
                <w:szCs w:val="16"/>
              </w:rPr>
            </w:pPr>
            <w:r w:rsidRPr="00473592">
              <w:rPr>
                <w:rFonts w:ascii="Arial" w:hAnsi="Arial" w:cs="Arial"/>
                <w:sz w:val="16"/>
                <w:szCs w:val="16"/>
              </w:rPr>
              <w:t>Ivica Pažin i Ante Pavlović</w:t>
            </w:r>
          </w:p>
        </w:tc>
        <w:tc>
          <w:tcPr>
            <w:tcW w:w="1489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473592" w:rsidRDefault="00E47F84" w:rsidP="00473592">
            <w:pPr>
              <w:rPr>
                <w:rFonts w:ascii="Arial" w:hAnsi="Arial" w:cs="Arial"/>
                <w:sz w:val="16"/>
                <w:szCs w:val="16"/>
              </w:rPr>
            </w:pPr>
            <w:r w:rsidRPr="00473592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473592" w:rsidRDefault="00E47F84" w:rsidP="004735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3592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192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473592" w:rsidRDefault="00E47F84" w:rsidP="004735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3592"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473592" w:rsidRDefault="00E47F84" w:rsidP="004735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3592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61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473592" w:rsidRDefault="00E47F84" w:rsidP="004735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3592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E47F84" w:rsidRPr="00473592" w:rsidTr="00473592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473592" w:rsidRDefault="00E47F84" w:rsidP="004735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3592">
              <w:rPr>
                <w:rFonts w:ascii="Arial" w:hAnsi="Arial" w:cs="Arial"/>
                <w:sz w:val="16"/>
                <w:szCs w:val="16"/>
              </w:rPr>
              <w:t>4862</w:t>
            </w:r>
          </w:p>
        </w:tc>
        <w:tc>
          <w:tcPr>
            <w:tcW w:w="572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473592" w:rsidRDefault="00E47F84" w:rsidP="004735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4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473592" w:rsidRDefault="00E47F84" w:rsidP="00473592">
            <w:pPr>
              <w:rPr>
                <w:rFonts w:ascii="Arial" w:hAnsi="Arial" w:cs="Arial"/>
                <w:sz w:val="16"/>
                <w:szCs w:val="16"/>
              </w:rPr>
            </w:pPr>
            <w:r w:rsidRPr="00473592">
              <w:rPr>
                <w:rFonts w:ascii="Arial" w:hAnsi="Arial" w:cs="Arial"/>
                <w:sz w:val="16"/>
                <w:szCs w:val="16"/>
              </w:rPr>
              <w:t>NA PUTU VJERE : radna bilježnica za katolički vjeronauk četvrtoga razreda osnovne škole</w:t>
            </w:r>
          </w:p>
        </w:tc>
        <w:tc>
          <w:tcPr>
            <w:tcW w:w="3872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473592" w:rsidRDefault="00E47F84" w:rsidP="00473592">
            <w:pPr>
              <w:rPr>
                <w:rFonts w:ascii="Arial" w:hAnsi="Arial" w:cs="Arial"/>
                <w:sz w:val="16"/>
                <w:szCs w:val="16"/>
              </w:rPr>
            </w:pPr>
            <w:r w:rsidRPr="00473592">
              <w:rPr>
                <w:rFonts w:ascii="Arial" w:hAnsi="Arial" w:cs="Arial"/>
                <w:sz w:val="16"/>
                <w:szCs w:val="16"/>
              </w:rPr>
              <w:t>Ivica Pažin, Ante Pavlović</w:t>
            </w:r>
          </w:p>
        </w:tc>
        <w:tc>
          <w:tcPr>
            <w:tcW w:w="1489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473592" w:rsidRDefault="00E47F84" w:rsidP="00473592">
            <w:pPr>
              <w:rPr>
                <w:rFonts w:ascii="Arial" w:hAnsi="Arial" w:cs="Arial"/>
                <w:sz w:val="16"/>
                <w:szCs w:val="16"/>
              </w:rPr>
            </w:pPr>
            <w:r w:rsidRPr="00473592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473592" w:rsidRDefault="00E47F84" w:rsidP="004735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3592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192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473592" w:rsidRDefault="00E47F84" w:rsidP="004735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3592"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473592" w:rsidRDefault="00E47F84" w:rsidP="004735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3592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61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473592" w:rsidRDefault="00E47F84" w:rsidP="004735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3592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</w:tbl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tbl>
      <w:tblPr>
        <w:tblW w:w="15360" w:type="dxa"/>
        <w:tblInd w:w="93" w:type="dxa"/>
        <w:tblLook w:val="00A0"/>
      </w:tblPr>
      <w:tblGrid>
        <w:gridCol w:w="5"/>
        <w:gridCol w:w="595"/>
        <w:gridCol w:w="8"/>
        <w:gridCol w:w="564"/>
        <w:gridCol w:w="8"/>
        <w:gridCol w:w="149"/>
        <w:gridCol w:w="14"/>
        <w:gridCol w:w="13"/>
        <w:gridCol w:w="150"/>
        <w:gridCol w:w="163"/>
        <w:gridCol w:w="163"/>
        <w:gridCol w:w="163"/>
        <w:gridCol w:w="28"/>
        <w:gridCol w:w="135"/>
        <w:gridCol w:w="191"/>
        <w:gridCol w:w="556"/>
        <w:gridCol w:w="3612"/>
        <w:gridCol w:w="5"/>
        <w:gridCol w:w="116"/>
        <w:gridCol w:w="5"/>
        <w:gridCol w:w="118"/>
        <w:gridCol w:w="2700"/>
        <w:gridCol w:w="75"/>
        <w:gridCol w:w="143"/>
        <w:gridCol w:w="138"/>
        <w:gridCol w:w="115"/>
        <w:gridCol w:w="116"/>
        <w:gridCol w:w="115"/>
        <w:gridCol w:w="7"/>
        <w:gridCol w:w="108"/>
        <w:gridCol w:w="116"/>
        <w:gridCol w:w="11"/>
        <w:gridCol w:w="104"/>
        <w:gridCol w:w="7"/>
        <w:gridCol w:w="303"/>
        <w:gridCol w:w="73"/>
        <w:gridCol w:w="164"/>
        <w:gridCol w:w="177"/>
        <w:gridCol w:w="109"/>
        <w:gridCol w:w="72"/>
        <w:gridCol w:w="50"/>
        <w:gridCol w:w="118"/>
        <w:gridCol w:w="18"/>
        <w:gridCol w:w="93"/>
        <w:gridCol w:w="40"/>
        <w:gridCol w:w="128"/>
        <w:gridCol w:w="32"/>
        <w:gridCol w:w="14"/>
        <w:gridCol w:w="90"/>
        <w:gridCol w:w="16"/>
        <w:gridCol w:w="22"/>
        <w:gridCol w:w="126"/>
        <w:gridCol w:w="92"/>
        <w:gridCol w:w="34"/>
        <w:gridCol w:w="129"/>
        <w:gridCol w:w="49"/>
        <w:gridCol w:w="16"/>
        <w:gridCol w:w="78"/>
        <w:gridCol w:w="28"/>
        <w:gridCol w:w="121"/>
        <w:gridCol w:w="12"/>
        <w:gridCol w:w="49"/>
        <w:gridCol w:w="247"/>
        <w:gridCol w:w="147"/>
        <w:gridCol w:w="149"/>
        <w:gridCol w:w="56"/>
        <w:gridCol w:w="91"/>
        <w:gridCol w:w="147"/>
        <w:gridCol w:w="147"/>
        <w:gridCol w:w="4"/>
        <w:gridCol w:w="149"/>
        <w:gridCol w:w="1"/>
        <w:gridCol w:w="589"/>
        <w:gridCol w:w="1"/>
        <w:gridCol w:w="11"/>
        <w:gridCol w:w="1"/>
        <w:gridCol w:w="11"/>
        <w:gridCol w:w="9"/>
        <w:gridCol w:w="9"/>
        <w:gridCol w:w="7"/>
        <w:gridCol w:w="7"/>
        <w:gridCol w:w="7"/>
        <w:gridCol w:w="22"/>
        <w:gridCol w:w="779"/>
      </w:tblGrid>
      <w:tr w:rsidR="00E47F84" w:rsidRPr="00FC6B23" w:rsidTr="00695786">
        <w:trPr>
          <w:trHeight w:val="499"/>
        </w:trPr>
        <w:tc>
          <w:tcPr>
            <w:tcW w:w="603" w:type="dxa"/>
            <w:gridSpan w:val="3"/>
            <w:tcBorders>
              <w:top w:val="nil"/>
              <w:left w:val="single" w:sz="4" w:space="0" w:color="A5A5A5"/>
              <w:right w:val="single" w:sz="4" w:space="0" w:color="A5A5A5"/>
            </w:tcBorders>
            <w:vAlign w:val="center"/>
          </w:tcPr>
          <w:p w:rsidR="00E47F84" w:rsidRPr="00FC6B23" w:rsidRDefault="00E47F84" w:rsidP="00FC6B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6B2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7" w:type="dxa"/>
            <w:gridSpan w:val="81"/>
            <w:tcBorders>
              <w:top w:val="single" w:sz="4" w:space="0" w:color="A5A5A5"/>
              <w:left w:val="single" w:sz="4" w:space="0" w:color="A5A5A5"/>
              <w:right w:val="nil"/>
            </w:tcBorders>
            <w:vAlign w:val="center"/>
          </w:tcPr>
          <w:p w:rsidR="00E47F84" w:rsidRPr="00FC6B23" w:rsidRDefault="00E47F84" w:rsidP="00FC6B23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 </w:t>
            </w:r>
            <w:r w:rsidRPr="00FC6B23">
              <w:rPr>
                <w:rFonts w:ascii="Arial" w:hAnsi="Arial" w:cs="Arial"/>
                <w:b/>
                <w:bCs/>
                <w:color w:val="000000"/>
              </w:rPr>
              <w:t>5. RAZRED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                    </w:t>
            </w:r>
            <w:r w:rsidRPr="00FC6B2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HRVATSKI JEZIK - KNJIŽEVNOST</w:t>
            </w:r>
          </w:p>
        </w:tc>
      </w:tr>
      <w:tr w:rsidR="00E47F84" w:rsidRPr="00FC6B23" w:rsidTr="00695786">
        <w:trPr>
          <w:trHeight w:val="900"/>
        </w:trPr>
        <w:tc>
          <w:tcPr>
            <w:tcW w:w="603" w:type="dxa"/>
            <w:gridSpan w:val="3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FC6B23" w:rsidRDefault="00E47F84" w:rsidP="00FC6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B23">
              <w:rPr>
                <w:rFonts w:ascii="Arial" w:hAnsi="Arial" w:cs="Arial"/>
                <w:sz w:val="16"/>
                <w:szCs w:val="16"/>
              </w:rPr>
              <w:t>5650</w:t>
            </w:r>
          </w:p>
        </w:tc>
        <w:tc>
          <w:tcPr>
            <w:tcW w:w="2297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FC6B23" w:rsidRDefault="00E47F84" w:rsidP="00FC6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B23">
              <w:rPr>
                <w:rFonts w:ascii="Arial" w:hAnsi="Arial" w:cs="Arial"/>
                <w:sz w:val="16"/>
                <w:szCs w:val="16"/>
              </w:rPr>
              <w:t>3623</w:t>
            </w:r>
          </w:p>
        </w:tc>
        <w:tc>
          <w:tcPr>
            <w:tcW w:w="3859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FC6B23" w:rsidRDefault="00E47F84" w:rsidP="00FC6B23">
            <w:pPr>
              <w:rPr>
                <w:rFonts w:ascii="Arial" w:hAnsi="Arial" w:cs="Arial"/>
                <w:sz w:val="16"/>
                <w:szCs w:val="16"/>
              </w:rPr>
            </w:pPr>
            <w:r w:rsidRPr="00FC6B23">
              <w:rPr>
                <w:rFonts w:ascii="Arial" w:hAnsi="Arial" w:cs="Arial"/>
                <w:sz w:val="16"/>
                <w:szCs w:val="16"/>
              </w:rPr>
              <w:t>SNAGA RIJEČI 5 : hrvatska čitanka s višemedijskim nastavnim materijalima u petom razredu osnovne škole</w:t>
            </w:r>
          </w:p>
        </w:tc>
        <w:tc>
          <w:tcPr>
            <w:tcW w:w="2777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FC6B23" w:rsidRDefault="00E47F84" w:rsidP="00FC6B23">
            <w:pPr>
              <w:rPr>
                <w:rFonts w:ascii="Arial" w:hAnsi="Arial" w:cs="Arial"/>
                <w:sz w:val="16"/>
                <w:szCs w:val="16"/>
              </w:rPr>
            </w:pPr>
            <w:r w:rsidRPr="00FC6B23">
              <w:rPr>
                <w:rFonts w:ascii="Arial" w:hAnsi="Arial" w:cs="Arial"/>
                <w:sz w:val="16"/>
                <w:szCs w:val="16"/>
              </w:rPr>
              <w:t>Anita Šojat</w:t>
            </w:r>
          </w:p>
        </w:tc>
        <w:tc>
          <w:tcPr>
            <w:tcW w:w="1356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FC6B23" w:rsidRDefault="00E47F84" w:rsidP="00FC6B23">
            <w:pPr>
              <w:rPr>
                <w:rFonts w:ascii="Arial" w:hAnsi="Arial" w:cs="Arial"/>
                <w:sz w:val="16"/>
                <w:szCs w:val="16"/>
              </w:rPr>
            </w:pPr>
            <w:r w:rsidRPr="00FC6B23">
              <w:rPr>
                <w:rFonts w:ascii="Arial" w:hAnsi="Arial" w:cs="Arial"/>
                <w:sz w:val="16"/>
                <w:szCs w:val="16"/>
              </w:rPr>
              <w:t>udžbenik s višemedijskim nastavnim materijalima</w:t>
            </w:r>
          </w:p>
        </w:tc>
        <w:tc>
          <w:tcPr>
            <w:tcW w:w="572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FC6B23" w:rsidRDefault="00E47F84" w:rsidP="00FC6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B23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017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FC6B23" w:rsidRDefault="00E47F84" w:rsidP="00FC6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B23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2100" w:type="dxa"/>
            <w:gridSpan w:val="2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FC6B23" w:rsidRDefault="00E47F84" w:rsidP="00FC6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B23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FC6B23" w:rsidRDefault="00E47F84" w:rsidP="00FC6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B23">
              <w:rPr>
                <w:rFonts w:ascii="Arial" w:hAnsi="Arial" w:cs="Arial"/>
                <w:sz w:val="16"/>
                <w:szCs w:val="16"/>
              </w:rPr>
              <w:t>75,00</w:t>
            </w:r>
          </w:p>
        </w:tc>
      </w:tr>
      <w:tr w:rsidR="00E47F84" w:rsidRPr="00FC6B23" w:rsidTr="00695786">
        <w:trPr>
          <w:trHeight w:val="900"/>
        </w:trPr>
        <w:tc>
          <w:tcPr>
            <w:tcW w:w="603" w:type="dxa"/>
            <w:gridSpan w:val="3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FC6B23" w:rsidRDefault="00E47F84" w:rsidP="00FC6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B23">
              <w:rPr>
                <w:rFonts w:ascii="Arial" w:hAnsi="Arial" w:cs="Arial"/>
                <w:sz w:val="16"/>
                <w:szCs w:val="16"/>
              </w:rPr>
              <w:t>5209</w:t>
            </w:r>
          </w:p>
        </w:tc>
        <w:tc>
          <w:tcPr>
            <w:tcW w:w="2297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FC6B23" w:rsidRDefault="00E47F84" w:rsidP="00FC6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B23">
              <w:rPr>
                <w:rFonts w:ascii="Arial" w:hAnsi="Arial" w:cs="Arial"/>
                <w:sz w:val="16"/>
                <w:szCs w:val="16"/>
              </w:rPr>
              <w:t>3345</w:t>
            </w:r>
          </w:p>
        </w:tc>
        <w:tc>
          <w:tcPr>
            <w:tcW w:w="3859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FC6B23" w:rsidRDefault="00E47F84" w:rsidP="00FC6B23">
            <w:pPr>
              <w:rPr>
                <w:rFonts w:ascii="Arial" w:hAnsi="Arial" w:cs="Arial"/>
                <w:sz w:val="16"/>
                <w:szCs w:val="16"/>
              </w:rPr>
            </w:pPr>
            <w:r w:rsidRPr="00FC6B23">
              <w:rPr>
                <w:rFonts w:ascii="Arial" w:hAnsi="Arial" w:cs="Arial"/>
                <w:sz w:val="16"/>
                <w:szCs w:val="16"/>
              </w:rPr>
              <w:t>VOLIMO HRVATSKI! 5 : udžbenik hrvatskoga jezika za peti razred osnovne škole</w:t>
            </w:r>
          </w:p>
        </w:tc>
        <w:tc>
          <w:tcPr>
            <w:tcW w:w="2777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FC6B23" w:rsidRDefault="00E47F84" w:rsidP="00FC6B23">
            <w:pPr>
              <w:rPr>
                <w:rFonts w:ascii="Arial" w:hAnsi="Arial" w:cs="Arial"/>
                <w:sz w:val="16"/>
                <w:szCs w:val="16"/>
              </w:rPr>
            </w:pPr>
            <w:r w:rsidRPr="00FC6B23">
              <w:rPr>
                <w:rFonts w:ascii="Arial" w:hAnsi="Arial" w:cs="Arial"/>
                <w:sz w:val="16"/>
                <w:szCs w:val="16"/>
              </w:rPr>
              <w:t>Anđelka Rihtarić, Marina Marijačić, Julijana Levak</w:t>
            </w:r>
          </w:p>
        </w:tc>
        <w:tc>
          <w:tcPr>
            <w:tcW w:w="1356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FC6B23" w:rsidRDefault="00E47F84" w:rsidP="00FC6B23">
            <w:pPr>
              <w:rPr>
                <w:rFonts w:ascii="Arial" w:hAnsi="Arial" w:cs="Arial"/>
                <w:sz w:val="16"/>
                <w:szCs w:val="16"/>
              </w:rPr>
            </w:pPr>
            <w:r w:rsidRPr="00FC6B23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572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FC6B23" w:rsidRDefault="00E47F84" w:rsidP="00FC6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B23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017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FC6B23" w:rsidRDefault="00E47F84" w:rsidP="00FC6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B23"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2100" w:type="dxa"/>
            <w:gridSpan w:val="2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FC6B23" w:rsidRDefault="00E47F84" w:rsidP="00FC6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B23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FC6B23" w:rsidRDefault="00E47F84" w:rsidP="00FC6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B23">
              <w:rPr>
                <w:rFonts w:ascii="Arial" w:hAnsi="Arial" w:cs="Arial"/>
                <w:sz w:val="16"/>
                <w:szCs w:val="16"/>
              </w:rPr>
              <w:t>57,00</w:t>
            </w:r>
          </w:p>
        </w:tc>
      </w:tr>
      <w:tr w:rsidR="00E47F84" w:rsidRPr="00FC6B23" w:rsidTr="00695786">
        <w:trPr>
          <w:trHeight w:val="900"/>
        </w:trPr>
        <w:tc>
          <w:tcPr>
            <w:tcW w:w="603" w:type="dxa"/>
            <w:gridSpan w:val="3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FC6B23" w:rsidRDefault="00E47F84" w:rsidP="00FC6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B23">
              <w:rPr>
                <w:rFonts w:ascii="Arial" w:hAnsi="Arial" w:cs="Arial"/>
                <w:sz w:val="16"/>
                <w:szCs w:val="16"/>
              </w:rPr>
              <w:t>5210</w:t>
            </w:r>
          </w:p>
        </w:tc>
        <w:tc>
          <w:tcPr>
            <w:tcW w:w="2297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FC6B23" w:rsidRDefault="00E47F84" w:rsidP="00FC6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9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FC6B23" w:rsidRDefault="00E47F84" w:rsidP="00FC6B23">
            <w:pPr>
              <w:rPr>
                <w:rFonts w:ascii="Arial" w:hAnsi="Arial" w:cs="Arial"/>
                <w:sz w:val="16"/>
                <w:szCs w:val="16"/>
              </w:rPr>
            </w:pPr>
            <w:r w:rsidRPr="00FC6B23">
              <w:rPr>
                <w:rFonts w:ascii="Arial" w:hAnsi="Arial" w:cs="Arial"/>
                <w:sz w:val="16"/>
                <w:szCs w:val="16"/>
              </w:rPr>
              <w:t>VOLIMO HRVATSKI! 5 : radna bilježnica iz hrvatskoga jezika za peti razred osnovne škole</w:t>
            </w:r>
          </w:p>
        </w:tc>
        <w:tc>
          <w:tcPr>
            <w:tcW w:w="2777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FC6B23" w:rsidRDefault="00E47F84" w:rsidP="00FC6B23">
            <w:pPr>
              <w:rPr>
                <w:rFonts w:ascii="Arial" w:hAnsi="Arial" w:cs="Arial"/>
                <w:sz w:val="16"/>
                <w:szCs w:val="16"/>
              </w:rPr>
            </w:pPr>
            <w:r w:rsidRPr="00FC6B23">
              <w:rPr>
                <w:rFonts w:ascii="Arial" w:hAnsi="Arial" w:cs="Arial"/>
                <w:sz w:val="16"/>
                <w:szCs w:val="16"/>
              </w:rPr>
              <w:t>Anđelka Rihtarić, Marina Marijačić, Julijana Levak</w:t>
            </w:r>
          </w:p>
        </w:tc>
        <w:tc>
          <w:tcPr>
            <w:tcW w:w="1356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FC6B23" w:rsidRDefault="00E47F84" w:rsidP="00FC6B23">
            <w:pPr>
              <w:rPr>
                <w:rFonts w:ascii="Arial" w:hAnsi="Arial" w:cs="Arial"/>
                <w:sz w:val="16"/>
                <w:szCs w:val="16"/>
              </w:rPr>
            </w:pPr>
            <w:r w:rsidRPr="00FC6B23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572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FC6B23" w:rsidRDefault="00E47F84" w:rsidP="00FC6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B23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017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FC6B23" w:rsidRDefault="00E47F84" w:rsidP="00FC6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B23"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2100" w:type="dxa"/>
            <w:gridSpan w:val="2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FC6B23" w:rsidRDefault="00E47F84" w:rsidP="00FC6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B23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FC6B23" w:rsidRDefault="00E47F84" w:rsidP="00FC6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B23">
              <w:rPr>
                <w:rFonts w:ascii="Arial" w:hAnsi="Arial" w:cs="Arial"/>
                <w:sz w:val="16"/>
                <w:szCs w:val="16"/>
              </w:rPr>
              <w:t>47,00</w:t>
            </w:r>
          </w:p>
        </w:tc>
      </w:tr>
      <w:tr w:rsidR="00E47F84" w:rsidRPr="00FC6B23" w:rsidTr="00695786">
        <w:trPr>
          <w:trHeight w:val="499"/>
        </w:trPr>
        <w:tc>
          <w:tcPr>
            <w:tcW w:w="603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FC6B23" w:rsidRDefault="00E47F84" w:rsidP="00FC6B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6B2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7" w:type="dxa"/>
            <w:gridSpan w:val="8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vAlign w:val="center"/>
          </w:tcPr>
          <w:p w:rsidR="00E47F84" w:rsidRPr="00FC6B23" w:rsidRDefault="00E47F84" w:rsidP="00FC6B23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C6B2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ENGLESKI JEZIK - V. GODINA UČENJA, I. STRANI JEZIK</w:t>
            </w:r>
          </w:p>
        </w:tc>
      </w:tr>
      <w:tr w:rsidR="00E47F84" w:rsidRPr="00FC6B23" w:rsidTr="00695786">
        <w:trPr>
          <w:trHeight w:val="900"/>
        </w:trPr>
        <w:tc>
          <w:tcPr>
            <w:tcW w:w="603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FC6B23" w:rsidRDefault="00E47F84" w:rsidP="00FC6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B23">
              <w:rPr>
                <w:rFonts w:ascii="Arial" w:hAnsi="Arial" w:cs="Arial"/>
                <w:sz w:val="16"/>
                <w:szCs w:val="16"/>
              </w:rPr>
              <w:t>5581</w:t>
            </w:r>
          </w:p>
        </w:tc>
        <w:tc>
          <w:tcPr>
            <w:tcW w:w="1741" w:type="dxa"/>
            <w:gridSpan w:val="12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FC6B23" w:rsidRDefault="00E47F84" w:rsidP="00FC6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B23">
              <w:rPr>
                <w:rFonts w:ascii="Arial" w:hAnsi="Arial" w:cs="Arial"/>
                <w:sz w:val="16"/>
                <w:szCs w:val="16"/>
              </w:rPr>
              <w:t>3585</w:t>
            </w:r>
          </w:p>
        </w:tc>
        <w:tc>
          <w:tcPr>
            <w:tcW w:w="4176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FC6B23" w:rsidRDefault="00E47F84" w:rsidP="00FC6B23">
            <w:pPr>
              <w:rPr>
                <w:rFonts w:ascii="Arial" w:hAnsi="Arial" w:cs="Arial"/>
                <w:sz w:val="16"/>
                <w:szCs w:val="16"/>
              </w:rPr>
            </w:pPr>
            <w:r w:rsidRPr="00FC6B23">
              <w:rPr>
                <w:rFonts w:ascii="Arial" w:hAnsi="Arial" w:cs="Arial"/>
                <w:sz w:val="16"/>
                <w:szCs w:val="16"/>
              </w:rPr>
              <w:t>DIP IN 5 : udžbenik engleskog jezika s višemedijskim nastavnim materijalima u petom razredu osnovne škole - 5. godina učenja</w:t>
            </w:r>
          </w:p>
        </w:tc>
        <w:tc>
          <w:tcPr>
            <w:tcW w:w="2941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FC6B23" w:rsidRDefault="00E47F84" w:rsidP="00FC6B23">
            <w:pPr>
              <w:rPr>
                <w:rFonts w:ascii="Arial" w:hAnsi="Arial" w:cs="Arial"/>
                <w:sz w:val="16"/>
                <w:szCs w:val="16"/>
              </w:rPr>
            </w:pPr>
            <w:r w:rsidRPr="00FC6B23">
              <w:rPr>
                <w:rFonts w:ascii="Arial" w:hAnsi="Arial" w:cs="Arial"/>
                <w:sz w:val="16"/>
                <w:szCs w:val="16"/>
              </w:rPr>
              <w:t>Suzana Ban</w:t>
            </w:r>
          </w:p>
        </w:tc>
        <w:tc>
          <w:tcPr>
            <w:tcW w:w="1358" w:type="dxa"/>
            <w:gridSpan w:val="1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FC6B23" w:rsidRDefault="00E47F84" w:rsidP="00FC6B23">
            <w:pPr>
              <w:rPr>
                <w:rFonts w:ascii="Arial" w:hAnsi="Arial" w:cs="Arial"/>
                <w:sz w:val="16"/>
                <w:szCs w:val="16"/>
              </w:rPr>
            </w:pPr>
            <w:r w:rsidRPr="00FC6B23">
              <w:rPr>
                <w:rFonts w:ascii="Arial" w:hAnsi="Arial" w:cs="Arial"/>
                <w:sz w:val="16"/>
                <w:szCs w:val="16"/>
              </w:rPr>
              <w:t>udžbenik s višemedijskim nastavnim materijalima</w:t>
            </w:r>
          </w:p>
        </w:tc>
        <w:tc>
          <w:tcPr>
            <w:tcW w:w="595" w:type="dxa"/>
            <w:gridSpan w:val="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FC6B23" w:rsidRDefault="00E47F84" w:rsidP="00FC6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B23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051" w:type="dxa"/>
            <w:gridSpan w:val="16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FC6B23" w:rsidRDefault="00E47F84" w:rsidP="00FC6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B23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2094" w:type="dxa"/>
            <w:gridSpan w:val="26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FC6B23" w:rsidRDefault="00E47F84" w:rsidP="00FC6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B23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01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FC6B23" w:rsidRDefault="00E47F84" w:rsidP="00FC6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B23">
              <w:rPr>
                <w:rFonts w:ascii="Arial" w:hAnsi="Arial" w:cs="Arial"/>
                <w:sz w:val="16"/>
                <w:szCs w:val="16"/>
              </w:rPr>
              <w:t>67,00</w:t>
            </w:r>
          </w:p>
        </w:tc>
      </w:tr>
      <w:tr w:rsidR="00E47F84" w:rsidRPr="00FC6B23" w:rsidTr="00695786">
        <w:trPr>
          <w:trHeight w:val="450"/>
        </w:trPr>
        <w:tc>
          <w:tcPr>
            <w:tcW w:w="603" w:type="dxa"/>
            <w:gridSpan w:val="3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FC6B23" w:rsidRDefault="00E47F84" w:rsidP="00FC6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B23">
              <w:rPr>
                <w:rFonts w:ascii="Arial" w:hAnsi="Arial" w:cs="Arial"/>
                <w:sz w:val="16"/>
                <w:szCs w:val="16"/>
              </w:rPr>
              <w:t>5582</w:t>
            </w:r>
          </w:p>
        </w:tc>
        <w:tc>
          <w:tcPr>
            <w:tcW w:w="1741" w:type="dxa"/>
            <w:gridSpan w:val="12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FC6B23" w:rsidRDefault="00E47F84" w:rsidP="00FC6B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76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FC6B23" w:rsidRDefault="00E47F84" w:rsidP="00FC6B23">
            <w:pPr>
              <w:rPr>
                <w:rFonts w:ascii="Arial" w:hAnsi="Arial" w:cs="Arial"/>
                <w:sz w:val="16"/>
                <w:szCs w:val="16"/>
              </w:rPr>
            </w:pPr>
            <w:r w:rsidRPr="00FC6B23">
              <w:rPr>
                <w:rFonts w:ascii="Arial" w:hAnsi="Arial" w:cs="Arial"/>
                <w:sz w:val="16"/>
                <w:szCs w:val="16"/>
              </w:rPr>
              <w:t>DIP IN 5 : radna bilježnica za engleski jezik u petom razredu osnovne škole - 5. godina učenja</w:t>
            </w:r>
          </w:p>
        </w:tc>
        <w:tc>
          <w:tcPr>
            <w:tcW w:w="2941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FC6B23" w:rsidRDefault="00E47F84" w:rsidP="00FC6B23">
            <w:pPr>
              <w:rPr>
                <w:rFonts w:ascii="Arial" w:hAnsi="Arial" w:cs="Arial"/>
                <w:sz w:val="16"/>
                <w:szCs w:val="16"/>
              </w:rPr>
            </w:pPr>
            <w:r w:rsidRPr="00FC6B23">
              <w:rPr>
                <w:rFonts w:ascii="Arial" w:hAnsi="Arial" w:cs="Arial"/>
                <w:sz w:val="16"/>
                <w:szCs w:val="16"/>
              </w:rPr>
              <w:t>Suzana Ban</w:t>
            </w:r>
          </w:p>
        </w:tc>
        <w:tc>
          <w:tcPr>
            <w:tcW w:w="1358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FC6B23" w:rsidRDefault="00E47F84" w:rsidP="00FC6B23">
            <w:pPr>
              <w:rPr>
                <w:rFonts w:ascii="Arial" w:hAnsi="Arial" w:cs="Arial"/>
                <w:sz w:val="16"/>
                <w:szCs w:val="16"/>
              </w:rPr>
            </w:pPr>
            <w:r w:rsidRPr="00FC6B23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595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FC6B23" w:rsidRDefault="00E47F84" w:rsidP="00FC6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B23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051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FC6B23" w:rsidRDefault="00E47F84" w:rsidP="00FC6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B23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2094" w:type="dxa"/>
            <w:gridSpan w:val="2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FC6B23" w:rsidRDefault="00E47F84" w:rsidP="00FC6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B23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FC6B23" w:rsidRDefault="00E47F84" w:rsidP="00FC6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B23">
              <w:rPr>
                <w:rFonts w:ascii="Arial" w:hAnsi="Arial" w:cs="Arial"/>
                <w:sz w:val="16"/>
                <w:szCs w:val="16"/>
              </w:rPr>
              <w:t>59,00</w:t>
            </w:r>
          </w:p>
        </w:tc>
      </w:tr>
      <w:tr w:rsidR="00E47F84" w:rsidRPr="00FC6B23" w:rsidTr="00695786">
        <w:trPr>
          <w:trHeight w:val="499"/>
        </w:trPr>
        <w:tc>
          <w:tcPr>
            <w:tcW w:w="603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FC6B23" w:rsidRDefault="00E47F84" w:rsidP="00FC6B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6B2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7" w:type="dxa"/>
            <w:gridSpan w:val="8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vAlign w:val="center"/>
          </w:tcPr>
          <w:p w:rsidR="00E47F84" w:rsidRPr="00FC6B23" w:rsidRDefault="00E47F84" w:rsidP="00FC6B23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C6B2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ENGLESKI JEZIK - II. GODINA UČENJA, II. STRANI JEZIK</w:t>
            </w:r>
          </w:p>
        </w:tc>
      </w:tr>
      <w:tr w:rsidR="00E47F84" w:rsidRPr="00FC6B23" w:rsidTr="00695786">
        <w:trPr>
          <w:trHeight w:val="450"/>
        </w:trPr>
        <w:tc>
          <w:tcPr>
            <w:tcW w:w="603" w:type="dxa"/>
            <w:gridSpan w:val="3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FC6B23" w:rsidRDefault="00E47F84" w:rsidP="00FC6B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6B23">
              <w:rPr>
                <w:rFonts w:ascii="Arial" w:hAnsi="Arial" w:cs="Arial"/>
                <w:color w:val="000000"/>
                <w:sz w:val="16"/>
                <w:szCs w:val="16"/>
              </w:rPr>
              <w:t>178</w:t>
            </w:r>
          </w:p>
        </w:tc>
        <w:tc>
          <w:tcPr>
            <w:tcW w:w="1741" w:type="dxa"/>
            <w:gridSpan w:val="12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FC6B23" w:rsidRDefault="00E47F84" w:rsidP="00FC6B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6B23">
              <w:rPr>
                <w:rFonts w:ascii="Arial" w:hAnsi="Arial" w:cs="Arial"/>
                <w:color w:val="000000"/>
                <w:sz w:val="16"/>
                <w:szCs w:val="16"/>
              </w:rPr>
              <w:t>399</w:t>
            </w:r>
          </w:p>
        </w:tc>
        <w:tc>
          <w:tcPr>
            <w:tcW w:w="4176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FC6B23" w:rsidRDefault="00E47F84" w:rsidP="00FC6B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6B23">
              <w:rPr>
                <w:rFonts w:ascii="Arial" w:hAnsi="Arial" w:cs="Arial"/>
                <w:color w:val="000000"/>
                <w:sz w:val="16"/>
                <w:szCs w:val="16"/>
              </w:rPr>
              <w:t>WAY TO GO 2 : udžbenik engleskog jezika za 5. razred osnovne škole : II. godina učenja</w:t>
            </w:r>
          </w:p>
        </w:tc>
        <w:tc>
          <w:tcPr>
            <w:tcW w:w="2941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FC6B23" w:rsidRDefault="00E47F84" w:rsidP="00FC6B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6B23">
              <w:rPr>
                <w:rFonts w:ascii="Arial" w:hAnsi="Arial" w:cs="Arial"/>
                <w:color w:val="000000"/>
                <w:sz w:val="16"/>
                <w:szCs w:val="16"/>
              </w:rPr>
              <w:t>Višnja Anić</w:t>
            </w:r>
          </w:p>
        </w:tc>
        <w:tc>
          <w:tcPr>
            <w:tcW w:w="1358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FC6B23" w:rsidRDefault="00E47F84" w:rsidP="00FC6B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6B23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595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FC6B23" w:rsidRDefault="00E47F84" w:rsidP="00FC6B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6B23"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1051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FC6B23" w:rsidRDefault="00E47F84" w:rsidP="00FC6B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6B23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2094" w:type="dxa"/>
            <w:gridSpan w:val="2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FC6B23" w:rsidRDefault="00E47F84" w:rsidP="00FC6B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6B2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FC6B23" w:rsidRDefault="00E47F84" w:rsidP="00FC6B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6B23">
              <w:rPr>
                <w:rFonts w:ascii="Arial" w:hAnsi="Arial" w:cs="Arial"/>
                <w:color w:val="000000"/>
                <w:sz w:val="16"/>
                <w:szCs w:val="16"/>
              </w:rPr>
              <w:t>67,00</w:t>
            </w:r>
          </w:p>
        </w:tc>
      </w:tr>
      <w:tr w:rsidR="00E47F84" w:rsidRPr="00FC6B23" w:rsidTr="00695786">
        <w:trPr>
          <w:trHeight w:val="450"/>
        </w:trPr>
        <w:tc>
          <w:tcPr>
            <w:tcW w:w="603" w:type="dxa"/>
            <w:gridSpan w:val="3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FC6B23" w:rsidRDefault="00E47F84" w:rsidP="00FC6B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6B23">
              <w:rPr>
                <w:rFonts w:ascii="Arial" w:hAnsi="Arial" w:cs="Arial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1741" w:type="dxa"/>
            <w:gridSpan w:val="12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FC6B23" w:rsidRDefault="00E47F84" w:rsidP="00FC6B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76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FC6B23" w:rsidRDefault="00E47F84" w:rsidP="00FC6B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6B23">
              <w:rPr>
                <w:rFonts w:ascii="Arial" w:hAnsi="Arial" w:cs="Arial"/>
                <w:color w:val="000000"/>
                <w:sz w:val="16"/>
                <w:szCs w:val="16"/>
              </w:rPr>
              <w:t>WAY TO GO 2 : radna bilježnica engleskog jezika za 5. razred osnovne škole : II. godina učenja</w:t>
            </w:r>
          </w:p>
        </w:tc>
        <w:tc>
          <w:tcPr>
            <w:tcW w:w="2941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FC6B23" w:rsidRDefault="00E47F84" w:rsidP="00FC6B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6B23">
              <w:rPr>
                <w:rFonts w:ascii="Arial" w:hAnsi="Arial" w:cs="Arial"/>
                <w:color w:val="000000"/>
                <w:sz w:val="16"/>
                <w:szCs w:val="16"/>
              </w:rPr>
              <w:t>Višnja Anić</w:t>
            </w:r>
          </w:p>
        </w:tc>
        <w:tc>
          <w:tcPr>
            <w:tcW w:w="1358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FC6B23" w:rsidRDefault="00E47F84" w:rsidP="00FC6B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6B23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595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FC6B23" w:rsidRDefault="00E47F84" w:rsidP="00FC6B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6B23"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1051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FC6B23" w:rsidRDefault="00E47F84" w:rsidP="00FC6B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6B23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2094" w:type="dxa"/>
            <w:gridSpan w:val="2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FC6B23" w:rsidRDefault="00E47F84" w:rsidP="00FC6B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6B2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FC6B23" w:rsidRDefault="00E47F84" w:rsidP="00FC6B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6B23">
              <w:rPr>
                <w:rFonts w:ascii="Arial" w:hAnsi="Arial" w:cs="Arial"/>
                <w:color w:val="000000"/>
                <w:sz w:val="16"/>
                <w:szCs w:val="16"/>
              </w:rPr>
              <w:t>59,00</w:t>
            </w:r>
          </w:p>
        </w:tc>
      </w:tr>
      <w:tr w:rsidR="00E47F84" w:rsidRPr="00FC6B23" w:rsidTr="00695786">
        <w:trPr>
          <w:trHeight w:val="499"/>
        </w:trPr>
        <w:tc>
          <w:tcPr>
            <w:tcW w:w="603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FC6B23" w:rsidRDefault="00E47F84" w:rsidP="00FC6B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6B2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7" w:type="dxa"/>
            <w:gridSpan w:val="8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vAlign w:val="center"/>
          </w:tcPr>
          <w:p w:rsidR="00E47F84" w:rsidRPr="00FC6B23" w:rsidRDefault="00E47F84" w:rsidP="00FC6B23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C6B2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NJEMAČKI JEZIK - V. GODINA UČENJA, I. STRANI JEZIK</w:t>
            </w:r>
          </w:p>
        </w:tc>
      </w:tr>
      <w:tr w:rsidR="00E47F84" w:rsidRPr="00695786" w:rsidTr="00695786">
        <w:trPr>
          <w:trHeight w:val="450"/>
        </w:trPr>
        <w:tc>
          <w:tcPr>
            <w:tcW w:w="603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5786">
              <w:rPr>
                <w:rFonts w:ascii="Arial" w:hAnsi="Arial" w:cs="Arial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1741" w:type="dxa"/>
            <w:gridSpan w:val="12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5786">
              <w:rPr>
                <w:rFonts w:ascii="Arial" w:hAnsi="Arial" w:cs="Arial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4176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5786">
              <w:rPr>
                <w:rFonts w:ascii="Arial" w:hAnsi="Arial" w:cs="Arial"/>
                <w:color w:val="000000"/>
                <w:sz w:val="16"/>
                <w:szCs w:val="16"/>
              </w:rPr>
              <w:t>HURRA! DEUTSCH! 5 : udžbenik njemačkog jezika s interaktivnim CD-om za 5. razred osnovne škole : V. godina učenja</w:t>
            </w:r>
          </w:p>
        </w:tc>
        <w:tc>
          <w:tcPr>
            <w:tcW w:w="2941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5786">
              <w:rPr>
                <w:rFonts w:ascii="Arial" w:hAnsi="Arial" w:cs="Arial"/>
                <w:color w:val="000000"/>
                <w:sz w:val="16"/>
                <w:szCs w:val="16"/>
              </w:rPr>
              <w:t>Jadranka Salopek, Ljerka Tomljenović Biškupić</w:t>
            </w:r>
          </w:p>
        </w:tc>
        <w:tc>
          <w:tcPr>
            <w:tcW w:w="1358" w:type="dxa"/>
            <w:gridSpan w:val="1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5786">
              <w:rPr>
                <w:rFonts w:ascii="Arial" w:hAnsi="Arial" w:cs="Arial"/>
                <w:color w:val="000000"/>
                <w:sz w:val="16"/>
                <w:szCs w:val="16"/>
              </w:rPr>
              <w:t>udžbenik s CD-om</w:t>
            </w:r>
          </w:p>
        </w:tc>
        <w:tc>
          <w:tcPr>
            <w:tcW w:w="595" w:type="dxa"/>
            <w:gridSpan w:val="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5786"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1051" w:type="dxa"/>
            <w:gridSpan w:val="16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5786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2094" w:type="dxa"/>
            <w:gridSpan w:val="26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57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5786">
              <w:rPr>
                <w:rFonts w:ascii="Arial" w:hAnsi="Arial" w:cs="Arial"/>
                <w:color w:val="000000"/>
                <w:sz w:val="16"/>
                <w:szCs w:val="16"/>
              </w:rPr>
              <w:t>60,00</w:t>
            </w:r>
          </w:p>
        </w:tc>
      </w:tr>
      <w:tr w:rsidR="00E47F84" w:rsidRPr="00695786" w:rsidTr="00695786">
        <w:trPr>
          <w:trHeight w:val="450"/>
        </w:trPr>
        <w:tc>
          <w:tcPr>
            <w:tcW w:w="603" w:type="dxa"/>
            <w:gridSpan w:val="3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5786">
              <w:rPr>
                <w:rFonts w:ascii="Arial" w:hAnsi="Arial" w:cs="Arial"/>
                <w:color w:val="000000"/>
                <w:sz w:val="16"/>
                <w:szCs w:val="16"/>
              </w:rPr>
              <w:t>183</w:t>
            </w:r>
          </w:p>
        </w:tc>
        <w:tc>
          <w:tcPr>
            <w:tcW w:w="1741" w:type="dxa"/>
            <w:gridSpan w:val="12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76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5786">
              <w:rPr>
                <w:rFonts w:ascii="Arial" w:hAnsi="Arial" w:cs="Arial"/>
                <w:color w:val="000000"/>
                <w:sz w:val="16"/>
                <w:szCs w:val="16"/>
              </w:rPr>
              <w:t>HURRA! DEUTSCH! 5 : radna bilježnica njemačkog jezika za 5. razred osnovne škole : V. godina učenja</w:t>
            </w:r>
          </w:p>
        </w:tc>
        <w:tc>
          <w:tcPr>
            <w:tcW w:w="2941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5786">
              <w:rPr>
                <w:rFonts w:ascii="Arial" w:hAnsi="Arial" w:cs="Arial"/>
                <w:color w:val="000000"/>
                <w:sz w:val="16"/>
                <w:szCs w:val="16"/>
              </w:rPr>
              <w:t>Jadranka Salopek, Ljerka Tomljenović Biškupić</w:t>
            </w:r>
          </w:p>
        </w:tc>
        <w:tc>
          <w:tcPr>
            <w:tcW w:w="1358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5786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595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5786"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1051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5786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2094" w:type="dxa"/>
            <w:gridSpan w:val="2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57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5786">
              <w:rPr>
                <w:rFonts w:ascii="Arial" w:hAnsi="Arial" w:cs="Arial"/>
                <w:color w:val="000000"/>
                <w:sz w:val="16"/>
                <w:szCs w:val="16"/>
              </w:rPr>
              <w:t>46,00</w:t>
            </w:r>
          </w:p>
        </w:tc>
      </w:tr>
      <w:tr w:rsidR="00E47F84" w:rsidRPr="00695786" w:rsidTr="00695786">
        <w:trPr>
          <w:trHeight w:val="499"/>
        </w:trPr>
        <w:tc>
          <w:tcPr>
            <w:tcW w:w="603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57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7" w:type="dxa"/>
            <w:gridSpan w:val="8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vAlign w:val="center"/>
          </w:tcPr>
          <w:p w:rsidR="00E47F84" w:rsidRPr="00695786" w:rsidRDefault="00E47F84" w:rsidP="0069578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9578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NJEMAČKI JEZIK - II. GODINA UČENJA, II. STRANI JEZIK</w:t>
            </w:r>
          </w:p>
        </w:tc>
      </w:tr>
      <w:tr w:rsidR="00E47F84" w:rsidRPr="00695786" w:rsidTr="00695786">
        <w:trPr>
          <w:trHeight w:val="450"/>
        </w:trPr>
        <w:tc>
          <w:tcPr>
            <w:tcW w:w="603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4609</w:t>
            </w:r>
          </w:p>
        </w:tc>
        <w:tc>
          <w:tcPr>
            <w:tcW w:w="1741" w:type="dxa"/>
            <w:gridSpan w:val="12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2998</w:t>
            </w:r>
          </w:p>
        </w:tc>
        <w:tc>
          <w:tcPr>
            <w:tcW w:w="4176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LERNEN, SINGEN, SPIELEN 2 : udžbenik iz njemačkoga jezika za 5. razred osnovne škole s CD-om (2. godina učenja)</w:t>
            </w:r>
          </w:p>
        </w:tc>
        <w:tc>
          <w:tcPr>
            <w:tcW w:w="2941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Gordana Matolek Veselić, Vlada Jagatić, Damir Velički</w:t>
            </w:r>
          </w:p>
        </w:tc>
        <w:tc>
          <w:tcPr>
            <w:tcW w:w="1358" w:type="dxa"/>
            <w:gridSpan w:val="1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595" w:type="dxa"/>
            <w:gridSpan w:val="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051" w:type="dxa"/>
            <w:gridSpan w:val="16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2094" w:type="dxa"/>
            <w:gridSpan w:val="26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01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55,00</w:t>
            </w:r>
          </w:p>
        </w:tc>
      </w:tr>
      <w:tr w:rsidR="00E47F84" w:rsidRPr="00695786" w:rsidTr="00695786">
        <w:trPr>
          <w:trHeight w:val="450"/>
        </w:trPr>
        <w:tc>
          <w:tcPr>
            <w:tcW w:w="603" w:type="dxa"/>
            <w:gridSpan w:val="3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4610</w:t>
            </w:r>
          </w:p>
        </w:tc>
        <w:tc>
          <w:tcPr>
            <w:tcW w:w="1741" w:type="dxa"/>
            <w:gridSpan w:val="12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76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LERNEN, SINGEN, SPIELEN 2 : radna bilježnica iz njemačkoga jezika za 5. razred osnovne škole (2. godina učenja)</w:t>
            </w:r>
          </w:p>
        </w:tc>
        <w:tc>
          <w:tcPr>
            <w:tcW w:w="2941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Gordana Matolek Veselić, Vlada Jagatić, Damir Velički</w:t>
            </w:r>
          </w:p>
        </w:tc>
        <w:tc>
          <w:tcPr>
            <w:tcW w:w="1358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595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051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2094" w:type="dxa"/>
            <w:gridSpan w:val="2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38,00</w:t>
            </w:r>
          </w:p>
        </w:tc>
      </w:tr>
      <w:tr w:rsidR="00E47F84" w:rsidRPr="00695786" w:rsidTr="00695786">
        <w:trPr>
          <w:trHeight w:val="499"/>
        </w:trPr>
        <w:tc>
          <w:tcPr>
            <w:tcW w:w="603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57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7" w:type="dxa"/>
            <w:gridSpan w:val="8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vAlign w:val="center"/>
          </w:tcPr>
          <w:p w:rsidR="00E47F84" w:rsidRPr="00695786" w:rsidRDefault="00E47F84" w:rsidP="0069578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9578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MATEMATIKA</w:t>
            </w:r>
          </w:p>
        </w:tc>
      </w:tr>
      <w:tr w:rsidR="00E47F84" w:rsidRPr="00695786" w:rsidTr="00695786">
        <w:trPr>
          <w:trHeight w:val="450"/>
        </w:trPr>
        <w:tc>
          <w:tcPr>
            <w:tcW w:w="603" w:type="dxa"/>
            <w:gridSpan w:val="3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4599</w:t>
            </w:r>
          </w:p>
        </w:tc>
        <w:tc>
          <w:tcPr>
            <w:tcW w:w="1550" w:type="dxa"/>
            <w:gridSpan w:val="11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2993</w:t>
            </w:r>
          </w:p>
        </w:tc>
        <w:tc>
          <w:tcPr>
            <w:tcW w:w="4488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MATEMATIČKI IZAZOVI 5 : udžbenik i zbirka zadataka iz matematike za peti razred - prvi dio</w:t>
            </w:r>
          </w:p>
        </w:tc>
        <w:tc>
          <w:tcPr>
            <w:tcW w:w="3176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Gordana Paić, Željko Bošnjak, Boris Čulina</w:t>
            </w:r>
          </w:p>
        </w:tc>
        <w:tc>
          <w:tcPr>
            <w:tcW w:w="1416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udžbenik sa zbirkom zadataka</w:t>
            </w:r>
          </w:p>
        </w:tc>
        <w:tc>
          <w:tcPr>
            <w:tcW w:w="674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109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522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2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59,00</w:t>
            </w:r>
          </w:p>
        </w:tc>
      </w:tr>
      <w:tr w:rsidR="00E47F84" w:rsidRPr="00695786" w:rsidTr="00695786">
        <w:trPr>
          <w:trHeight w:val="450"/>
        </w:trPr>
        <w:tc>
          <w:tcPr>
            <w:tcW w:w="603" w:type="dxa"/>
            <w:gridSpan w:val="3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4600</w:t>
            </w:r>
          </w:p>
        </w:tc>
        <w:tc>
          <w:tcPr>
            <w:tcW w:w="1550" w:type="dxa"/>
            <w:gridSpan w:val="11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8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MATEMATIČKI IZAZOVI 5 : udžbenik i zbirka zadataka iz matematike za peti razred - drugi dio</w:t>
            </w:r>
          </w:p>
        </w:tc>
        <w:tc>
          <w:tcPr>
            <w:tcW w:w="3176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Gordana Paić, Željko Bošnjak, Boris Čulina</w:t>
            </w:r>
          </w:p>
        </w:tc>
        <w:tc>
          <w:tcPr>
            <w:tcW w:w="1416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udžbenik sa zbirkom zadataka</w:t>
            </w:r>
          </w:p>
        </w:tc>
        <w:tc>
          <w:tcPr>
            <w:tcW w:w="674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109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522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2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59,00</w:t>
            </w:r>
          </w:p>
        </w:tc>
      </w:tr>
      <w:tr w:rsidR="00E47F84" w:rsidRPr="00695786" w:rsidTr="00695786">
        <w:trPr>
          <w:trHeight w:val="499"/>
        </w:trPr>
        <w:tc>
          <w:tcPr>
            <w:tcW w:w="603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57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7" w:type="dxa"/>
            <w:gridSpan w:val="8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vAlign w:val="center"/>
          </w:tcPr>
          <w:p w:rsidR="00E47F84" w:rsidRPr="00695786" w:rsidRDefault="00E47F84" w:rsidP="0069578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9578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PRIRODA</w:t>
            </w:r>
          </w:p>
        </w:tc>
      </w:tr>
      <w:tr w:rsidR="00E47F84" w:rsidRPr="00695786" w:rsidTr="00695786">
        <w:trPr>
          <w:trHeight w:val="450"/>
        </w:trPr>
        <w:tc>
          <w:tcPr>
            <w:tcW w:w="603" w:type="dxa"/>
            <w:gridSpan w:val="3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4626</w:t>
            </w:r>
          </w:p>
        </w:tc>
        <w:tc>
          <w:tcPr>
            <w:tcW w:w="1387" w:type="dxa"/>
            <w:gridSpan w:val="9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3007</w:t>
            </w:r>
          </w:p>
        </w:tc>
        <w:tc>
          <w:tcPr>
            <w:tcW w:w="4651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PRIRODA 5 : udžbenik iz prirode za peti razred osnovne škole</w:t>
            </w:r>
          </w:p>
        </w:tc>
        <w:tc>
          <w:tcPr>
            <w:tcW w:w="3291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Marijana Bastić, Ruža Bule, Daniela Novoselić</w:t>
            </w:r>
          </w:p>
        </w:tc>
        <w:tc>
          <w:tcPr>
            <w:tcW w:w="1410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93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128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366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31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</w:tr>
      <w:tr w:rsidR="00E47F84" w:rsidRPr="00695786" w:rsidTr="00B153A8">
        <w:trPr>
          <w:trHeight w:val="450"/>
        </w:trPr>
        <w:tc>
          <w:tcPr>
            <w:tcW w:w="603" w:type="dxa"/>
            <w:gridSpan w:val="3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4627</w:t>
            </w:r>
          </w:p>
        </w:tc>
        <w:tc>
          <w:tcPr>
            <w:tcW w:w="1387" w:type="dxa"/>
            <w:gridSpan w:val="9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51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PRIRODA 5 : radna biljeznica iz prirode za peti razred osnovne škole</w:t>
            </w:r>
          </w:p>
        </w:tc>
        <w:tc>
          <w:tcPr>
            <w:tcW w:w="3291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Marijana Bastić, Ruža Bule, Daniela Novoselić, Valerija Begić</w:t>
            </w:r>
          </w:p>
        </w:tc>
        <w:tc>
          <w:tcPr>
            <w:tcW w:w="1410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93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128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366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31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43,00</w:t>
            </w:r>
          </w:p>
        </w:tc>
      </w:tr>
      <w:tr w:rsidR="00E47F84" w:rsidRPr="00695786" w:rsidTr="00B153A8">
        <w:trPr>
          <w:trHeight w:val="499"/>
        </w:trPr>
        <w:tc>
          <w:tcPr>
            <w:tcW w:w="603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695786" w:rsidRDefault="00E47F84" w:rsidP="006957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57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7" w:type="dxa"/>
            <w:gridSpan w:val="8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pct5" w:color="auto" w:fill="auto"/>
            <w:vAlign w:val="center"/>
          </w:tcPr>
          <w:p w:rsidR="00E47F84" w:rsidRPr="00695786" w:rsidRDefault="00E47F84" w:rsidP="0069578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9578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PRIRODA - ZA UČENIKE S POSEBNIM OBRAZOVNIM POTREBAMA</w:t>
            </w:r>
          </w:p>
        </w:tc>
      </w:tr>
      <w:tr w:rsidR="00E47F84" w:rsidRPr="00695786" w:rsidTr="00B153A8">
        <w:trPr>
          <w:trHeight w:val="450"/>
        </w:trPr>
        <w:tc>
          <w:tcPr>
            <w:tcW w:w="603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5786">
              <w:rPr>
                <w:rFonts w:ascii="Arial" w:hAnsi="Arial" w:cs="Arial"/>
                <w:color w:val="000000"/>
                <w:sz w:val="16"/>
                <w:szCs w:val="16"/>
              </w:rPr>
              <w:t>3250</w:t>
            </w:r>
          </w:p>
        </w:tc>
        <w:tc>
          <w:tcPr>
            <w:tcW w:w="1415" w:type="dxa"/>
            <w:gridSpan w:val="10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5786">
              <w:rPr>
                <w:rFonts w:ascii="Arial" w:hAnsi="Arial" w:cs="Arial"/>
                <w:color w:val="000000"/>
                <w:sz w:val="16"/>
                <w:szCs w:val="16"/>
              </w:rPr>
              <w:t>2165</w:t>
            </w:r>
          </w:p>
        </w:tc>
        <w:tc>
          <w:tcPr>
            <w:tcW w:w="4502" w:type="dxa"/>
            <w:gridSpan w:val="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695786" w:rsidRDefault="00E47F84" w:rsidP="006957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5786">
              <w:rPr>
                <w:rFonts w:ascii="Arial" w:hAnsi="Arial" w:cs="Arial"/>
                <w:color w:val="000000"/>
                <w:sz w:val="16"/>
                <w:szCs w:val="16"/>
              </w:rPr>
              <w:t>PRIRODA 5 : udžbenik prirode za učenike s posebnim potrebama u 5. razredu osnovne škole</w:t>
            </w:r>
          </w:p>
        </w:tc>
        <w:tc>
          <w:tcPr>
            <w:tcW w:w="3159" w:type="dxa"/>
            <w:gridSpan w:val="6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695786" w:rsidRDefault="00E47F84" w:rsidP="006957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5786">
              <w:rPr>
                <w:rFonts w:ascii="Arial" w:hAnsi="Arial" w:cs="Arial"/>
                <w:color w:val="000000"/>
                <w:sz w:val="16"/>
                <w:szCs w:val="16"/>
              </w:rPr>
              <w:t>Zdravko Dolenec, Josip Hudek, Vanja Marković, Vicko Pavičić</w:t>
            </w:r>
          </w:p>
        </w:tc>
        <w:tc>
          <w:tcPr>
            <w:tcW w:w="1377" w:type="dxa"/>
            <w:gridSpan w:val="1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695786" w:rsidRDefault="00E47F84" w:rsidP="006957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5786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37" w:type="dxa"/>
            <w:gridSpan w:val="7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5786"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1076" w:type="dxa"/>
            <w:gridSpan w:val="18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5786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783" w:type="dxa"/>
            <w:gridSpan w:val="19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57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8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5786">
              <w:rPr>
                <w:rFonts w:ascii="Arial" w:hAnsi="Arial" w:cs="Arial"/>
                <w:color w:val="000000"/>
                <w:sz w:val="16"/>
                <w:szCs w:val="16"/>
              </w:rPr>
              <w:t>83,00</w:t>
            </w:r>
          </w:p>
        </w:tc>
      </w:tr>
      <w:tr w:rsidR="00E47F84" w:rsidRPr="00695786" w:rsidTr="00B153A8">
        <w:trPr>
          <w:trHeight w:val="450"/>
        </w:trPr>
        <w:tc>
          <w:tcPr>
            <w:tcW w:w="603" w:type="dxa"/>
            <w:gridSpan w:val="3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5786">
              <w:rPr>
                <w:rFonts w:ascii="Arial" w:hAnsi="Arial" w:cs="Arial"/>
                <w:color w:val="000000"/>
                <w:sz w:val="16"/>
                <w:szCs w:val="16"/>
              </w:rPr>
              <w:t>3249</w:t>
            </w:r>
          </w:p>
        </w:tc>
        <w:tc>
          <w:tcPr>
            <w:tcW w:w="1415" w:type="dxa"/>
            <w:gridSpan w:val="10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695786" w:rsidRDefault="00E47F84" w:rsidP="006957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2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695786" w:rsidRDefault="00E47F84" w:rsidP="006957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5786">
              <w:rPr>
                <w:rFonts w:ascii="Arial" w:hAnsi="Arial" w:cs="Arial"/>
                <w:color w:val="000000"/>
                <w:sz w:val="16"/>
                <w:szCs w:val="16"/>
              </w:rPr>
              <w:t>PRIRODA 5 : radna bilježnica iz prirode za učenike s posebnim potrebama u 5. razredu osnovne škole</w:t>
            </w:r>
          </w:p>
        </w:tc>
        <w:tc>
          <w:tcPr>
            <w:tcW w:w="3159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695786" w:rsidRDefault="00E47F84" w:rsidP="006957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5786">
              <w:rPr>
                <w:rFonts w:ascii="Arial" w:hAnsi="Arial" w:cs="Arial"/>
                <w:color w:val="000000"/>
                <w:sz w:val="16"/>
                <w:szCs w:val="16"/>
              </w:rPr>
              <w:t>Vanja Marković</w:t>
            </w:r>
          </w:p>
        </w:tc>
        <w:tc>
          <w:tcPr>
            <w:tcW w:w="1377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695786" w:rsidRDefault="00E47F84" w:rsidP="006957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5786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637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5786"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1076" w:type="dxa"/>
            <w:gridSpan w:val="1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5786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783" w:type="dxa"/>
            <w:gridSpan w:val="1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57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5786">
              <w:rPr>
                <w:rFonts w:ascii="Arial" w:hAnsi="Arial" w:cs="Arial"/>
                <w:color w:val="000000"/>
                <w:sz w:val="16"/>
                <w:szCs w:val="16"/>
              </w:rPr>
              <w:t>73,00</w:t>
            </w:r>
          </w:p>
        </w:tc>
      </w:tr>
      <w:tr w:rsidR="00E47F84" w:rsidRPr="00695786" w:rsidTr="00342176">
        <w:trPr>
          <w:trHeight w:val="499"/>
        </w:trPr>
        <w:tc>
          <w:tcPr>
            <w:tcW w:w="603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57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7" w:type="dxa"/>
            <w:gridSpan w:val="8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vAlign w:val="center"/>
          </w:tcPr>
          <w:p w:rsidR="00E47F84" w:rsidRPr="00695786" w:rsidRDefault="00E47F84" w:rsidP="0069578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9578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GEOGRAFIJA</w:t>
            </w:r>
          </w:p>
        </w:tc>
      </w:tr>
      <w:tr w:rsidR="00E47F84" w:rsidRPr="00695786" w:rsidTr="00342176">
        <w:trPr>
          <w:trHeight w:val="499"/>
        </w:trPr>
        <w:tc>
          <w:tcPr>
            <w:tcW w:w="603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695786" w:rsidRDefault="00E47F84" w:rsidP="006957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2354</w:t>
            </w:r>
          </w:p>
        </w:tc>
        <w:tc>
          <w:tcPr>
            <w:tcW w:w="14757" w:type="dxa"/>
            <w:gridSpan w:val="8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pct5" w:color="auto" w:fill="auto"/>
            <w:vAlign w:val="center"/>
          </w:tcPr>
          <w:p w:rsidR="00E47F84" w:rsidRDefault="00E47F84" w:rsidP="0069578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1540               ŠKOLSKI ATLAS (VELIKI GEOGRAFSKI ATLAS): za 5.-8. razred</w:t>
            </w:r>
          </w:p>
          <w:p w:rsidR="00E47F84" w:rsidRPr="00695786" w:rsidRDefault="00E47F84" w:rsidP="0069578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                     osnovne škole škole   i  1.-4. razred  gimnazija  i  strukovnih  škola              grupa autora                                  geografski atlas     5.-8.                      ALFA                                       125,00</w:t>
            </w:r>
          </w:p>
        </w:tc>
      </w:tr>
      <w:tr w:rsidR="00E47F84" w:rsidRPr="00695786" w:rsidTr="00695786">
        <w:trPr>
          <w:trHeight w:val="450"/>
        </w:trPr>
        <w:tc>
          <w:tcPr>
            <w:tcW w:w="603" w:type="dxa"/>
            <w:gridSpan w:val="3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4530</w:t>
            </w:r>
          </w:p>
        </w:tc>
        <w:tc>
          <w:tcPr>
            <w:tcW w:w="1224" w:type="dxa"/>
            <w:gridSpan w:val="8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2949</w:t>
            </w:r>
          </w:p>
        </w:tc>
        <w:tc>
          <w:tcPr>
            <w:tcW w:w="4814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GEOGRAFIJA 1 : udžbenik za 5. razred osnovne škole</w:t>
            </w:r>
          </w:p>
        </w:tc>
        <w:tc>
          <w:tcPr>
            <w:tcW w:w="3407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Tomislav Jelić, Marina Periša</w:t>
            </w:r>
          </w:p>
        </w:tc>
        <w:tc>
          <w:tcPr>
            <w:tcW w:w="1416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97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151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217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31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55,00</w:t>
            </w:r>
          </w:p>
        </w:tc>
      </w:tr>
      <w:tr w:rsidR="00E47F84" w:rsidRPr="00695786" w:rsidTr="00695786">
        <w:trPr>
          <w:trHeight w:val="450"/>
        </w:trPr>
        <w:tc>
          <w:tcPr>
            <w:tcW w:w="603" w:type="dxa"/>
            <w:gridSpan w:val="3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4531</w:t>
            </w:r>
          </w:p>
        </w:tc>
        <w:tc>
          <w:tcPr>
            <w:tcW w:w="1224" w:type="dxa"/>
            <w:gridSpan w:val="8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4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GEOGRAFIJA 1 : radna bilježnica za 5. razred osnovne škole</w:t>
            </w:r>
          </w:p>
        </w:tc>
        <w:tc>
          <w:tcPr>
            <w:tcW w:w="3407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Tomislav Jelić</w:t>
            </w:r>
          </w:p>
        </w:tc>
        <w:tc>
          <w:tcPr>
            <w:tcW w:w="1416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97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151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217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31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37,00</w:t>
            </w:r>
          </w:p>
        </w:tc>
      </w:tr>
      <w:tr w:rsidR="00E47F84" w:rsidRPr="00695786" w:rsidTr="00695786">
        <w:trPr>
          <w:trHeight w:val="499"/>
        </w:trPr>
        <w:tc>
          <w:tcPr>
            <w:tcW w:w="603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57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7" w:type="dxa"/>
            <w:gridSpan w:val="8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vAlign w:val="center"/>
          </w:tcPr>
          <w:p w:rsidR="00E47F84" w:rsidRPr="00695786" w:rsidRDefault="00E47F84" w:rsidP="0069578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9578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POVIJEST</w:t>
            </w:r>
          </w:p>
        </w:tc>
      </w:tr>
      <w:tr w:rsidR="00E47F84" w:rsidRPr="00695786" w:rsidTr="00695786">
        <w:trPr>
          <w:trHeight w:val="450"/>
        </w:trPr>
        <w:tc>
          <w:tcPr>
            <w:tcW w:w="603" w:type="dxa"/>
            <w:gridSpan w:val="3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4618</w:t>
            </w:r>
          </w:p>
        </w:tc>
        <w:tc>
          <w:tcPr>
            <w:tcW w:w="1061" w:type="dxa"/>
            <w:gridSpan w:val="7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3003</w:t>
            </w:r>
          </w:p>
        </w:tc>
        <w:tc>
          <w:tcPr>
            <w:tcW w:w="4977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POVIJEST 5 : udžbenik za 5. razred osnovne škole</w:t>
            </w:r>
          </w:p>
        </w:tc>
        <w:tc>
          <w:tcPr>
            <w:tcW w:w="3522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Stjepan Bekavac</w:t>
            </w:r>
          </w:p>
        </w:tc>
        <w:tc>
          <w:tcPr>
            <w:tcW w:w="1437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87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172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061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40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58,00</w:t>
            </w:r>
          </w:p>
        </w:tc>
      </w:tr>
      <w:tr w:rsidR="00E47F84" w:rsidRPr="00695786" w:rsidTr="00B153A8">
        <w:trPr>
          <w:trHeight w:val="450"/>
        </w:trPr>
        <w:tc>
          <w:tcPr>
            <w:tcW w:w="603" w:type="dxa"/>
            <w:gridSpan w:val="3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4619</w:t>
            </w:r>
          </w:p>
        </w:tc>
        <w:tc>
          <w:tcPr>
            <w:tcW w:w="1061" w:type="dxa"/>
            <w:gridSpan w:val="7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7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POVIJEST 5 : radna bilježnica za 5. razred osnovne škole</w:t>
            </w:r>
          </w:p>
        </w:tc>
        <w:tc>
          <w:tcPr>
            <w:tcW w:w="3522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Stjepan Bekavac, Marija Bradvica, Abelina Finek</w:t>
            </w:r>
          </w:p>
        </w:tc>
        <w:tc>
          <w:tcPr>
            <w:tcW w:w="1437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87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172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061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40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37,00</w:t>
            </w:r>
          </w:p>
        </w:tc>
      </w:tr>
      <w:tr w:rsidR="00E47F84" w:rsidRPr="00695786" w:rsidTr="00B153A8">
        <w:trPr>
          <w:trHeight w:val="499"/>
        </w:trPr>
        <w:tc>
          <w:tcPr>
            <w:tcW w:w="603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695786" w:rsidRDefault="00E47F84" w:rsidP="006957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57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7" w:type="dxa"/>
            <w:gridSpan w:val="8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pct5" w:color="auto" w:fill="auto"/>
            <w:vAlign w:val="center"/>
          </w:tcPr>
          <w:p w:rsidR="00E47F84" w:rsidRPr="00695786" w:rsidRDefault="00E47F84" w:rsidP="0069578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9578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POVIJEST - ZA UČENIKE S POSEBNIM OBRAZOVNIM POTREBAMA</w:t>
            </w:r>
          </w:p>
        </w:tc>
      </w:tr>
      <w:tr w:rsidR="00E47F84" w:rsidRPr="00695786" w:rsidTr="00B153A8">
        <w:trPr>
          <w:trHeight w:val="450"/>
        </w:trPr>
        <w:tc>
          <w:tcPr>
            <w:tcW w:w="603" w:type="dxa"/>
            <w:gridSpan w:val="3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pct5" w:color="auto" w:fill="auto"/>
            <w:noWrap/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4729</w:t>
            </w:r>
          </w:p>
        </w:tc>
        <w:tc>
          <w:tcPr>
            <w:tcW w:w="898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noWrap/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3066</w:t>
            </w:r>
          </w:p>
        </w:tc>
        <w:tc>
          <w:tcPr>
            <w:tcW w:w="5140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695786" w:rsidRDefault="00E47F84" w:rsidP="00695786">
            <w:pPr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PUT U PROŠLOST 5 : udžbenik s radnom bilježnicom za učenike sa smetnjama u razvoju</w:t>
            </w:r>
          </w:p>
        </w:tc>
        <w:tc>
          <w:tcPr>
            <w:tcW w:w="3637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695786" w:rsidRDefault="00E47F84" w:rsidP="00695786">
            <w:pPr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Nera Kovačić-Malbaša, Danijela Jugo-Superina</w:t>
            </w:r>
          </w:p>
        </w:tc>
        <w:tc>
          <w:tcPr>
            <w:tcW w:w="1455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695786" w:rsidRDefault="00E47F84" w:rsidP="00695786">
            <w:pPr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83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190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ALKA</w:t>
            </w:r>
          </w:p>
        </w:tc>
        <w:tc>
          <w:tcPr>
            <w:tcW w:w="903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noWrap/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125,00</w:t>
            </w:r>
          </w:p>
        </w:tc>
      </w:tr>
      <w:tr w:rsidR="00E47F84" w:rsidRPr="00695786" w:rsidTr="00695786">
        <w:trPr>
          <w:trHeight w:val="499"/>
        </w:trPr>
        <w:tc>
          <w:tcPr>
            <w:tcW w:w="603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57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7" w:type="dxa"/>
            <w:gridSpan w:val="8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vAlign w:val="center"/>
          </w:tcPr>
          <w:p w:rsidR="00E47F84" w:rsidRPr="00695786" w:rsidRDefault="00E47F84" w:rsidP="0069578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9578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GLAZBENA KULTURA</w:t>
            </w:r>
          </w:p>
        </w:tc>
      </w:tr>
      <w:tr w:rsidR="00E47F84" w:rsidRPr="00695786" w:rsidTr="00695786">
        <w:trPr>
          <w:gridBefore w:val="1"/>
          <w:trHeight w:val="450"/>
        </w:trPr>
        <w:tc>
          <w:tcPr>
            <w:tcW w:w="603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5613</w:t>
            </w:r>
          </w:p>
        </w:tc>
        <w:tc>
          <w:tcPr>
            <w:tcW w:w="735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3603</w:t>
            </w:r>
          </w:p>
        </w:tc>
        <w:tc>
          <w:tcPr>
            <w:tcW w:w="5303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ALLEGRO 5 : udžbenik glazbene kulture s višemedijskim nastavnim materijalima na tri CD-a u petom razredu osnovne škole</w:t>
            </w:r>
          </w:p>
        </w:tc>
        <w:tc>
          <w:tcPr>
            <w:tcW w:w="3753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Vlasta Dvořak, Margita Jeličić Špoljar, Eva Kirchmayer Bilić</w:t>
            </w:r>
          </w:p>
        </w:tc>
        <w:tc>
          <w:tcPr>
            <w:tcW w:w="1467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udžbenik s 3 CD-a</w:t>
            </w:r>
          </w:p>
        </w:tc>
        <w:tc>
          <w:tcPr>
            <w:tcW w:w="698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194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744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63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71,00</w:t>
            </w:r>
          </w:p>
        </w:tc>
      </w:tr>
      <w:tr w:rsidR="00E47F84" w:rsidRPr="00695786" w:rsidTr="00695786">
        <w:trPr>
          <w:gridBefore w:val="1"/>
          <w:trHeight w:val="499"/>
        </w:trPr>
        <w:tc>
          <w:tcPr>
            <w:tcW w:w="603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57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7" w:type="dxa"/>
            <w:gridSpan w:val="8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vAlign w:val="center"/>
          </w:tcPr>
          <w:p w:rsidR="00E47F84" w:rsidRPr="00695786" w:rsidRDefault="00E47F84" w:rsidP="0069578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9578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LIKOVNA KULTURA</w:t>
            </w:r>
          </w:p>
        </w:tc>
      </w:tr>
      <w:tr w:rsidR="00E47F84" w:rsidRPr="00695786" w:rsidTr="00695786">
        <w:trPr>
          <w:gridBefore w:val="1"/>
          <w:trHeight w:val="900"/>
        </w:trPr>
        <w:tc>
          <w:tcPr>
            <w:tcW w:w="603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5678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3637</w:t>
            </w:r>
          </w:p>
        </w:tc>
        <w:tc>
          <w:tcPr>
            <w:tcW w:w="5466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MOJE BOJE 5 : udžbenik likovne kulture s višemedijskim nastavnim materijalima u petom razredu osnovne škole</w:t>
            </w:r>
          </w:p>
        </w:tc>
        <w:tc>
          <w:tcPr>
            <w:tcW w:w="3868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Miroslav Huzjak, Ivana Rupić</w:t>
            </w:r>
          </w:p>
        </w:tc>
        <w:tc>
          <w:tcPr>
            <w:tcW w:w="1488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udžbenik s višemedijskim nastavnim materijalima</w:t>
            </w:r>
          </w:p>
        </w:tc>
        <w:tc>
          <w:tcPr>
            <w:tcW w:w="711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199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63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35,00</w:t>
            </w:r>
          </w:p>
        </w:tc>
      </w:tr>
      <w:tr w:rsidR="00E47F84" w:rsidRPr="00695786" w:rsidTr="00695786">
        <w:trPr>
          <w:gridBefore w:val="1"/>
          <w:trHeight w:val="499"/>
        </w:trPr>
        <w:tc>
          <w:tcPr>
            <w:tcW w:w="603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57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7" w:type="dxa"/>
            <w:gridSpan w:val="8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vAlign w:val="center"/>
          </w:tcPr>
          <w:p w:rsidR="00E47F84" w:rsidRPr="00695786" w:rsidRDefault="00E47F84" w:rsidP="0069578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9578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TEHNIČKA KULTURA</w:t>
            </w:r>
          </w:p>
        </w:tc>
      </w:tr>
      <w:tr w:rsidR="00E47F84" w:rsidRPr="00695786" w:rsidTr="00695786">
        <w:trPr>
          <w:trHeight w:val="900"/>
        </w:trPr>
        <w:tc>
          <w:tcPr>
            <w:tcW w:w="600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5761</w:t>
            </w:r>
          </w:p>
        </w:tc>
        <w:tc>
          <w:tcPr>
            <w:tcW w:w="572" w:type="dxa"/>
            <w:gridSpan w:val="4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3681</w:t>
            </w:r>
          </w:p>
        </w:tc>
        <w:tc>
          <w:tcPr>
            <w:tcW w:w="5471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ČUDESNI SVIJET TEHNIKE 5 : udžbenik tehničke kulture s višemedijskim nastavnim materijalima u petom razredu osnovne škole</w:t>
            </w:r>
          </w:p>
        </w:tc>
        <w:tc>
          <w:tcPr>
            <w:tcW w:w="3873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Gordan Bartolić, Vladimir Delić, Andrija Gregurić, Zvonko Koprivnjak, Sanja Kovačević, Antun Ptičar, Dragan Stanojević, Svjetlana Urbanek</w:t>
            </w:r>
          </w:p>
        </w:tc>
        <w:tc>
          <w:tcPr>
            <w:tcW w:w="1494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udžbenik s višemedijskim nastavnim materijalima</w:t>
            </w:r>
          </w:p>
        </w:tc>
        <w:tc>
          <w:tcPr>
            <w:tcW w:w="707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193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590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60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54,00</w:t>
            </w:r>
          </w:p>
        </w:tc>
      </w:tr>
      <w:tr w:rsidR="00E47F84" w:rsidRPr="00695786" w:rsidTr="00695786">
        <w:trPr>
          <w:trHeight w:val="675"/>
        </w:trPr>
        <w:tc>
          <w:tcPr>
            <w:tcW w:w="600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5762</w:t>
            </w:r>
          </w:p>
        </w:tc>
        <w:tc>
          <w:tcPr>
            <w:tcW w:w="572" w:type="dxa"/>
            <w:gridSpan w:val="4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71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ČUDESNI SVIJET TEHNIKE 5 : radni materijali za izvođenje vježbi i praktičnog rada iz tehničke kulture u petom razredu osnovne škole</w:t>
            </w:r>
          </w:p>
        </w:tc>
        <w:tc>
          <w:tcPr>
            <w:tcW w:w="3873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Gordan Bartolić, Vladimir Delić, Andrija Gregurić, Zvonko Koprivnjak, Sanja Kovačević, Antun Ptičar, Dragan Stanojević, Svjetlana Urbanek</w:t>
            </w:r>
          </w:p>
        </w:tc>
        <w:tc>
          <w:tcPr>
            <w:tcW w:w="1494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radni materijal</w:t>
            </w:r>
          </w:p>
        </w:tc>
        <w:tc>
          <w:tcPr>
            <w:tcW w:w="707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193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590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60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79,00</w:t>
            </w:r>
          </w:p>
        </w:tc>
      </w:tr>
      <w:tr w:rsidR="00E47F84" w:rsidRPr="00695786" w:rsidTr="00695786">
        <w:trPr>
          <w:trHeight w:val="499"/>
        </w:trPr>
        <w:tc>
          <w:tcPr>
            <w:tcW w:w="600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57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60" w:type="dxa"/>
            <w:gridSpan w:val="8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vAlign w:val="center"/>
          </w:tcPr>
          <w:p w:rsidR="00E47F84" w:rsidRPr="00695786" w:rsidRDefault="00E47F84" w:rsidP="0069578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9578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INFORMATIKA - IZBORNI PREDMET</w:t>
            </w:r>
          </w:p>
        </w:tc>
      </w:tr>
      <w:tr w:rsidR="00E47F84" w:rsidRPr="00695786" w:rsidTr="00695786">
        <w:trPr>
          <w:trHeight w:val="900"/>
        </w:trPr>
        <w:tc>
          <w:tcPr>
            <w:tcW w:w="600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5666</w:t>
            </w:r>
          </w:p>
        </w:tc>
        <w:tc>
          <w:tcPr>
            <w:tcW w:w="600" w:type="dxa"/>
            <w:gridSpan w:val="6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3631</w:t>
            </w:r>
          </w:p>
        </w:tc>
        <w:tc>
          <w:tcPr>
            <w:tcW w:w="5320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MOJ PORTAL 3.0, 5 : udžbenik informatike s višemedijskim nastavnim materijalima u petom razredu osnovne škole</w:t>
            </w:r>
          </w:p>
        </w:tc>
        <w:tc>
          <w:tcPr>
            <w:tcW w:w="3760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Magdalena Babić, Nikolina Bubica, Stanko Leko, Mario Stančić, Branko Vejnović</w:t>
            </w:r>
          </w:p>
        </w:tc>
        <w:tc>
          <w:tcPr>
            <w:tcW w:w="1420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udžbenik s višemedijskim nastavnim materijalima</w:t>
            </w:r>
          </w:p>
        </w:tc>
        <w:tc>
          <w:tcPr>
            <w:tcW w:w="680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140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020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</w:tr>
      <w:tr w:rsidR="00E47F84" w:rsidRPr="00695786" w:rsidTr="00695786">
        <w:trPr>
          <w:trHeight w:val="450"/>
        </w:trPr>
        <w:tc>
          <w:tcPr>
            <w:tcW w:w="600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5667</w:t>
            </w:r>
          </w:p>
        </w:tc>
        <w:tc>
          <w:tcPr>
            <w:tcW w:w="600" w:type="dxa"/>
            <w:gridSpan w:val="6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0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MOJ PORTAL 3.0, 5 : radna bilježnica za informatiku u petom razredu osnovne škole</w:t>
            </w:r>
          </w:p>
        </w:tc>
        <w:tc>
          <w:tcPr>
            <w:tcW w:w="3760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Magdalena Babić, Nikolina Bubica, Stanko Leko, Mario Stančić, Branko Vejnović</w:t>
            </w:r>
          </w:p>
        </w:tc>
        <w:tc>
          <w:tcPr>
            <w:tcW w:w="1420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80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140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020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49,00</w:t>
            </w:r>
          </w:p>
        </w:tc>
      </w:tr>
      <w:tr w:rsidR="00E47F84" w:rsidRPr="00695786" w:rsidTr="00695786">
        <w:trPr>
          <w:trHeight w:val="499"/>
        </w:trPr>
        <w:tc>
          <w:tcPr>
            <w:tcW w:w="600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57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60" w:type="dxa"/>
            <w:gridSpan w:val="8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vAlign w:val="center"/>
          </w:tcPr>
          <w:p w:rsidR="00E47F84" w:rsidRPr="00695786" w:rsidRDefault="00E47F84" w:rsidP="0069578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9578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VJERONAUK - IZBORNI PREDMET</w:t>
            </w:r>
          </w:p>
        </w:tc>
      </w:tr>
      <w:tr w:rsidR="00E47F84" w:rsidRPr="00695786" w:rsidTr="00695786">
        <w:trPr>
          <w:trHeight w:val="450"/>
        </w:trPr>
        <w:tc>
          <w:tcPr>
            <w:tcW w:w="600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4863</w:t>
            </w:r>
          </w:p>
        </w:tc>
        <w:tc>
          <w:tcPr>
            <w:tcW w:w="409" w:type="dxa"/>
            <w:gridSpan w:val="2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3143</w:t>
            </w:r>
          </w:p>
        </w:tc>
        <w:tc>
          <w:tcPr>
            <w:tcW w:w="5637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JA SAM PUT : udžbenik za katolički vjeronauk petoga razreda osnovne škole</w:t>
            </w:r>
          </w:p>
        </w:tc>
        <w:tc>
          <w:tcPr>
            <w:tcW w:w="3984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Ružica Razum i autorski tim</w:t>
            </w:r>
          </w:p>
        </w:tc>
        <w:tc>
          <w:tcPr>
            <w:tcW w:w="1505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21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208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69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E47F84" w:rsidRPr="00695786" w:rsidTr="00695786">
        <w:trPr>
          <w:trHeight w:val="450"/>
        </w:trPr>
        <w:tc>
          <w:tcPr>
            <w:tcW w:w="600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4864</w:t>
            </w:r>
          </w:p>
        </w:tc>
        <w:tc>
          <w:tcPr>
            <w:tcW w:w="409" w:type="dxa"/>
            <w:gridSpan w:val="2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37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JA SAM PUT : radna bilježnica za katolički vjeronauk petoga razreda osnovne škole</w:t>
            </w:r>
          </w:p>
        </w:tc>
        <w:tc>
          <w:tcPr>
            <w:tcW w:w="3984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Ružica Razum, Martina Rašpolić, Verica Razum Hrmo</w:t>
            </w:r>
          </w:p>
        </w:tc>
        <w:tc>
          <w:tcPr>
            <w:tcW w:w="1505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21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208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69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695786" w:rsidRDefault="00E47F84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786">
              <w:rPr>
                <w:rFonts w:ascii="Arial" w:hAnsi="Arial" w:cs="Arial"/>
                <w:sz w:val="16"/>
                <w:szCs w:val="16"/>
              </w:rPr>
              <w:t>34,00</w:t>
            </w:r>
          </w:p>
        </w:tc>
      </w:tr>
    </w:tbl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tbl>
      <w:tblPr>
        <w:tblW w:w="15360" w:type="dxa"/>
        <w:tblInd w:w="93" w:type="dxa"/>
        <w:tblLook w:val="00A0"/>
      </w:tblPr>
      <w:tblGrid>
        <w:gridCol w:w="600"/>
        <w:gridCol w:w="2"/>
        <w:gridCol w:w="570"/>
        <w:gridCol w:w="2"/>
        <w:gridCol w:w="155"/>
        <w:gridCol w:w="8"/>
        <w:gridCol w:w="19"/>
        <w:gridCol w:w="9"/>
        <w:gridCol w:w="135"/>
        <w:gridCol w:w="163"/>
        <w:gridCol w:w="163"/>
        <w:gridCol w:w="28"/>
        <w:gridCol w:w="135"/>
        <w:gridCol w:w="191"/>
        <w:gridCol w:w="566"/>
        <w:gridCol w:w="3769"/>
        <w:gridCol w:w="2"/>
        <w:gridCol w:w="114"/>
        <w:gridCol w:w="7"/>
        <w:gridCol w:w="2"/>
        <w:gridCol w:w="123"/>
        <w:gridCol w:w="2815"/>
        <w:gridCol w:w="76"/>
        <w:gridCol w:w="145"/>
        <w:gridCol w:w="127"/>
        <w:gridCol w:w="114"/>
        <w:gridCol w:w="117"/>
        <w:gridCol w:w="13"/>
        <w:gridCol w:w="101"/>
        <w:gridCol w:w="114"/>
        <w:gridCol w:w="20"/>
        <w:gridCol w:w="104"/>
        <w:gridCol w:w="7"/>
        <w:gridCol w:w="430"/>
        <w:gridCol w:w="71"/>
        <w:gridCol w:w="169"/>
        <w:gridCol w:w="170"/>
        <w:gridCol w:w="111"/>
        <w:gridCol w:w="85"/>
        <w:gridCol w:w="10"/>
        <w:gridCol w:w="20"/>
        <w:gridCol w:w="10"/>
        <w:gridCol w:w="132"/>
        <w:gridCol w:w="105"/>
        <w:gridCol w:w="27"/>
        <w:gridCol w:w="37"/>
        <w:gridCol w:w="105"/>
        <w:gridCol w:w="15"/>
        <w:gridCol w:w="20"/>
        <w:gridCol w:w="128"/>
        <w:gridCol w:w="77"/>
        <w:gridCol w:w="15"/>
        <w:gridCol w:w="39"/>
        <w:gridCol w:w="128"/>
        <w:gridCol w:w="132"/>
        <w:gridCol w:w="35"/>
        <w:gridCol w:w="26"/>
        <w:gridCol w:w="9"/>
        <w:gridCol w:w="87"/>
        <w:gridCol w:w="11"/>
        <w:gridCol w:w="198"/>
        <w:gridCol w:w="236"/>
        <w:gridCol w:w="145"/>
        <w:gridCol w:w="69"/>
        <w:gridCol w:w="82"/>
        <w:gridCol w:w="147"/>
        <w:gridCol w:w="147"/>
        <w:gridCol w:w="13"/>
        <w:gridCol w:w="149"/>
        <w:gridCol w:w="1"/>
        <w:gridCol w:w="589"/>
        <w:gridCol w:w="1"/>
        <w:gridCol w:w="9"/>
        <w:gridCol w:w="2"/>
        <w:gridCol w:w="8"/>
        <w:gridCol w:w="10"/>
        <w:gridCol w:w="18"/>
        <w:gridCol w:w="1"/>
        <w:gridCol w:w="6"/>
        <w:gridCol w:w="7"/>
        <w:gridCol w:w="14"/>
        <w:gridCol w:w="788"/>
      </w:tblGrid>
      <w:tr w:rsidR="00E47F84" w:rsidRPr="00E13DD6" w:rsidTr="009F433A">
        <w:trPr>
          <w:trHeight w:val="499"/>
        </w:trPr>
        <w:tc>
          <w:tcPr>
            <w:tcW w:w="602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13DD6" w:rsidRDefault="00E47F84" w:rsidP="00E13D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3D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8" w:type="dxa"/>
            <w:gridSpan w:val="8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vAlign w:val="center"/>
          </w:tcPr>
          <w:p w:rsidR="00E47F84" w:rsidRPr="00E13DD6" w:rsidRDefault="00E47F84" w:rsidP="00E13DD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E13DD6">
              <w:rPr>
                <w:rFonts w:ascii="Arial" w:hAnsi="Arial" w:cs="Arial"/>
                <w:b/>
                <w:bCs/>
                <w:color w:val="000000"/>
              </w:rPr>
              <w:t>6. RAZRED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                   </w:t>
            </w:r>
            <w:r w:rsidRPr="00E13DD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HRVATSKI JEZIK - KNJIŽEVNOST</w:t>
            </w:r>
          </w:p>
        </w:tc>
      </w:tr>
      <w:tr w:rsidR="00E47F84" w:rsidRPr="00E13DD6" w:rsidTr="009F433A">
        <w:trPr>
          <w:trHeight w:val="900"/>
        </w:trPr>
        <w:tc>
          <w:tcPr>
            <w:tcW w:w="602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E13DD6" w:rsidRDefault="00E47F84" w:rsidP="00E13D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3DD6">
              <w:rPr>
                <w:rFonts w:ascii="Arial" w:hAnsi="Arial" w:cs="Arial"/>
                <w:sz w:val="16"/>
                <w:szCs w:val="16"/>
              </w:rPr>
              <w:t>5651</w:t>
            </w:r>
          </w:p>
        </w:tc>
        <w:tc>
          <w:tcPr>
            <w:tcW w:w="2144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E13DD6" w:rsidRDefault="00E47F84" w:rsidP="00E13D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3DD6">
              <w:rPr>
                <w:rFonts w:ascii="Arial" w:hAnsi="Arial" w:cs="Arial"/>
                <w:sz w:val="16"/>
                <w:szCs w:val="16"/>
              </w:rPr>
              <w:t>3624</w:t>
            </w:r>
          </w:p>
        </w:tc>
        <w:tc>
          <w:tcPr>
            <w:tcW w:w="4018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13DD6" w:rsidRDefault="00E47F84" w:rsidP="00E13DD6">
            <w:pPr>
              <w:rPr>
                <w:rFonts w:ascii="Arial" w:hAnsi="Arial" w:cs="Arial"/>
                <w:sz w:val="16"/>
                <w:szCs w:val="16"/>
              </w:rPr>
            </w:pPr>
            <w:r w:rsidRPr="00E13DD6">
              <w:rPr>
                <w:rFonts w:ascii="Arial" w:hAnsi="Arial" w:cs="Arial"/>
                <w:sz w:val="16"/>
                <w:szCs w:val="16"/>
              </w:rPr>
              <w:t>SNAGA RIJEČI 6 : hrvatska čitanka s višemedijskim nastavnim materijalima u šestom razredu osnovne škole</w:t>
            </w:r>
          </w:p>
        </w:tc>
        <w:tc>
          <w:tcPr>
            <w:tcW w:w="2891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13DD6" w:rsidRDefault="00E47F84" w:rsidP="00E13DD6">
            <w:pPr>
              <w:rPr>
                <w:rFonts w:ascii="Arial" w:hAnsi="Arial" w:cs="Arial"/>
                <w:sz w:val="16"/>
                <w:szCs w:val="16"/>
              </w:rPr>
            </w:pPr>
            <w:r w:rsidRPr="00E13DD6">
              <w:rPr>
                <w:rFonts w:ascii="Arial" w:hAnsi="Arial" w:cs="Arial"/>
                <w:sz w:val="16"/>
                <w:szCs w:val="16"/>
              </w:rPr>
              <w:t>Anita Šojat</w:t>
            </w:r>
          </w:p>
        </w:tc>
        <w:tc>
          <w:tcPr>
            <w:tcW w:w="1363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13DD6" w:rsidRDefault="00E47F84" w:rsidP="00E13DD6">
            <w:pPr>
              <w:rPr>
                <w:rFonts w:ascii="Arial" w:hAnsi="Arial" w:cs="Arial"/>
                <w:sz w:val="16"/>
                <w:szCs w:val="16"/>
              </w:rPr>
            </w:pPr>
            <w:r w:rsidRPr="00E13DD6">
              <w:rPr>
                <w:rFonts w:ascii="Arial" w:hAnsi="Arial" w:cs="Arial"/>
                <w:sz w:val="16"/>
                <w:szCs w:val="16"/>
              </w:rPr>
              <w:t>udžbenik s višemedijskim nastavnim materijalima</w:t>
            </w:r>
          </w:p>
        </w:tc>
        <w:tc>
          <w:tcPr>
            <w:tcW w:w="575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13DD6" w:rsidRDefault="00E47F84" w:rsidP="00E13D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3DD6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029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13DD6" w:rsidRDefault="00E47F84" w:rsidP="00E13D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3DD6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950" w:type="dxa"/>
            <w:gridSpan w:val="2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E13DD6" w:rsidRDefault="00E47F84" w:rsidP="00E13D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3DD6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13DD6" w:rsidRDefault="00E47F84" w:rsidP="00E13D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3DD6">
              <w:rPr>
                <w:rFonts w:ascii="Arial" w:hAnsi="Arial" w:cs="Arial"/>
                <w:sz w:val="16"/>
                <w:szCs w:val="16"/>
              </w:rPr>
              <w:t>75,00</w:t>
            </w:r>
          </w:p>
        </w:tc>
      </w:tr>
      <w:tr w:rsidR="00E47F84" w:rsidRPr="00E13DD6" w:rsidTr="009F433A">
        <w:trPr>
          <w:trHeight w:val="900"/>
        </w:trPr>
        <w:tc>
          <w:tcPr>
            <w:tcW w:w="602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E13DD6" w:rsidRDefault="00E47F84" w:rsidP="00E13D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3DD6">
              <w:rPr>
                <w:rFonts w:ascii="Arial" w:hAnsi="Arial" w:cs="Arial"/>
                <w:sz w:val="16"/>
                <w:szCs w:val="16"/>
              </w:rPr>
              <w:t>5211</w:t>
            </w:r>
          </w:p>
        </w:tc>
        <w:tc>
          <w:tcPr>
            <w:tcW w:w="2144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E13DD6" w:rsidRDefault="00E47F84" w:rsidP="00E13D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3DD6">
              <w:rPr>
                <w:rFonts w:ascii="Arial" w:hAnsi="Arial" w:cs="Arial"/>
                <w:sz w:val="16"/>
                <w:szCs w:val="16"/>
              </w:rPr>
              <w:t>3346</w:t>
            </w:r>
          </w:p>
        </w:tc>
        <w:tc>
          <w:tcPr>
            <w:tcW w:w="4018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13DD6" w:rsidRDefault="00E47F84" w:rsidP="00E13DD6">
            <w:pPr>
              <w:rPr>
                <w:rFonts w:ascii="Arial" w:hAnsi="Arial" w:cs="Arial"/>
                <w:sz w:val="16"/>
                <w:szCs w:val="16"/>
              </w:rPr>
            </w:pPr>
            <w:r w:rsidRPr="00E13DD6">
              <w:rPr>
                <w:rFonts w:ascii="Arial" w:hAnsi="Arial" w:cs="Arial"/>
                <w:sz w:val="16"/>
                <w:szCs w:val="16"/>
              </w:rPr>
              <w:t>VOLIMO HRVATSKI! 6 : udžbenik hrvatskoga jezika za šesti razred osnovne škole</w:t>
            </w:r>
          </w:p>
        </w:tc>
        <w:tc>
          <w:tcPr>
            <w:tcW w:w="2891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13DD6" w:rsidRDefault="00E47F84" w:rsidP="00E13DD6">
            <w:pPr>
              <w:rPr>
                <w:rFonts w:ascii="Arial" w:hAnsi="Arial" w:cs="Arial"/>
                <w:sz w:val="16"/>
                <w:szCs w:val="16"/>
              </w:rPr>
            </w:pPr>
            <w:r w:rsidRPr="00E13DD6">
              <w:rPr>
                <w:rFonts w:ascii="Arial" w:hAnsi="Arial" w:cs="Arial"/>
                <w:sz w:val="16"/>
                <w:szCs w:val="16"/>
              </w:rPr>
              <w:t>Anđelka Rihtarić, Marina Marijačić, Danuška Ružić</w:t>
            </w:r>
          </w:p>
        </w:tc>
        <w:tc>
          <w:tcPr>
            <w:tcW w:w="1363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13DD6" w:rsidRDefault="00E47F84" w:rsidP="00E13DD6">
            <w:pPr>
              <w:rPr>
                <w:rFonts w:ascii="Arial" w:hAnsi="Arial" w:cs="Arial"/>
                <w:sz w:val="16"/>
                <w:szCs w:val="16"/>
              </w:rPr>
            </w:pPr>
            <w:r w:rsidRPr="00E13DD6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575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13DD6" w:rsidRDefault="00E47F84" w:rsidP="00E13D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3DD6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029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13DD6" w:rsidRDefault="00E47F84" w:rsidP="00E13D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3DD6"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1950" w:type="dxa"/>
            <w:gridSpan w:val="2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E13DD6" w:rsidRDefault="00E47F84" w:rsidP="00E13D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3DD6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13DD6" w:rsidRDefault="00E47F84" w:rsidP="00E13D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3DD6">
              <w:rPr>
                <w:rFonts w:ascii="Arial" w:hAnsi="Arial" w:cs="Arial"/>
                <w:sz w:val="16"/>
                <w:szCs w:val="16"/>
              </w:rPr>
              <w:t>57,00</w:t>
            </w:r>
          </w:p>
        </w:tc>
      </w:tr>
      <w:tr w:rsidR="00E47F84" w:rsidRPr="00E13DD6" w:rsidTr="009F433A">
        <w:trPr>
          <w:trHeight w:val="900"/>
        </w:trPr>
        <w:tc>
          <w:tcPr>
            <w:tcW w:w="602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E13DD6" w:rsidRDefault="00E47F84" w:rsidP="00E13D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3DD6">
              <w:rPr>
                <w:rFonts w:ascii="Arial" w:hAnsi="Arial" w:cs="Arial"/>
                <w:sz w:val="16"/>
                <w:szCs w:val="16"/>
              </w:rPr>
              <w:t>5212</w:t>
            </w:r>
          </w:p>
        </w:tc>
        <w:tc>
          <w:tcPr>
            <w:tcW w:w="2144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E13DD6" w:rsidRDefault="00E47F84" w:rsidP="00E13D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18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13DD6" w:rsidRDefault="00E47F84" w:rsidP="00E13DD6">
            <w:pPr>
              <w:rPr>
                <w:rFonts w:ascii="Arial" w:hAnsi="Arial" w:cs="Arial"/>
                <w:sz w:val="16"/>
                <w:szCs w:val="16"/>
              </w:rPr>
            </w:pPr>
            <w:r w:rsidRPr="00E13DD6">
              <w:rPr>
                <w:rFonts w:ascii="Arial" w:hAnsi="Arial" w:cs="Arial"/>
                <w:sz w:val="16"/>
                <w:szCs w:val="16"/>
              </w:rPr>
              <w:t>VOLIMO HRVATSKI! 6 : radna bilježnica iz hrvatskoga jezika za šesti razred osnovne škole</w:t>
            </w:r>
          </w:p>
        </w:tc>
        <w:tc>
          <w:tcPr>
            <w:tcW w:w="2891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13DD6" w:rsidRDefault="00E47F84" w:rsidP="00E13DD6">
            <w:pPr>
              <w:rPr>
                <w:rFonts w:ascii="Arial" w:hAnsi="Arial" w:cs="Arial"/>
                <w:sz w:val="16"/>
                <w:szCs w:val="16"/>
              </w:rPr>
            </w:pPr>
            <w:r w:rsidRPr="00E13DD6">
              <w:rPr>
                <w:rFonts w:ascii="Arial" w:hAnsi="Arial" w:cs="Arial"/>
                <w:sz w:val="16"/>
                <w:szCs w:val="16"/>
              </w:rPr>
              <w:t>Anđelka Rihtarić, Marina Marijačić, Danuška Ružić</w:t>
            </w:r>
          </w:p>
        </w:tc>
        <w:tc>
          <w:tcPr>
            <w:tcW w:w="1363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13DD6" w:rsidRDefault="00E47F84" w:rsidP="00E13DD6">
            <w:pPr>
              <w:rPr>
                <w:rFonts w:ascii="Arial" w:hAnsi="Arial" w:cs="Arial"/>
                <w:sz w:val="16"/>
                <w:szCs w:val="16"/>
              </w:rPr>
            </w:pPr>
            <w:r w:rsidRPr="00E13DD6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575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13DD6" w:rsidRDefault="00E47F84" w:rsidP="00E13D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3DD6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029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13DD6" w:rsidRDefault="00E47F84" w:rsidP="00E13D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3DD6"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1950" w:type="dxa"/>
            <w:gridSpan w:val="2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E13DD6" w:rsidRDefault="00E47F84" w:rsidP="00E13D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3DD6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13DD6" w:rsidRDefault="00E47F84" w:rsidP="00E13D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3DD6">
              <w:rPr>
                <w:rFonts w:ascii="Arial" w:hAnsi="Arial" w:cs="Arial"/>
                <w:sz w:val="16"/>
                <w:szCs w:val="16"/>
              </w:rPr>
              <w:t>47,00</w:t>
            </w:r>
          </w:p>
        </w:tc>
      </w:tr>
      <w:tr w:rsidR="00E47F84" w:rsidRPr="008A3EFD" w:rsidTr="009F433A">
        <w:trPr>
          <w:trHeight w:val="499"/>
        </w:trPr>
        <w:tc>
          <w:tcPr>
            <w:tcW w:w="602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8A3EFD" w:rsidRDefault="00E47F84" w:rsidP="008A3E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3EF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8" w:type="dxa"/>
            <w:gridSpan w:val="8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vAlign w:val="center"/>
          </w:tcPr>
          <w:p w:rsidR="00E47F84" w:rsidRPr="008A3EFD" w:rsidRDefault="00E47F84" w:rsidP="008A3EFD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A3EF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ENGLESKI JEZIK - VI. GODINA UČENJA, I. STRANI JEZIK</w:t>
            </w:r>
          </w:p>
        </w:tc>
      </w:tr>
      <w:tr w:rsidR="00E47F84" w:rsidRPr="008A3EFD" w:rsidTr="009F433A">
        <w:trPr>
          <w:trHeight w:val="900"/>
        </w:trPr>
        <w:tc>
          <w:tcPr>
            <w:tcW w:w="602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8A3EFD" w:rsidRDefault="00E47F84" w:rsidP="008A3E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EFD">
              <w:rPr>
                <w:rFonts w:ascii="Arial" w:hAnsi="Arial" w:cs="Arial"/>
                <w:sz w:val="16"/>
                <w:szCs w:val="16"/>
              </w:rPr>
              <w:t>5583</w:t>
            </w:r>
          </w:p>
        </w:tc>
        <w:tc>
          <w:tcPr>
            <w:tcW w:w="1578" w:type="dxa"/>
            <w:gridSpan w:val="12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8A3EFD" w:rsidRDefault="00E47F84" w:rsidP="008A3E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EFD">
              <w:rPr>
                <w:rFonts w:ascii="Arial" w:hAnsi="Arial" w:cs="Arial"/>
                <w:sz w:val="16"/>
                <w:szCs w:val="16"/>
              </w:rPr>
              <w:t>3586</w:t>
            </w:r>
          </w:p>
        </w:tc>
        <w:tc>
          <w:tcPr>
            <w:tcW w:w="4336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8A3EFD" w:rsidRDefault="00E47F84" w:rsidP="008A3EFD">
            <w:pPr>
              <w:rPr>
                <w:rFonts w:ascii="Arial" w:hAnsi="Arial" w:cs="Arial"/>
                <w:sz w:val="16"/>
                <w:szCs w:val="16"/>
              </w:rPr>
            </w:pPr>
            <w:r w:rsidRPr="008A3EFD">
              <w:rPr>
                <w:rFonts w:ascii="Arial" w:hAnsi="Arial" w:cs="Arial"/>
                <w:sz w:val="16"/>
                <w:szCs w:val="16"/>
              </w:rPr>
              <w:t>DIP IN 6 : udžbenik engleskog jezika s višemedijskim nastavnim materijalima u šestom razredu osnovne škole - 6. godina učenja</w:t>
            </w:r>
          </w:p>
        </w:tc>
        <w:tc>
          <w:tcPr>
            <w:tcW w:w="3063" w:type="dxa"/>
            <w:gridSpan w:val="6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8A3EFD" w:rsidRDefault="00E47F84" w:rsidP="008A3EFD">
            <w:pPr>
              <w:rPr>
                <w:rFonts w:ascii="Arial" w:hAnsi="Arial" w:cs="Arial"/>
                <w:sz w:val="16"/>
                <w:szCs w:val="16"/>
              </w:rPr>
            </w:pPr>
            <w:r w:rsidRPr="008A3EFD">
              <w:rPr>
                <w:rFonts w:ascii="Arial" w:hAnsi="Arial" w:cs="Arial"/>
                <w:sz w:val="16"/>
                <w:szCs w:val="16"/>
              </w:rPr>
              <w:t>Maja Mardešić</w:t>
            </w:r>
          </w:p>
        </w:tc>
        <w:tc>
          <w:tcPr>
            <w:tcW w:w="1368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8A3EFD" w:rsidRDefault="00E47F84" w:rsidP="008A3EFD">
            <w:pPr>
              <w:rPr>
                <w:rFonts w:ascii="Arial" w:hAnsi="Arial" w:cs="Arial"/>
                <w:sz w:val="16"/>
                <w:szCs w:val="16"/>
              </w:rPr>
            </w:pPr>
            <w:r w:rsidRPr="008A3EFD">
              <w:rPr>
                <w:rFonts w:ascii="Arial" w:hAnsi="Arial" w:cs="Arial"/>
                <w:sz w:val="16"/>
                <w:szCs w:val="16"/>
              </w:rPr>
              <w:t>udžbenik s višemedijskim nastavnim materijalima</w:t>
            </w:r>
          </w:p>
        </w:tc>
        <w:tc>
          <w:tcPr>
            <w:tcW w:w="606" w:type="dxa"/>
            <w:gridSpan w:val="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8A3EFD" w:rsidRDefault="00E47F84" w:rsidP="008A3E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EFD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061" w:type="dxa"/>
            <w:gridSpan w:val="18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8A3EFD" w:rsidRDefault="00E47F84" w:rsidP="008A3E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EFD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944" w:type="dxa"/>
            <w:gridSpan w:val="2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8A3EFD" w:rsidRDefault="00E47F84" w:rsidP="008A3E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EFD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02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8A3EFD" w:rsidRDefault="00E47F84" w:rsidP="008A3E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EFD">
              <w:rPr>
                <w:rFonts w:ascii="Arial" w:hAnsi="Arial" w:cs="Arial"/>
                <w:sz w:val="16"/>
                <w:szCs w:val="16"/>
              </w:rPr>
              <w:t>67,00</w:t>
            </w:r>
          </w:p>
        </w:tc>
      </w:tr>
      <w:tr w:rsidR="00E47F84" w:rsidRPr="008A3EFD" w:rsidTr="009F433A">
        <w:trPr>
          <w:trHeight w:val="450"/>
        </w:trPr>
        <w:tc>
          <w:tcPr>
            <w:tcW w:w="602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8A3EFD" w:rsidRDefault="00E47F84" w:rsidP="008A3E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EFD">
              <w:rPr>
                <w:rFonts w:ascii="Arial" w:hAnsi="Arial" w:cs="Arial"/>
                <w:sz w:val="16"/>
                <w:szCs w:val="16"/>
              </w:rPr>
              <w:t>5584</w:t>
            </w:r>
          </w:p>
        </w:tc>
        <w:tc>
          <w:tcPr>
            <w:tcW w:w="1578" w:type="dxa"/>
            <w:gridSpan w:val="12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8A3EFD" w:rsidRDefault="00E47F84" w:rsidP="008A3E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8A3EFD" w:rsidRDefault="00E47F84" w:rsidP="008A3EFD">
            <w:pPr>
              <w:rPr>
                <w:rFonts w:ascii="Arial" w:hAnsi="Arial" w:cs="Arial"/>
                <w:sz w:val="16"/>
                <w:szCs w:val="16"/>
              </w:rPr>
            </w:pPr>
            <w:r w:rsidRPr="008A3EFD">
              <w:rPr>
                <w:rFonts w:ascii="Arial" w:hAnsi="Arial" w:cs="Arial"/>
                <w:sz w:val="16"/>
                <w:szCs w:val="16"/>
              </w:rPr>
              <w:t>DIP IN 6 : radna bilježnica za engleski jezik u šestom razredu osnovne škole - 6. godina učenja</w:t>
            </w:r>
          </w:p>
        </w:tc>
        <w:tc>
          <w:tcPr>
            <w:tcW w:w="3063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8A3EFD" w:rsidRDefault="00E47F84" w:rsidP="008A3EFD">
            <w:pPr>
              <w:rPr>
                <w:rFonts w:ascii="Arial" w:hAnsi="Arial" w:cs="Arial"/>
                <w:sz w:val="16"/>
                <w:szCs w:val="16"/>
              </w:rPr>
            </w:pPr>
            <w:r w:rsidRPr="008A3EFD">
              <w:rPr>
                <w:rFonts w:ascii="Arial" w:hAnsi="Arial" w:cs="Arial"/>
                <w:sz w:val="16"/>
                <w:szCs w:val="16"/>
              </w:rPr>
              <w:t>Maja Mardešić</w:t>
            </w:r>
          </w:p>
        </w:tc>
        <w:tc>
          <w:tcPr>
            <w:tcW w:w="1368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8A3EFD" w:rsidRDefault="00E47F84" w:rsidP="008A3EFD">
            <w:pPr>
              <w:rPr>
                <w:rFonts w:ascii="Arial" w:hAnsi="Arial" w:cs="Arial"/>
                <w:sz w:val="16"/>
                <w:szCs w:val="16"/>
              </w:rPr>
            </w:pPr>
            <w:r w:rsidRPr="008A3EFD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06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8A3EFD" w:rsidRDefault="00E47F84" w:rsidP="008A3E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EFD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061" w:type="dxa"/>
            <w:gridSpan w:val="1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8A3EFD" w:rsidRDefault="00E47F84" w:rsidP="008A3E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EFD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944" w:type="dxa"/>
            <w:gridSpan w:val="2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8A3EFD" w:rsidRDefault="00E47F84" w:rsidP="008A3E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EFD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8A3EFD" w:rsidRDefault="00E47F84" w:rsidP="008A3E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EFD">
              <w:rPr>
                <w:rFonts w:ascii="Arial" w:hAnsi="Arial" w:cs="Arial"/>
                <w:sz w:val="16"/>
                <w:szCs w:val="16"/>
              </w:rPr>
              <w:t>59,00</w:t>
            </w:r>
          </w:p>
        </w:tc>
      </w:tr>
      <w:tr w:rsidR="00E47F84" w:rsidRPr="00274670" w:rsidTr="009F433A">
        <w:trPr>
          <w:trHeight w:val="499"/>
        </w:trPr>
        <w:tc>
          <w:tcPr>
            <w:tcW w:w="602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274670" w:rsidRDefault="00E47F84" w:rsidP="002746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8" w:type="dxa"/>
            <w:gridSpan w:val="8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vAlign w:val="center"/>
          </w:tcPr>
          <w:p w:rsidR="00E47F84" w:rsidRPr="00274670" w:rsidRDefault="00E47F84" w:rsidP="0027467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ENGLESKI JEZIK - III. GODINA UČENJA, II. STRANI JEZIK</w:t>
            </w:r>
          </w:p>
        </w:tc>
      </w:tr>
      <w:tr w:rsidR="00E47F84" w:rsidRPr="00274670" w:rsidTr="009F433A">
        <w:trPr>
          <w:trHeight w:val="450"/>
        </w:trPr>
        <w:tc>
          <w:tcPr>
            <w:tcW w:w="602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274670" w:rsidRDefault="00E47F84" w:rsidP="002746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326</w:t>
            </w:r>
          </w:p>
        </w:tc>
        <w:tc>
          <w:tcPr>
            <w:tcW w:w="1578" w:type="dxa"/>
            <w:gridSpan w:val="12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274670" w:rsidRDefault="00E47F84" w:rsidP="002746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401</w:t>
            </w:r>
          </w:p>
        </w:tc>
        <w:tc>
          <w:tcPr>
            <w:tcW w:w="433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274670" w:rsidRDefault="00E47F84" w:rsidP="002746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WAY TO GO 3 : udžbenik engleskog jezika za 6. razred osnovne škole : III. godina učenja</w:t>
            </w:r>
          </w:p>
        </w:tc>
        <w:tc>
          <w:tcPr>
            <w:tcW w:w="3063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274670" w:rsidRDefault="00E47F84" w:rsidP="002746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Olinka Breka</w:t>
            </w:r>
          </w:p>
        </w:tc>
        <w:tc>
          <w:tcPr>
            <w:tcW w:w="1368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274670" w:rsidRDefault="00E47F84" w:rsidP="002746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06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274670" w:rsidRDefault="00E47F84" w:rsidP="002746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1061" w:type="dxa"/>
            <w:gridSpan w:val="1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274670" w:rsidRDefault="00E47F84" w:rsidP="002746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944" w:type="dxa"/>
            <w:gridSpan w:val="2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274670" w:rsidRDefault="00E47F84" w:rsidP="002746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274670" w:rsidRDefault="00E47F84" w:rsidP="002746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67,00</w:t>
            </w:r>
          </w:p>
        </w:tc>
      </w:tr>
      <w:tr w:rsidR="00E47F84" w:rsidRPr="00274670" w:rsidTr="009F433A">
        <w:trPr>
          <w:trHeight w:val="450"/>
        </w:trPr>
        <w:tc>
          <w:tcPr>
            <w:tcW w:w="602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274670" w:rsidRDefault="00E47F84" w:rsidP="002746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325</w:t>
            </w:r>
          </w:p>
        </w:tc>
        <w:tc>
          <w:tcPr>
            <w:tcW w:w="1578" w:type="dxa"/>
            <w:gridSpan w:val="12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274670" w:rsidRDefault="00E47F84" w:rsidP="002746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3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274670" w:rsidRDefault="00E47F84" w:rsidP="002746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WAY TO GO 3 : radna bilježnica engleskog jezika za 6. razred osnovne škole : III. godina učenja</w:t>
            </w:r>
          </w:p>
        </w:tc>
        <w:tc>
          <w:tcPr>
            <w:tcW w:w="3063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274670" w:rsidRDefault="00E47F84" w:rsidP="002746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Olinka Breka</w:t>
            </w:r>
          </w:p>
        </w:tc>
        <w:tc>
          <w:tcPr>
            <w:tcW w:w="1368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274670" w:rsidRDefault="00E47F84" w:rsidP="002746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606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274670" w:rsidRDefault="00E47F84" w:rsidP="002746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1061" w:type="dxa"/>
            <w:gridSpan w:val="1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274670" w:rsidRDefault="00E47F84" w:rsidP="002746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944" w:type="dxa"/>
            <w:gridSpan w:val="2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274670" w:rsidRDefault="00E47F84" w:rsidP="002746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274670" w:rsidRDefault="00E47F84" w:rsidP="002746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59,00</w:t>
            </w:r>
          </w:p>
        </w:tc>
      </w:tr>
      <w:tr w:rsidR="00E47F84" w:rsidRPr="00274670" w:rsidTr="009F433A">
        <w:trPr>
          <w:trHeight w:val="499"/>
        </w:trPr>
        <w:tc>
          <w:tcPr>
            <w:tcW w:w="602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274670" w:rsidRDefault="00E47F84" w:rsidP="002746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8" w:type="dxa"/>
            <w:gridSpan w:val="8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vAlign w:val="center"/>
          </w:tcPr>
          <w:p w:rsidR="00E47F84" w:rsidRPr="00274670" w:rsidRDefault="00E47F84" w:rsidP="0027467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NJEMAČKI JEZIK - VI. GODINA UČENJA, I. STRANI JEZIK</w:t>
            </w:r>
          </w:p>
        </w:tc>
      </w:tr>
      <w:tr w:rsidR="00E47F84" w:rsidRPr="00274670" w:rsidTr="009F433A">
        <w:trPr>
          <w:trHeight w:val="450"/>
        </w:trPr>
        <w:tc>
          <w:tcPr>
            <w:tcW w:w="602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274670" w:rsidRDefault="00E47F84" w:rsidP="002746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1578" w:type="dxa"/>
            <w:gridSpan w:val="12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274670" w:rsidRDefault="00E47F84" w:rsidP="002746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1172</w:t>
            </w:r>
          </w:p>
        </w:tc>
        <w:tc>
          <w:tcPr>
            <w:tcW w:w="4336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274670" w:rsidRDefault="00E47F84" w:rsidP="002746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HURRA! DEUTSCH! 6 : udžbenik njemačkog jezika s CD-om za 6. razred osnovne škole, 6. godina učenja</w:t>
            </w:r>
          </w:p>
        </w:tc>
        <w:tc>
          <w:tcPr>
            <w:tcW w:w="3063" w:type="dxa"/>
            <w:gridSpan w:val="6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274670" w:rsidRDefault="00E47F84" w:rsidP="002746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Jadranka Salopek, Ljerka Tomljenović-Biškupić</w:t>
            </w:r>
          </w:p>
        </w:tc>
        <w:tc>
          <w:tcPr>
            <w:tcW w:w="1368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274670" w:rsidRDefault="00E47F84" w:rsidP="002746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udžbenik s CD-om</w:t>
            </w:r>
          </w:p>
        </w:tc>
        <w:tc>
          <w:tcPr>
            <w:tcW w:w="606" w:type="dxa"/>
            <w:gridSpan w:val="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274670" w:rsidRDefault="00E47F84" w:rsidP="002746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1061" w:type="dxa"/>
            <w:gridSpan w:val="18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274670" w:rsidRDefault="00E47F84" w:rsidP="002746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944" w:type="dxa"/>
            <w:gridSpan w:val="2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274670" w:rsidRDefault="00E47F84" w:rsidP="002746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2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274670" w:rsidRDefault="00E47F84" w:rsidP="002746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60,00</w:t>
            </w:r>
          </w:p>
        </w:tc>
      </w:tr>
      <w:tr w:rsidR="00E47F84" w:rsidRPr="00274670" w:rsidTr="009F433A">
        <w:trPr>
          <w:trHeight w:val="450"/>
        </w:trPr>
        <w:tc>
          <w:tcPr>
            <w:tcW w:w="602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274670" w:rsidRDefault="00E47F84" w:rsidP="002746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1578" w:type="dxa"/>
            <w:gridSpan w:val="12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274670" w:rsidRDefault="00E47F84" w:rsidP="002746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3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274670" w:rsidRDefault="00E47F84" w:rsidP="002746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HURRA! DEUTSCH! 6 : radna bilježnica iz njemačkog jezika za 6. razred osnovne škole, 6. godina učenja</w:t>
            </w:r>
          </w:p>
        </w:tc>
        <w:tc>
          <w:tcPr>
            <w:tcW w:w="3063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274670" w:rsidRDefault="00E47F84" w:rsidP="002746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Jadranka Salopek, Ljerka Tomljenović-Biškupić</w:t>
            </w:r>
          </w:p>
        </w:tc>
        <w:tc>
          <w:tcPr>
            <w:tcW w:w="1368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274670" w:rsidRDefault="00E47F84" w:rsidP="002746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606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274670" w:rsidRDefault="00E47F84" w:rsidP="002746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1061" w:type="dxa"/>
            <w:gridSpan w:val="1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274670" w:rsidRDefault="00E47F84" w:rsidP="002746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944" w:type="dxa"/>
            <w:gridSpan w:val="2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274670" w:rsidRDefault="00E47F84" w:rsidP="002746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274670" w:rsidRDefault="00E47F84" w:rsidP="002746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46,00</w:t>
            </w:r>
          </w:p>
        </w:tc>
      </w:tr>
      <w:tr w:rsidR="00E47F84" w:rsidRPr="00274670" w:rsidTr="009F433A">
        <w:trPr>
          <w:trHeight w:val="499"/>
        </w:trPr>
        <w:tc>
          <w:tcPr>
            <w:tcW w:w="602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274670" w:rsidRDefault="00E47F84" w:rsidP="002746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8" w:type="dxa"/>
            <w:gridSpan w:val="8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vAlign w:val="center"/>
          </w:tcPr>
          <w:p w:rsidR="00E47F84" w:rsidRPr="00274670" w:rsidRDefault="00E47F84" w:rsidP="0027467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NJEMAČKI JEZIK - III. GODINA UČENJA, II. STRANI JEZIK</w:t>
            </w:r>
          </w:p>
        </w:tc>
      </w:tr>
      <w:tr w:rsidR="00E47F84" w:rsidRPr="00274670" w:rsidTr="009F433A">
        <w:trPr>
          <w:trHeight w:val="450"/>
        </w:trPr>
        <w:tc>
          <w:tcPr>
            <w:tcW w:w="602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274670" w:rsidRDefault="00E47F84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4849</w:t>
            </w:r>
          </w:p>
        </w:tc>
        <w:tc>
          <w:tcPr>
            <w:tcW w:w="1387" w:type="dxa"/>
            <w:gridSpan w:val="11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274670" w:rsidRDefault="00E47F84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3134</w:t>
            </w:r>
          </w:p>
        </w:tc>
        <w:tc>
          <w:tcPr>
            <w:tcW w:w="4643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274670" w:rsidRDefault="00E47F84" w:rsidP="00274670">
            <w:pPr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WIR+ 3 : udžbenik njemačkog jezika za 6. razred osnovne škole 3. godina učenja s pripadajućim audio CD-om</w:t>
            </w:r>
          </w:p>
        </w:tc>
        <w:tc>
          <w:tcPr>
            <w:tcW w:w="3295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274670" w:rsidRDefault="00E47F84" w:rsidP="00274670">
            <w:pPr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Giorgio Motta, Mirjana Klobučar</w:t>
            </w:r>
          </w:p>
        </w:tc>
        <w:tc>
          <w:tcPr>
            <w:tcW w:w="1430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274670" w:rsidRDefault="00E47F84" w:rsidP="00274670">
            <w:pPr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udžbenik s CD-om</w:t>
            </w:r>
          </w:p>
        </w:tc>
        <w:tc>
          <w:tcPr>
            <w:tcW w:w="677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274670" w:rsidRDefault="00E47F84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120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274670" w:rsidRDefault="00E47F84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KLETT</w:t>
            </w:r>
          </w:p>
        </w:tc>
        <w:tc>
          <w:tcPr>
            <w:tcW w:w="1372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274670" w:rsidRDefault="00E47F84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34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274670" w:rsidRDefault="00E47F84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</w:tr>
      <w:tr w:rsidR="00E47F84" w:rsidRPr="00274670" w:rsidTr="009F433A">
        <w:trPr>
          <w:trHeight w:val="450"/>
        </w:trPr>
        <w:tc>
          <w:tcPr>
            <w:tcW w:w="602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274670" w:rsidRDefault="00E47F84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4850</w:t>
            </w:r>
          </w:p>
        </w:tc>
        <w:tc>
          <w:tcPr>
            <w:tcW w:w="1387" w:type="dxa"/>
            <w:gridSpan w:val="11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274670" w:rsidRDefault="00E47F84" w:rsidP="002746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3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274670" w:rsidRDefault="00E47F84" w:rsidP="00274670">
            <w:pPr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WIR+ 3 : radna bilježnica njemačkog jezika za 6. razred osnovne škole, 3. godina učenja</w:t>
            </w:r>
          </w:p>
        </w:tc>
        <w:tc>
          <w:tcPr>
            <w:tcW w:w="3295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274670" w:rsidRDefault="00E47F84" w:rsidP="00274670">
            <w:pPr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Giorgio Motta, Mirjana Klobučar</w:t>
            </w:r>
          </w:p>
        </w:tc>
        <w:tc>
          <w:tcPr>
            <w:tcW w:w="1430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274670" w:rsidRDefault="00E47F84" w:rsidP="00274670">
            <w:pPr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77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274670" w:rsidRDefault="00E47F84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120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274670" w:rsidRDefault="00E47F84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KLETT</w:t>
            </w:r>
          </w:p>
        </w:tc>
        <w:tc>
          <w:tcPr>
            <w:tcW w:w="1372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274670" w:rsidRDefault="00E47F84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34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274670" w:rsidRDefault="00E47F84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47,00</w:t>
            </w:r>
          </w:p>
        </w:tc>
      </w:tr>
      <w:tr w:rsidR="00E47F84" w:rsidRPr="00274670" w:rsidTr="009F433A">
        <w:trPr>
          <w:trHeight w:val="499"/>
        </w:trPr>
        <w:tc>
          <w:tcPr>
            <w:tcW w:w="602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274670" w:rsidRDefault="00E47F84" w:rsidP="002746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8" w:type="dxa"/>
            <w:gridSpan w:val="8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vAlign w:val="center"/>
          </w:tcPr>
          <w:p w:rsidR="00E47F84" w:rsidRPr="00274670" w:rsidRDefault="00E47F84" w:rsidP="0027467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MATEMATIKA</w:t>
            </w:r>
          </w:p>
        </w:tc>
      </w:tr>
      <w:tr w:rsidR="00E47F84" w:rsidRPr="00274670" w:rsidTr="009F433A">
        <w:trPr>
          <w:trHeight w:val="450"/>
        </w:trPr>
        <w:tc>
          <w:tcPr>
            <w:tcW w:w="602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274670" w:rsidRDefault="00E47F84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4601</w:t>
            </w:r>
          </w:p>
        </w:tc>
        <w:tc>
          <w:tcPr>
            <w:tcW w:w="1224" w:type="dxa"/>
            <w:gridSpan w:val="9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274670" w:rsidRDefault="00E47F84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2994</w:t>
            </w:r>
          </w:p>
        </w:tc>
        <w:tc>
          <w:tcPr>
            <w:tcW w:w="4806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274670" w:rsidRDefault="00E47F84" w:rsidP="00274670">
            <w:pPr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MATEMATIČKI IZAZOVI 6 : udžbenik i zbirka zadataka iz matematike za šesti razred - prvi dio</w:t>
            </w:r>
          </w:p>
        </w:tc>
        <w:tc>
          <w:tcPr>
            <w:tcW w:w="3409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274670" w:rsidRDefault="00E47F84" w:rsidP="00274670">
            <w:pPr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Gordana Paić, Željko Bošnjak, Boris Čulina</w:t>
            </w:r>
          </w:p>
        </w:tc>
        <w:tc>
          <w:tcPr>
            <w:tcW w:w="1427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274670" w:rsidRDefault="00E47F84" w:rsidP="00274670">
            <w:pPr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udžbenik sa zbirkom zadataka</w:t>
            </w:r>
          </w:p>
        </w:tc>
        <w:tc>
          <w:tcPr>
            <w:tcW w:w="694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274670" w:rsidRDefault="00E47F84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137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274670" w:rsidRDefault="00E47F84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217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274670" w:rsidRDefault="00E47F84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44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274670" w:rsidRDefault="00E47F84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59,00</w:t>
            </w:r>
          </w:p>
        </w:tc>
      </w:tr>
      <w:tr w:rsidR="00E47F84" w:rsidRPr="00274670" w:rsidTr="009F433A">
        <w:trPr>
          <w:trHeight w:val="450"/>
        </w:trPr>
        <w:tc>
          <w:tcPr>
            <w:tcW w:w="602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274670" w:rsidRDefault="00E47F84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4602</w:t>
            </w:r>
          </w:p>
        </w:tc>
        <w:tc>
          <w:tcPr>
            <w:tcW w:w="1224" w:type="dxa"/>
            <w:gridSpan w:val="9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274670" w:rsidRDefault="00E47F84" w:rsidP="002746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6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274670" w:rsidRDefault="00E47F84" w:rsidP="00274670">
            <w:pPr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MATEMATIČKI IZAZOVI 6 : udžbenik i zbirka zadataka iz matematike za šesti razred - drugi dio</w:t>
            </w:r>
          </w:p>
        </w:tc>
        <w:tc>
          <w:tcPr>
            <w:tcW w:w="3409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274670" w:rsidRDefault="00E47F84" w:rsidP="00274670">
            <w:pPr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Gordana Paić, Željko Bošnjak, Boris Čulina</w:t>
            </w:r>
          </w:p>
        </w:tc>
        <w:tc>
          <w:tcPr>
            <w:tcW w:w="1427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274670" w:rsidRDefault="00E47F84" w:rsidP="00274670">
            <w:pPr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udžbenik sa zbirkom zadataka</w:t>
            </w:r>
          </w:p>
        </w:tc>
        <w:tc>
          <w:tcPr>
            <w:tcW w:w="694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274670" w:rsidRDefault="00E47F84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137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274670" w:rsidRDefault="00E47F84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217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274670" w:rsidRDefault="00E47F84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44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274670" w:rsidRDefault="00E47F84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59,00</w:t>
            </w:r>
          </w:p>
        </w:tc>
      </w:tr>
      <w:tr w:rsidR="00E47F84" w:rsidRPr="00274670" w:rsidTr="009F433A">
        <w:trPr>
          <w:trHeight w:val="499"/>
        </w:trPr>
        <w:tc>
          <w:tcPr>
            <w:tcW w:w="602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274670" w:rsidRDefault="00E47F84" w:rsidP="002746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8" w:type="dxa"/>
            <w:gridSpan w:val="8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pct5" w:color="auto" w:fill="auto"/>
            <w:vAlign w:val="center"/>
          </w:tcPr>
          <w:p w:rsidR="00E47F84" w:rsidRPr="00274670" w:rsidRDefault="00E47F84" w:rsidP="0027467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MATEMATIKA - ZA UČENIKE S POSEBNIM OBRAZOVNIM POTREBAMA</w:t>
            </w:r>
          </w:p>
        </w:tc>
      </w:tr>
      <w:tr w:rsidR="00E47F84" w:rsidRPr="00274670" w:rsidTr="009F433A">
        <w:trPr>
          <w:trHeight w:val="450"/>
        </w:trPr>
        <w:tc>
          <w:tcPr>
            <w:tcW w:w="602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274670" w:rsidRDefault="00E47F84" w:rsidP="002746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3064</w:t>
            </w:r>
          </w:p>
        </w:tc>
        <w:tc>
          <w:tcPr>
            <w:tcW w:w="1252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274670" w:rsidRDefault="00E47F84" w:rsidP="002746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2049</w:t>
            </w:r>
          </w:p>
        </w:tc>
        <w:tc>
          <w:tcPr>
            <w:tcW w:w="4662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274670" w:rsidRDefault="00E47F84" w:rsidP="002746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MATEMATIKA 6 : radna bilježnica iz matematike za pomoć učenicima pri učenju matematike u šestom razredu osnovne škole</w:t>
            </w:r>
          </w:p>
        </w:tc>
        <w:tc>
          <w:tcPr>
            <w:tcW w:w="3284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274670" w:rsidRDefault="00E47F84" w:rsidP="002746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Ljiljana Peretin, Denis Vujanović</w:t>
            </w:r>
          </w:p>
        </w:tc>
        <w:tc>
          <w:tcPr>
            <w:tcW w:w="1387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274670" w:rsidRDefault="00E47F84" w:rsidP="002746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643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274670" w:rsidRDefault="00E47F84" w:rsidP="002746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1088" w:type="dxa"/>
            <w:gridSpan w:val="1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274670" w:rsidRDefault="00E47F84" w:rsidP="002746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PROFIL</w:t>
            </w:r>
          </w:p>
        </w:tc>
        <w:tc>
          <w:tcPr>
            <w:tcW w:w="1633" w:type="dxa"/>
            <w:gridSpan w:val="1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274670" w:rsidRDefault="00E47F84" w:rsidP="002746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274670" w:rsidRDefault="00E47F84" w:rsidP="002746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80,00</w:t>
            </w:r>
          </w:p>
        </w:tc>
      </w:tr>
      <w:tr w:rsidR="00E47F84" w:rsidRPr="00274670" w:rsidTr="009F433A">
        <w:trPr>
          <w:trHeight w:val="499"/>
        </w:trPr>
        <w:tc>
          <w:tcPr>
            <w:tcW w:w="602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274670" w:rsidRDefault="00E47F84" w:rsidP="002746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8" w:type="dxa"/>
            <w:gridSpan w:val="8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vAlign w:val="center"/>
          </w:tcPr>
          <w:p w:rsidR="00E47F84" w:rsidRPr="00274670" w:rsidRDefault="00E47F84" w:rsidP="0027467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PRIRODA</w:t>
            </w:r>
          </w:p>
        </w:tc>
      </w:tr>
      <w:tr w:rsidR="00E47F84" w:rsidRPr="00274670" w:rsidTr="009F433A">
        <w:trPr>
          <w:trHeight w:val="450"/>
        </w:trPr>
        <w:tc>
          <w:tcPr>
            <w:tcW w:w="602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274670" w:rsidRDefault="00E47F84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4628</w:t>
            </w:r>
          </w:p>
        </w:tc>
        <w:tc>
          <w:tcPr>
            <w:tcW w:w="1252" w:type="dxa"/>
            <w:gridSpan w:val="10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274670" w:rsidRDefault="00E47F84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3008</w:t>
            </w:r>
          </w:p>
        </w:tc>
        <w:tc>
          <w:tcPr>
            <w:tcW w:w="4662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274670" w:rsidRDefault="00E47F84" w:rsidP="00274670">
            <w:pPr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PRIRODA 6 : udžbenik iz prirode za šesti razred osnovne škole</w:t>
            </w:r>
          </w:p>
        </w:tc>
        <w:tc>
          <w:tcPr>
            <w:tcW w:w="3284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274670" w:rsidRDefault="00E47F84" w:rsidP="00274670">
            <w:pPr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Marijana Bastić, Ruža Bule, Mila Bulić, Daniela Novoselić</w:t>
            </w:r>
          </w:p>
        </w:tc>
        <w:tc>
          <w:tcPr>
            <w:tcW w:w="1387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274670" w:rsidRDefault="00E47F84" w:rsidP="00274670">
            <w:pPr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43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274670" w:rsidRDefault="00E47F84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088" w:type="dxa"/>
            <w:gridSpan w:val="1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274670" w:rsidRDefault="00E47F84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633" w:type="dxa"/>
            <w:gridSpan w:val="1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274670" w:rsidRDefault="00E47F84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274670" w:rsidRDefault="00E47F84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</w:tr>
      <w:tr w:rsidR="00E47F84" w:rsidRPr="00274670" w:rsidTr="009F433A">
        <w:trPr>
          <w:trHeight w:val="450"/>
        </w:trPr>
        <w:tc>
          <w:tcPr>
            <w:tcW w:w="602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274670" w:rsidRDefault="00E47F84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4629</w:t>
            </w:r>
          </w:p>
        </w:tc>
        <w:tc>
          <w:tcPr>
            <w:tcW w:w="1252" w:type="dxa"/>
            <w:gridSpan w:val="10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274670" w:rsidRDefault="00E47F84" w:rsidP="002746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2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274670" w:rsidRDefault="00E47F84" w:rsidP="00274670">
            <w:pPr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PRIRODA 6 : radna bilježnica iz prirode za šesti razred osnovne škole</w:t>
            </w:r>
          </w:p>
        </w:tc>
        <w:tc>
          <w:tcPr>
            <w:tcW w:w="3284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274670" w:rsidRDefault="00E47F84" w:rsidP="00274670">
            <w:pPr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Marijana Bastić, Ruža Bule, Mila Bulić, Valerija Begić, Julijana Madaj Prpić, Daniela Novoselić</w:t>
            </w:r>
          </w:p>
        </w:tc>
        <w:tc>
          <w:tcPr>
            <w:tcW w:w="1387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274670" w:rsidRDefault="00E47F84" w:rsidP="00274670">
            <w:pPr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43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274670" w:rsidRDefault="00E47F84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088" w:type="dxa"/>
            <w:gridSpan w:val="1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274670" w:rsidRDefault="00E47F84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633" w:type="dxa"/>
            <w:gridSpan w:val="1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274670" w:rsidRDefault="00E47F84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274670" w:rsidRDefault="00E47F84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43,00</w:t>
            </w:r>
          </w:p>
        </w:tc>
      </w:tr>
      <w:tr w:rsidR="00E47F84" w:rsidRPr="00274670" w:rsidTr="009F433A">
        <w:trPr>
          <w:trHeight w:val="499"/>
        </w:trPr>
        <w:tc>
          <w:tcPr>
            <w:tcW w:w="602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274670" w:rsidRDefault="00E47F84" w:rsidP="002746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8" w:type="dxa"/>
            <w:gridSpan w:val="8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pct5" w:color="auto" w:fill="auto"/>
            <w:vAlign w:val="center"/>
          </w:tcPr>
          <w:p w:rsidR="00E47F84" w:rsidRPr="00274670" w:rsidRDefault="00E47F84" w:rsidP="0027467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PRIRODA - ZA UČENIKE S POSEBNIM OBRAZOVNIM POTREBAMA</w:t>
            </w:r>
          </w:p>
        </w:tc>
      </w:tr>
      <w:tr w:rsidR="00E47F84" w:rsidRPr="00274670" w:rsidTr="009F433A">
        <w:trPr>
          <w:trHeight w:val="450"/>
        </w:trPr>
        <w:tc>
          <w:tcPr>
            <w:tcW w:w="602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274670" w:rsidRDefault="00E47F84" w:rsidP="002746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3272</w:t>
            </w:r>
          </w:p>
        </w:tc>
        <w:tc>
          <w:tcPr>
            <w:tcW w:w="1252" w:type="dxa"/>
            <w:gridSpan w:val="10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274670" w:rsidRDefault="00E47F84" w:rsidP="002746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2180</w:t>
            </w:r>
          </w:p>
        </w:tc>
        <w:tc>
          <w:tcPr>
            <w:tcW w:w="4662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274670" w:rsidRDefault="00E47F84" w:rsidP="002746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PRIRODA 6 : udžbenik prirode za učenike s posebnim potrebama u 6. razredu osnovne škole</w:t>
            </w:r>
          </w:p>
        </w:tc>
        <w:tc>
          <w:tcPr>
            <w:tcW w:w="3284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274670" w:rsidRDefault="00E47F84" w:rsidP="002746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Zdravko Dolenec, Danijela Kasumović Maružin, Vicko Pavičić, Mihaela Vrbnjak</w:t>
            </w:r>
          </w:p>
        </w:tc>
        <w:tc>
          <w:tcPr>
            <w:tcW w:w="1387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274670" w:rsidRDefault="00E47F84" w:rsidP="002746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43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274670" w:rsidRDefault="00E47F84" w:rsidP="002746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1088" w:type="dxa"/>
            <w:gridSpan w:val="1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274670" w:rsidRDefault="00E47F84" w:rsidP="002746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633" w:type="dxa"/>
            <w:gridSpan w:val="1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274670" w:rsidRDefault="00E47F84" w:rsidP="002746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274670" w:rsidRDefault="00E47F84" w:rsidP="002746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83,00</w:t>
            </w:r>
          </w:p>
        </w:tc>
      </w:tr>
      <w:tr w:rsidR="00E47F84" w:rsidRPr="00274670" w:rsidTr="009F433A">
        <w:trPr>
          <w:trHeight w:val="450"/>
        </w:trPr>
        <w:tc>
          <w:tcPr>
            <w:tcW w:w="602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274670" w:rsidRDefault="00E47F84" w:rsidP="002746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3271</w:t>
            </w:r>
          </w:p>
        </w:tc>
        <w:tc>
          <w:tcPr>
            <w:tcW w:w="1252" w:type="dxa"/>
            <w:gridSpan w:val="10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274670" w:rsidRDefault="00E47F84" w:rsidP="002746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62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274670" w:rsidRDefault="00E47F84" w:rsidP="002746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PRIRODA 6 : radna bilježnica iz prirode za učenike s posebnim potrebama u 6. razredu osnovne škole</w:t>
            </w:r>
          </w:p>
        </w:tc>
        <w:tc>
          <w:tcPr>
            <w:tcW w:w="3284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274670" w:rsidRDefault="00E47F84" w:rsidP="002746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Danijela Kasumović Maružin</w:t>
            </w:r>
          </w:p>
        </w:tc>
        <w:tc>
          <w:tcPr>
            <w:tcW w:w="1387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274670" w:rsidRDefault="00E47F84" w:rsidP="002746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643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274670" w:rsidRDefault="00E47F84" w:rsidP="002746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1088" w:type="dxa"/>
            <w:gridSpan w:val="1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274670" w:rsidRDefault="00E47F84" w:rsidP="002746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633" w:type="dxa"/>
            <w:gridSpan w:val="1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274670" w:rsidRDefault="00E47F84" w:rsidP="002746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274670" w:rsidRDefault="00E47F84" w:rsidP="002746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73,00</w:t>
            </w:r>
          </w:p>
        </w:tc>
      </w:tr>
      <w:tr w:rsidR="00E47F84" w:rsidRPr="00274670" w:rsidTr="009F433A">
        <w:trPr>
          <w:trHeight w:val="499"/>
        </w:trPr>
        <w:tc>
          <w:tcPr>
            <w:tcW w:w="602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274670" w:rsidRDefault="00E47F84" w:rsidP="002746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8" w:type="dxa"/>
            <w:gridSpan w:val="8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vAlign w:val="center"/>
          </w:tcPr>
          <w:p w:rsidR="00E47F84" w:rsidRPr="00274670" w:rsidRDefault="00E47F84" w:rsidP="0027467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GEOGRAFIJA</w:t>
            </w:r>
          </w:p>
        </w:tc>
      </w:tr>
      <w:tr w:rsidR="00E47F84" w:rsidRPr="00274670" w:rsidTr="009F433A">
        <w:trPr>
          <w:trHeight w:val="450"/>
        </w:trPr>
        <w:tc>
          <w:tcPr>
            <w:tcW w:w="602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274670" w:rsidRDefault="00E47F84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4532</w:t>
            </w:r>
          </w:p>
        </w:tc>
        <w:tc>
          <w:tcPr>
            <w:tcW w:w="1061" w:type="dxa"/>
            <w:gridSpan w:val="8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274670" w:rsidRDefault="00E47F84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2950</w:t>
            </w:r>
          </w:p>
        </w:tc>
        <w:tc>
          <w:tcPr>
            <w:tcW w:w="4969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274670" w:rsidRDefault="00E47F84" w:rsidP="00274670">
            <w:pPr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GEOGRAFIJA 2 : udžbenik za 6. razred osnovne škole</w:t>
            </w:r>
          </w:p>
        </w:tc>
        <w:tc>
          <w:tcPr>
            <w:tcW w:w="3526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274670" w:rsidRDefault="00E47F84" w:rsidP="00274670">
            <w:pPr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Tomislav Jelić, Irena Greblički</w:t>
            </w:r>
          </w:p>
        </w:tc>
        <w:tc>
          <w:tcPr>
            <w:tcW w:w="1435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274670" w:rsidRDefault="00E47F84" w:rsidP="00274670">
            <w:pPr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00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274670" w:rsidRDefault="00E47F84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157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274670" w:rsidRDefault="00E47F84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066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274670" w:rsidRDefault="00E47F84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44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274670" w:rsidRDefault="00E47F84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55,00</w:t>
            </w:r>
          </w:p>
        </w:tc>
      </w:tr>
      <w:tr w:rsidR="00E47F84" w:rsidRPr="00274670" w:rsidTr="009F433A">
        <w:trPr>
          <w:trHeight w:val="450"/>
        </w:trPr>
        <w:tc>
          <w:tcPr>
            <w:tcW w:w="602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274670" w:rsidRDefault="00E47F84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4533</w:t>
            </w:r>
          </w:p>
        </w:tc>
        <w:tc>
          <w:tcPr>
            <w:tcW w:w="1061" w:type="dxa"/>
            <w:gridSpan w:val="8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274670" w:rsidRDefault="00E47F84" w:rsidP="002746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9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274670" w:rsidRDefault="00E47F84" w:rsidP="00274670">
            <w:pPr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GEOGRAFIJA 2 : radna bilježnica za 6. razred osnovne škole</w:t>
            </w:r>
          </w:p>
        </w:tc>
        <w:tc>
          <w:tcPr>
            <w:tcW w:w="3526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274670" w:rsidRDefault="00E47F84" w:rsidP="00274670">
            <w:pPr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Tomislav Jelić, Irena Greblički</w:t>
            </w:r>
          </w:p>
        </w:tc>
        <w:tc>
          <w:tcPr>
            <w:tcW w:w="1435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274670" w:rsidRDefault="00E47F84" w:rsidP="00274670">
            <w:pPr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00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274670" w:rsidRDefault="00E47F84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157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274670" w:rsidRDefault="00E47F84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066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274670" w:rsidRDefault="00E47F84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44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274670" w:rsidRDefault="00E47F84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39,00</w:t>
            </w:r>
          </w:p>
        </w:tc>
      </w:tr>
      <w:tr w:rsidR="00E47F84" w:rsidRPr="00274670" w:rsidTr="009F433A">
        <w:trPr>
          <w:trHeight w:val="499"/>
        </w:trPr>
        <w:tc>
          <w:tcPr>
            <w:tcW w:w="602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274670" w:rsidRDefault="00E47F84" w:rsidP="002746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8" w:type="dxa"/>
            <w:gridSpan w:val="8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vAlign w:val="center"/>
          </w:tcPr>
          <w:p w:rsidR="00E47F84" w:rsidRPr="00274670" w:rsidRDefault="00E47F84" w:rsidP="0027467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POVIJEST</w:t>
            </w:r>
          </w:p>
        </w:tc>
      </w:tr>
      <w:tr w:rsidR="00E47F84" w:rsidRPr="00274670" w:rsidTr="009F433A">
        <w:trPr>
          <w:trHeight w:val="450"/>
        </w:trPr>
        <w:tc>
          <w:tcPr>
            <w:tcW w:w="602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274670" w:rsidRDefault="00E47F84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4620</w:t>
            </w:r>
          </w:p>
        </w:tc>
        <w:tc>
          <w:tcPr>
            <w:tcW w:w="898" w:type="dxa"/>
            <w:gridSpan w:val="7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274670" w:rsidRDefault="00E47F84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3004</w:t>
            </w:r>
          </w:p>
        </w:tc>
        <w:tc>
          <w:tcPr>
            <w:tcW w:w="5132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274670" w:rsidRDefault="00E47F84" w:rsidP="00274670">
            <w:pPr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POVIJEST 6 : udžbenik za 6. razred osnovne škole</w:t>
            </w:r>
          </w:p>
        </w:tc>
        <w:tc>
          <w:tcPr>
            <w:tcW w:w="3640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274670" w:rsidRDefault="00E47F84" w:rsidP="00274670">
            <w:pPr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Ante Birin, Tomislav Šarlija</w:t>
            </w:r>
          </w:p>
        </w:tc>
        <w:tc>
          <w:tcPr>
            <w:tcW w:w="1453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274670" w:rsidRDefault="00E47F84" w:rsidP="00274670">
            <w:pPr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96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274670" w:rsidRDefault="00E47F84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176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274670" w:rsidRDefault="00E47F84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909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274670" w:rsidRDefault="00E47F84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54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274670" w:rsidRDefault="00E47F84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58,00</w:t>
            </w:r>
          </w:p>
        </w:tc>
      </w:tr>
      <w:tr w:rsidR="00E47F84" w:rsidRPr="00274670" w:rsidTr="009F433A">
        <w:trPr>
          <w:trHeight w:val="450"/>
        </w:trPr>
        <w:tc>
          <w:tcPr>
            <w:tcW w:w="602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274670" w:rsidRDefault="00E47F84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4621</w:t>
            </w:r>
          </w:p>
        </w:tc>
        <w:tc>
          <w:tcPr>
            <w:tcW w:w="898" w:type="dxa"/>
            <w:gridSpan w:val="7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274670" w:rsidRDefault="00E47F84" w:rsidP="002746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2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274670" w:rsidRDefault="00E47F84" w:rsidP="00274670">
            <w:pPr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POVIJEST 6 : radna bilježnica za 6. razred osnovne škole</w:t>
            </w:r>
          </w:p>
        </w:tc>
        <w:tc>
          <w:tcPr>
            <w:tcW w:w="3640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274670" w:rsidRDefault="00E47F84" w:rsidP="00274670">
            <w:pPr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Ante Birin, Tomislav Šarlija</w:t>
            </w:r>
          </w:p>
        </w:tc>
        <w:tc>
          <w:tcPr>
            <w:tcW w:w="1453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274670" w:rsidRDefault="00E47F84" w:rsidP="00274670">
            <w:pPr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96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274670" w:rsidRDefault="00E47F84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176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274670" w:rsidRDefault="00E47F84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909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274670" w:rsidRDefault="00E47F84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54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274670" w:rsidRDefault="00E47F84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37,00</w:t>
            </w:r>
          </w:p>
        </w:tc>
      </w:tr>
      <w:tr w:rsidR="00E47F84" w:rsidRPr="00274670" w:rsidTr="009F433A">
        <w:trPr>
          <w:trHeight w:val="499"/>
        </w:trPr>
        <w:tc>
          <w:tcPr>
            <w:tcW w:w="602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274670" w:rsidRDefault="00E47F84" w:rsidP="002746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8" w:type="dxa"/>
            <w:gridSpan w:val="8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pct5" w:color="auto" w:fill="auto"/>
            <w:vAlign w:val="center"/>
          </w:tcPr>
          <w:p w:rsidR="00E47F84" w:rsidRPr="00274670" w:rsidRDefault="00E47F84" w:rsidP="0027467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POVIJEST - ZA UČENIKE S POSEBNIM OBRAZOVNIM POTREBAMA</w:t>
            </w:r>
          </w:p>
        </w:tc>
      </w:tr>
      <w:tr w:rsidR="00E47F84" w:rsidRPr="00274670" w:rsidTr="009F433A">
        <w:trPr>
          <w:trHeight w:val="450"/>
        </w:trPr>
        <w:tc>
          <w:tcPr>
            <w:tcW w:w="602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pct5" w:color="auto" w:fill="auto"/>
            <w:noWrap/>
            <w:vAlign w:val="center"/>
          </w:tcPr>
          <w:p w:rsidR="00E47F84" w:rsidRPr="00274670" w:rsidRDefault="00E47F84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4730</w:t>
            </w:r>
          </w:p>
        </w:tc>
        <w:tc>
          <w:tcPr>
            <w:tcW w:w="735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noWrap/>
            <w:vAlign w:val="center"/>
          </w:tcPr>
          <w:p w:rsidR="00E47F84" w:rsidRPr="00274670" w:rsidRDefault="00E47F84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3067</w:t>
            </w:r>
          </w:p>
        </w:tc>
        <w:tc>
          <w:tcPr>
            <w:tcW w:w="5295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274670" w:rsidRDefault="00E47F84" w:rsidP="00274670">
            <w:pPr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PUT U PROŠLOST 6 : udžbenik s radnom bilježnicom za učenike sa smetnjama u razvoju</w:t>
            </w:r>
          </w:p>
        </w:tc>
        <w:tc>
          <w:tcPr>
            <w:tcW w:w="3754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274670" w:rsidRDefault="00E47F84" w:rsidP="00274670">
            <w:pPr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Nera Kovačić-Malbaša, Danijela Jugo-Superina</w:t>
            </w:r>
          </w:p>
        </w:tc>
        <w:tc>
          <w:tcPr>
            <w:tcW w:w="1471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274670" w:rsidRDefault="00E47F84" w:rsidP="00274670">
            <w:pPr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96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274670" w:rsidRDefault="00E47F84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191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274670" w:rsidRDefault="00E47F84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ALKA</w:t>
            </w:r>
          </w:p>
        </w:tc>
        <w:tc>
          <w:tcPr>
            <w:tcW w:w="753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noWrap/>
            <w:vAlign w:val="center"/>
          </w:tcPr>
          <w:p w:rsidR="00E47F84" w:rsidRPr="00274670" w:rsidRDefault="00E47F84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63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274670" w:rsidRDefault="00E47F84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125,00</w:t>
            </w:r>
          </w:p>
        </w:tc>
      </w:tr>
      <w:tr w:rsidR="00E47F84" w:rsidRPr="009F433A" w:rsidTr="009F433A">
        <w:trPr>
          <w:trHeight w:val="499"/>
        </w:trPr>
        <w:tc>
          <w:tcPr>
            <w:tcW w:w="602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3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8" w:type="dxa"/>
            <w:gridSpan w:val="8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vAlign w:val="center"/>
          </w:tcPr>
          <w:p w:rsidR="00E47F84" w:rsidRPr="009F433A" w:rsidRDefault="00E47F84" w:rsidP="009F433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F433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GLAZBENA KULTURA</w:t>
            </w:r>
          </w:p>
        </w:tc>
      </w:tr>
      <w:tr w:rsidR="00E47F84" w:rsidRPr="009F433A" w:rsidTr="009F433A">
        <w:trPr>
          <w:trHeight w:val="450"/>
        </w:trPr>
        <w:tc>
          <w:tcPr>
            <w:tcW w:w="602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9F433A" w:rsidRDefault="00E47F84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5614</w:t>
            </w:r>
          </w:p>
        </w:tc>
        <w:tc>
          <w:tcPr>
            <w:tcW w:w="763" w:type="dxa"/>
            <w:gridSpan w:val="6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9F433A" w:rsidRDefault="00E47F84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3604</w:t>
            </w:r>
          </w:p>
        </w:tc>
        <w:tc>
          <w:tcPr>
            <w:tcW w:w="5151" w:type="dxa"/>
            <w:gridSpan w:val="8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ALLEGRO 6 : udžbenik glazbene kulture s višemedijskim nastavnim materijalima na tri CD-a u šestom razredu osnovne škole</w:t>
            </w:r>
          </w:p>
        </w:tc>
        <w:tc>
          <w:tcPr>
            <w:tcW w:w="3642" w:type="dxa"/>
            <w:gridSpan w:val="11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Vlasta Dvořak, Margita Jeličić Špoljar, Eva Kirchmayer Bilić</w:t>
            </w:r>
          </w:p>
        </w:tc>
        <w:tc>
          <w:tcPr>
            <w:tcW w:w="1405" w:type="dxa"/>
            <w:gridSpan w:val="1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udžbenik s 3 CD-a</w:t>
            </w:r>
          </w:p>
        </w:tc>
        <w:tc>
          <w:tcPr>
            <w:tcW w:w="676" w:type="dxa"/>
            <w:gridSpan w:val="11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129" w:type="dxa"/>
            <w:gridSpan w:val="1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176" w:type="dxa"/>
            <w:gridSpan w:val="1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9F433A" w:rsidRDefault="00E47F84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16" w:type="dxa"/>
            <w:gridSpan w:val="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71,00</w:t>
            </w:r>
          </w:p>
        </w:tc>
      </w:tr>
      <w:tr w:rsidR="00E47F84" w:rsidRPr="009F433A" w:rsidTr="009F433A">
        <w:trPr>
          <w:trHeight w:val="499"/>
        </w:trPr>
        <w:tc>
          <w:tcPr>
            <w:tcW w:w="602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3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8" w:type="dxa"/>
            <w:gridSpan w:val="8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vAlign w:val="center"/>
          </w:tcPr>
          <w:p w:rsidR="00E47F84" w:rsidRPr="009F433A" w:rsidRDefault="00E47F84" w:rsidP="009F433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F433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LIKOVNA KULTURA</w:t>
            </w:r>
          </w:p>
        </w:tc>
      </w:tr>
      <w:tr w:rsidR="00E47F84" w:rsidRPr="009F433A" w:rsidTr="009F433A">
        <w:trPr>
          <w:trHeight w:val="900"/>
        </w:trPr>
        <w:tc>
          <w:tcPr>
            <w:tcW w:w="602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9F433A" w:rsidRDefault="00E47F84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5679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9F433A" w:rsidRDefault="00E47F84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3638</w:t>
            </w:r>
          </w:p>
        </w:tc>
        <w:tc>
          <w:tcPr>
            <w:tcW w:w="5467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MOJE BOJE 6 : udžbenik likovne kulture s višemedijskim nastavnim materijalima u šestom razredu osnovne škole</w:t>
            </w:r>
          </w:p>
        </w:tc>
        <w:tc>
          <w:tcPr>
            <w:tcW w:w="3869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Miroslav Huzjak, Ivana Rupić</w:t>
            </w:r>
          </w:p>
        </w:tc>
        <w:tc>
          <w:tcPr>
            <w:tcW w:w="1489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udžbenik s višemedijskim nastavnim materijalima</w:t>
            </w:r>
          </w:p>
        </w:tc>
        <w:tc>
          <w:tcPr>
            <w:tcW w:w="710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198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9F433A" w:rsidRDefault="00E47F84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63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35,00</w:t>
            </w:r>
          </w:p>
        </w:tc>
      </w:tr>
      <w:tr w:rsidR="00E47F84" w:rsidRPr="009F433A" w:rsidTr="009F433A">
        <w:trPr>
          <w:trHeight w:val="499"/>
        </w:trPr>
        <w:tc>
          <w:tcPr>
            <w:tcW w:w="602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3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8" w:type="dxa"/>
            <w:gridSpan w:val="8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vAlign w:val="center"/>
          </w:tcPr>
          <w:p w:rsidR="00E47F84" w:rsidRPr="009F433A" w:rsidRDefault="00E47F84" w:rsidP="009F433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F433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TEHNIČKA KULTURA</w:t>
            </w:r>
          </w:p>
        </w:tc>
      </w:tr>
      <w:tr w:rsidR="00E47F84" w:rsidRPr="009F433A" w:rsidTr="009F433A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9F433A" w:rsidRDefault="00E47F84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5763</w:t>
            </w:r>
          </w:p>
        </w:tc>
        <w:tc>
          <w:tcPr>
            <w:tcW w:w="572" w:type="dxa"/>
            <w:gridSpan w:val="4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9F433A" w:rsidRDefault="00E47F84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3682</w:t>
            </w:r>
          </w:p>
        </w:tc>
        <w:tc>
          <w:tcPr>
            <w:tcW w:w="5471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ČUDESNI SVIJET TEHNIKE 6 : udžbenik tehničke kulture s višemedijskim nastavnim materijalima u šestom razredu osnovne škole</w:t>
            </w:r>
          </w:p>
        </w:tc>
        <w:tc>
          <w:tcPr>
            <w:tcW w:w="3873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Gordan Bartolić, Vladimir Delić, Ivan Jukić, Sanja Kovačević, Antun Ptičar, Dragan Stanojević, Svjetlana Urbanek</w:t>
            </w:r>
          </w:p>
        </w:tc>
        <w:tc>
          <w:tcPr>
            <w:tcW w:w="1494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udžbenik s višemedijskim nastavnim materijalima</w:t>
            </w:r>
          </w:p>
        </w:tc>
        <w:tc>
          <w:tcPr>
            <w:tcW w:w="707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193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590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9F433A" w:rsidRDefault="00E47F84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60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54,00</w:t>
            </w:r>
          </w:p>
        </w:tc>
      </w:tr>
      <w:tr w:rsidR="00E47F84" w:rsidRPr="009F433A" w:rsidTr="009F433A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9F433A" w:rsidRDefault="00E47F84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5764</w:t>
            </w:r>
          </w:p>
        </w:tc>
        <w:tc>
          <w:tcPr>
            <w:tcW w:w="572" w:type="dxa"/>
            <w:gridSpan w:val="4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71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ČUDESNI SVIJET TEHNIKE 6 : radni materijali za izvođenje vježbi i praktičnog rada iz tehničke kulture u šestom razredu osnovne škole</w:t>
            </w:r>
          </w:p>
        </w:tc>
        <w:tc>
          <w:tcPr>
            <w:tcW w:w="3873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Gordan Bartolić, Vladimir Delić, Ivan Jukić, Sanja Kovačević, Antun Ptičar, Dragan Stanojević, Svjetlana Urbanek</w:t>
            </w:r>
          </w:p>
        </w:tc>
        <w:tc>
          <w:tcPr>
            <w:tcW w:w="1494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radni materijal</w:t>
            </w:r>
          </w:p>
        </w:tc>
        <w:tc>
          <w:tcPr>
            <w:tcW w:w="707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193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590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9F433A" w:rsidRDefault="00E47F84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60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79,00</w:t>
            </w:r>
          </w:p>
        </w:tc>
      </w:tr>
      <w:tr w:rsidR="00E47F84" w:rsidRPr="009F433A" w:rsidTr="009F433A">
        <w:trPr>
          <w:trHeight w:val="499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3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60" w:type="dxa"/>
            <w:gridSpan w:val="8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vAlign w:val="center"/>
          </w:tcPr>
          <w:p w:rsidR="00E47F84" w:rsidRPr="009F433A" w:rsidRDefault="00E47F84" w:rsidP="009F433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F433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INFORMATIKA - IZBORNI PREDMET</w:t>
            </w:r>
          </w:p>
        </w:tc>
      </w:tr>
      <w:tr w:rsidR="00E47F84" w:rsidRPr="009F433A" w:rsidTr="009F433A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9F433A" w:rsidRDefault="00E47F84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5668</w:t>
            </w:r>
          </w:p>
        </w:tc>
        <w:tc>
          <w:tcPr>
            <w:tcW w:w="600" w:type="dxa"/>
            <w:gridSpan w:val="6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9F433A" w:rsidRDefault="00E47F84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3632</w:t>
            </w:r>
          </w:p>
        </w:tc>
        <w:tc>
          <w:tcPr>
            <w:tcW w:w="5320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MOJ PORTAL 3.0, 6 : udžbenik informatike s višemedijskim nastavnim materijalima u šestom razredu osnovne škole</w:t>
            </w:r>
          </w:p>
        </w:tc>
        <w:tc>
          <w:tcPr>
            <w:tcW w:w="3760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Magdalena Babić, Zoran Dimovski, Fredi Glavan, Stanko Leko, Mario Stančić, Branko Vejnović</w:t>
            </w:r>
          </w:p>
        </w:tc>
        <w:tc>
          <w:tcPr>
            <w:tcW w:w="1420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udžbenik s višemedijskim nastavnim materijalima</w:t>
            </w:r>
          </w:p>
        </w:tc>
        <w:tc>
          <w:tcPr>
            <w:tcW w:w="680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140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020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9F433A" w:rsidRDefault="00E47F84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</w:tr>
      <w:tr w:rsidR="00E47F84" w:rsidRPr="009F433A" w:rsidTr="009F433A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9F433A" w:rsidRDefault="00E47F84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5669</w:t>
            </w:r>
          </w:p>
        </w:tc>
        <w:tc>
          <w:tcPr>
            <w:tcW w:w="600" w:type="dxa"/>
            <w:gridSpan w:val="6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0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MOJ PORTAL 3.0, 6 : radna bilježnica za informatiku u šestom razredu osnovne škole</w:t>
            </w:r>
          </w:p>
        </w:tc>
        <w:tc>
          <w:tcPr>
            <w:tcW w:w="3760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Magdalena Babić, Zoran Dimovski, Fredi Glavan, Stanko Leko, Mario Stančić, Branko Vejnović</w:t>
            </w:r>
          </w:p>
        </w:tc>
        <w:tc>
          <w:tcPr>
            <w:tcW w:w="1420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80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140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020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9F433A" w:rsidRDefault="00E47F84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49,00</w:t>
            </w:r>
          </w:p>
        </w:tc>
      </w:tr>
      <w:tr w:rsidR="00E47F84" w:rsidRPr="009F433A" w:rsidTr="009F433A">
        <w:trPr>
          <w:trHeight w:val="499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3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60" w:type="dxa"/>
            <w:gridSpan w:val="8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vAlign w:val="center"/>
          </w:tcPr>
          <w:p w:rsidR="00E47F84" w:rsidRPr="009F433A" w:rsidRDefault="00E47F84" w:rsidP="009F433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F433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VJERONAUK - IZBORNI PREDMET</w:t>
            </w:r>
          </w:p>
        </w:tc>
      </w:tr>
      <w:tr w:rsidR="00E47F84" w:rsidRPr="009F433A" w:rsidTr="009F433A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9F433A" w:rsidRDefault="00E47F84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4865</w:t>
            </w:r>
          </w:p>
        </w:tc>
        <w:tc>
          <w:tcPr>
            <w:tcW w:w="409" w:type="dxa"/>
            <w:gridSpan w:val="2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9F433A" w:rsidRDefault="00E47F84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3144</w:t>
            </w:r>
          </w:p>
        </w:tc>
        <w:tc>
          <w:tcPr>
            <w:tcW w:w="5637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POZVANI NA SLOBODU : udžbenik za katolički vjeronauk šestoga razreda osnovne škole</w:t>
            </w:r>
          </w:p>
        </w:tc>
        <w:tc>
          <w:tcPr>
            <w:tcW w:w="3984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Ružica Razum i autorski tim</w:t>
            </w:r>
          </w:p>
        </w:tc>
        <w:tc>
          <w:tcPr>
            <w:tcW w:w="1505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21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208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9F433A" w:rsidRDefault="00E47F84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69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E47F84" w:rsidRPr="009F433A" w:rsidTr="009F433A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9F433A" w:rsidRDefault="00E47F84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4866</w:t>
            </w:r>
          </w:p>
        </w:tc>
        <w:tc>
          <w:tcPr>
            <w:tcW w:w="409" w:type="dxa"/>
            <w:gridSpan w:val="2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37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POZVANI NA SLOBODU : radna bilježnica za katolički vjeronauk šestoga razreda osnovne škole</w:t>
            </w:r>
          </w:p>
        </w:tc>
        <w:tc>
          <w:tcPr>
            <w:tcW w:w="3984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Ružica Razum i autorski tim</w:t>
            </w:r>
          </w:p>
        </w:tc>
        <w:tc>
          <w:tcPr>
            <w:tcW w:w="1505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21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208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9F433A" w:rsidRDefault="00E47F84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69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</w:tr>
    </w:tbl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tbl>
      <w:tblPr>
        <w:tblW w:w="15360" w:type="dxa"/>
        <w:tblInd w:w="93" w:type="dxa"/>
        <w:tblLook w:val="00A0"/>
      </w:tblPr>
      <w:tblGrid>
        <w:gridCol w:w="602"/>
        <w:gridCol w:w="572"/>
        <w:gridCol w:w="163"/>
        <w:gridCol w:w="160"/>
        <w:gridCol w:w="3"/>
        <w:gridCol w:w="153"/>
        <w:gridCol w:w="10"/>
        <w:gridCol w:w="28"/>
        <w:gridCol w:w="117"/>
        <w:gridCol w:w="18"/>
        <w:gridCol w:w="127"/>
        <w:gridCol w:w="36"/>
        <w:gridCol w:w="163"/>
        <w:gridCol w:w="28"/>
        <w:gridCol w:w="715"/>
        <w:gridCol w:w="3578"/>
        <w:gridCol w:w="45"/>
        <w:gridCol w:w="60"/>
        <w:gridCol w:w="31"/>
        <w:gridCol w:w="10"/>
        <w:gridCol w:w="10"/>
        <w:gridCol w:w="15"/>
        <w:gridCol w:w="83"/>
        <w:gridCol w:w="2718"/>
        <w:gridCol w:w="15"/>
        <w:gridCol w:w="232"/>
        <w:gridCol w:w="224"/>
        <w:gridCol w:w="23"/>
        <w:gridCol w:w="2"/>
        <w:gridCol w:w="104"/>
        <w:gridCol w:w="7"/>
        <w:gridCol w:w="99"/>
        <w:gridCol w:w="14"/>
        <w:gridCol w:w="95"/>
        <w:gridCol w:w="20"/>
        <w:gridCol w:w="100"/>
        <w:gridCol w:w="18"/>
        <w:gridCol w:w="101"/>
        <w:gridCol w:w="14"/>
        <w:gridCol w:w="284"/>
        <w:gridCol w:w="46"/>
        <w:gridCol w:w="274"/>
        <w:gridCol w:w="177"/>
        <w:gridCol w:w="51"/>
        <w:gridCol w:w="11"/>
        <w:gridCol w:w="6"/>
        <w:gridCol w:w="91"/>
        <w:gridCol w:w="24"/>
        <w:gridCol w:w="3"/>
        <w:gridCol w:w="126"/>
        <w:gridCol w:w="3"/>
        <w:gridCol w:w="128"/>
        <w:gridCol w:w="3"/>
        <w:gridCol w:w="115"/>
        <w:gridCol w:w="8"/>
        <w:gridCol w:w="7"/>
        <w:gridCol w:w="91"/>
        <w:gridCol w:w="30"/>
        <w:gridCol w:w="9"/>
        <w:gridCol w:w="13"/>
        <w:gridCol w:w="19"/>
        <w:gridCol w:w="115"/>
        <w:gridCol w:w="10"/>
        <w:gridCol w:w="126"/>
        <w:gridCol w:w="1"/>
        <w:gridCol w:w="133"/>
        <w:gridCol w:w="7"/>
        <w:gridCol w:w="21"/>
        <w:gridCol w:w="119"/>
        <w:gridCol w:w="2"/>
        <w:gridCol w:w="53"/>
        <w:gridCol w:w="83"/>
        <w:gridCol w:w="8"/>
        <w:gridCol w:w="277"/>
        <w:gridCol w:w="73"/>
        <w:gridCol w:w="58"/>
        <w:gridCol w:w="32"/>
        <w:gridCol w:w="121"/>
        <w:gridCol w:w="29"/>
        <w:gridCol w:w="129"/>
        <w:gridCol w:w="23"/>
        <w:gridCol w:w="134"/>
        <w:gridCol w:w="19"/>
        <w:gridCol w:w="139"/>
        <w:gridCol w:w="14"/>
        <w:gridCol w:w="144"/>
        <w:gridCol w:w="6"/>
        <w:gridCol w:w="589"/>
        <w:gridCol w:w="1"/>
        <w:gridCol w:w="6"/>
        <w:gridCol w:w="5"/>
        <w:gridCol w:w="9"/>
        <w:gridCol w:w="11"/>
        <w:gridCol w:w="16"/>
        <w:gridCol w:w="18"/>
        <w:gridCol w:w="26"/>
        <w:gridCol w:w="771"/>
      </w:tblGrid>
      <w:tr w:rsidR="00E47F84" w:rsidRPr="009F433A" w:rsidTr="00EA7E0C">
        <w:trPr>
          <w:trHeight w:val="499"/>
        </w:trPr>
        <w:tc>
          <w:tcPr>
            <w:tcW w:w="60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9F433A" w:rsidRDefault="00E47F84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93" w:type="dxa"/>
            <w:gridSpan w:val="1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9F433A" w:rsidRDefault="00E47F84" w:rsidP="009F433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F433A">
              <w:rPr>
                <w:rFonts w:ascii="Arial" w:hAnsi="Arial" w:cs="Arial"/>
                <w:b/>
                <w:bCs/>
                <w:color w:val="000000"/>
              </w:rPr>
              <w:t>7. RAZRED</w:t>
            </w:r>
          </w:p>
        </w:tc>
        <w:tc>
          <w:tcPr>
            <w:tcW w:w="3832" w:type="dxa"/>
            <w:gridSpan w:val="8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     </w:t>
            </w:r>
            <w:r w:rsidRPr="009F433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HRVATSKI JEZIK - KNJIŽEVNOST</w:t>
            </w:r>
          </w:p>
        </w:tc>
        <w:tc>
          <w:tcPr>
            <w:tcW w:w="271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2" w:type="dxa"/>
            <w:gridSpan w:val="16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5" w:type="dxa"/>
            <w:gridSpan w:val="6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3" w:type="dxa"/>
            <w:gridSpan w:val="2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4" w:type="dxa"/>
            <w:gridSpan w:val="28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9F433A" w:rsidRDefault="00E47F84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47F84" w:rsidRPr="009F433A" w:rsidTr="00EA7E0C">
        <w:trPr>
          <w:trHeight w:val="900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9F433A" w:rsidRDefault="00E47F84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5652</w:t>
            </w:r>
          </w:p>
        </w:tc>
        <w:tc>
          <w:tcPr>
            <w:tcW w:w="2293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9F433A" w:rsidRDefault="00E47F84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3625</w:t>
            </w:r>
          </w:p>
        </w:tc>
        <w:tc>
          <w:tcPr>
            <w:tcW w:w="3832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SNAGA RIJEČI 7 : hrvatska čitanka s višemedijskim nastavnim materijalima u sedmom razredu osnovne škole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Anita Šojat</w:t>
            </w:r>
          </w:p>
        </w:tc>
        <w:tc>
          <w:tcPr>
            <w:tcW w:w="1352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udžbenik s višemedijskim nastavnim materijalima</w:t>
            </w:r>
          </w:p>
        </w:tc>
        <w:tc>
          <w:tcPr>
            <w:tcW w:w="565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083" w:type="dxa"/>
            <w:gridSpan w:val="2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2144" w:type="dxa"/>
            <w:gridSpan w:val="2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9F433A" w:rsidRDefault="00E47F84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75,00</w:t>
            </w:r>
          </w:p>
        </w:tc>
      </w:tr>
      <w:tr w:rsidR="00E47F84" w:rsidRPr="009F433A" w:rsidTr="00EA7E0C">
        <w:trPr>
          <w:trHeight w:val="900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9F433A" w:rsidRDefault="00E47F84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5213</w:t>
            </w:r>
          </w:p>
        </w:tc>
        <w:tc>
          <w:tcPr>
            <w:tcW w:w="2293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9F433A" w:rsidRDefault="00E47F84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3347</w:t>
            </w:r>
          </w:p>
        </w:tc>
        <w:tc>
          <w:tcPr>
            <w:tcW w:w="3832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VOLIMO HRVATSKI! 7 : udžbenik hrvatskoga jezika za sedmi razred osnovne škole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Anđelka Rihtarić, Marina Marijačić, Danuška Ružić</w:t>
            </w:r>
          </w:p>
        </w:tc>
        <w:tc>
          <w:tcPr>
            <w:tcW w:w="1352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565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083" w:type="dxa"/>
            <w:gridSpan w:val="2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2144" w:type="dxa"/>
            <w:gridSpan w:val="2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9F433A" w:rsidRDefault="00E47F84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</w:tr>
      <w:tr w:rsidR="00E47F84" w:rsidRPr="009F433A" w:rsidTr="00EA7E0C">
        <w:trPr>
          <w:trHeight w:val="900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9F433A" w:rsidRDefault="00E47F84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5214</w:t>
            </w:r>
          </w:p>
        </w:tc>
        <w:tc>
          <w:tcPr>
            <w:tcW w:w="2293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9F433A" w:rsidRDefault="00E47F84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32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VOLIMO HRVATSKI! 7 : radna bilježnica iz hrvatskoga jezika za sedmi razred osnovne škole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Anđelka Rihtarić, Marina Marijačić, Danuška Ružić</w:t>
            </w:r>
          </w:p>
        </w:tc>
        <w:tc>
          <w:tcPr>
            <w:tcW w:w="1352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565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083" w:type="dxa"/>
            <w:gridSpan w:val="2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2144" w:type="dxa"/>
            <w:gridSpan w:val="2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9F433A" w:rsidRDefault="00E47F84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47,00</w:t>
            </w:r>
          </w:p>
        </w:tc>
      </w:tr>
      <w:tr w:rsidR="00E47F84" w:rsidRPr="009F433A" w:rsidTr="00EA7E0C">
        <w:trPr>
          <w:trHeight w:val="499"/>
        </w:trPr>
        <w:tc>
          <w:tcPr>
            <w:tcW w:w="60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3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8" w:type="dxa"/>
            <w:gridSpan w:val="96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vAlign w:val="center"/>
          </w:tcPr>
          <w:p w:rsidR="00E47F84" w:rsidRPr="009F433A" w:rsidRDefault="00E47F84" w:rsidP="009F433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F433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ENGLESKI JEZIK - VII. GODINA UČENJA, I. STRANI JEZIK</w:t>
            </w:r>
          </w:p>
        </w:tc>
      </w:tr>
      <w:tr w:rsidR="00E47F84" w:rsidRPr="009F433A" w:rsidTr="00EA7E0C">
        <w:trPr>
          <w:trHeight w:val="900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9F433A" w:rsidRDefault="00E47F84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5585</w:t>
            </w:r>
          </w:p>
        </w:tc>
        <w:tc>
          <w:tcPr>
            <w:tcW w:w="1550" w:type="dxa"/>
            <w:gridSpan w:val="12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9F433A" w:rsidRDefault="00E47F84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3587</w:t>
            </w:r>
          </w:p>
        </w:tc>
        <w:tc>
          <w:tcPr>
            <w:tcW w:w="4426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DIP IN 7 : udžbenik engleskog jezika s višemedijskim nastavnim materijalima u sedmom razredu osnovne škole - 7. godina učenja</w:t>
            </w:r>
          </w:p>
        </w:tc>
        <w:tc>
          <w:tcPr>
            <w:tcW w:w="3114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Višnja Anić, Božica Pavlinek</w:t>
            </w:r>
          </w:p>
        </w:tc>
        <w:tc>
          <w:tcPr>
            <w:tcW w:w="1425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udžbenik s višemedijskim nastavnim materijalima</w:t>
            </w:r>
          </w:p>
        </w:tc>
        <w:tc>
          <w:tcPr>
            <w:tcW w:w="738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132" w:type="dxa"/>
            <w:gridSpan w:val="2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542" w:type="dxa"/>
            <w:gridSpan w:val="1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9F433A" w:rsidRDefault="00E47F84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31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67,00</w:t>
            </w:r>
          </w:p>
        </w:tc>
      </w:tr>
      <w:tr w:rsidR="00E47F84" w:rsidRPr="009F433A" w:rsidTr="00EA7E0C">
        <w:trPr>
          <w:trHeight w:val="450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9F433A" w:rsidRDefault="00E47F84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5586</w:t>
            </w:r>
          </w:p>
        </w:tc>
        <w:tc>
          <w:tcPr>
            <w:tcW w:w="1550" w:type="dxa"/>
            <w:gridSpan w:val="12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DIP IN 7 : radna bilježnica za engleski jezik u sedmom razredu osnovne škole - 7. godina učenja</w:t>
            </w:r>
          </w:p>
        </w:tc>
        <w:tc>
          <w:tcPr>
            <w:tcW w:w="3114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Višnja Anić, Božica Pavlinek</w:t>
            </w:r>
          </w:p>
        </w:tc>
        <w:tc>
          <w:tcPr>
            <w:tcW w:w="1425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38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132" w:type="dxa"/>
            <w:gridSpan w:val="2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542" w:type="dxa"/>
            <w:gridSpan w:val="1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9F433A" w:rsidRDefault="00E47F84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31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59,00</w:t>
            </w:r>
          </w:p>
        </w:tc>
      </w:tr>
      <w:tr w:rsidR="00E47F84" w:rsidRPr="009F433A" w:rsidTr="00EA7E0C">
        <w:trPr>
          <w:trHeight w:val="499"/>
        </w:trPr>
        <w:tc>
          <w:tcPr>
            <w:tcW w:w="60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3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8" w:type="dxa"/>
            <w:gridSpan w:val="96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vAlign w:val="center"/>
          </w:tcPr>
          <w:p w:rsidR="00E47F84" w:rsidRPr="009F433A" w:rsidRDefault="00E47F84" w:rsidP="009F433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F433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ENGLESKI JEZIK - IV. GODINA UČENJA, II. STRANI JEZIK</w:t>
            </w:r>
          </w:p>
        </w:tc>
      </w:tr>
      <w:tr w:rsidR="00E47F84" w:rsidRPr="009F433A" w:rsidTr="00EA7E0C">
        <w:trPr>
          <w:trHeight w:val="450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33A">
              <w:rPr>
                <w:rFonts w:ascii="Arial" w:hAnsi="Arial" w:cs="Arial"/>
                <w:color w:val="000000"/>
                <w:sz w:val="16"/>
                <w:szCs w:val="16"/>
              </w:rPr>
              <w:t>448</w:t>
            </w:r>
          </w:p>
        </w:tc>
        <w:tc>
          <w:tcPr>
            <w:tcW w:w="1578" w:type="dxa"/>
            <w:gridSpan w:val="13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33A">
              <w:rPr>
                <w:rFonts w:ascii="Arial" w:hAnsi="Arial" w:cs="Arial"/>
                <w:color w:val="000000"/>
                <w:sz w:val="16"/>
                <w:szCs w:val="16"/>
              </w:rPr>
              <w:t>403</w:t>
            </w:r>
          </w:p>
        </w:tc>
        <w:tc>
          <w:tcPr>
            <w:tcW w:w="4293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33A">
              <w:rPr>
                <w:rFonts w:ascii="Arial" w:hAnsi="Arial" w:cs="Arial"/>
                <w:color w:val="000000"/>
                <w:sz w:val="16"/>
                <w:szCs w:val="16"/>
              </w:rPr>
              <w:t>WAY TO GO 4 : udžbenik engleskog jezika za 7. razred osnovne škole : IV. godina učenja</w:t>
            </w:r>
          </w:p>
        </w:tc>
        <w:tc>
          <w:tcPr>
            <w:tcW w:w="2987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33A">
              <w:rPr>
                <w:rFonts w:ascii="Arial" w:hAnsi="Arial" w:cs="Arial"/>
                <w:color w:val="000000"/>
                <w:sz w:val="16"/>
                <w:szCs w:val="16"/>
              </w:rPr>
              <w:t>Olinka Breka, Maja Mardešić</w:t>
            </w:r>
          </w:p>
        </w:tc>
        <w:tc>
          <w:tcPr>
            <w:tcW w:w="1383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33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10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33A"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1166" w:type="dxa"/>
            <w:gridSpan w:val="2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33A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944" w:type="dxa"/>
            <w:gridSpan w:val="2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3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33A">
              <w:rPr>
                <w:rFonts w:ascii="Arial" w:hAnsi="Arial" w:cs="Arial"/>
                <w:color w:val="000000"/>
                <w:sz w:val="16"/>
                <w:szCs w:val="16"/>
              </w:rPr>
              <w:t>67,00</w:t>
            </w:r>
          </w:p>
        </w:tc>
      </w:tr>
      <w:tr w:rsidR="00E47F84" w:rsidRPr="009F433A" w:rsidTr="00EA7E0C">
        <w:trPr>
          <w:trHeight w:val="450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33A">
              <w:rPr>
                <w:rFonts w:ascii="Arial" w:hAnsi="Arial" w:cs="Arial"/>
                <w:color w:val="000000"/>
                <w:sz w:val="16"/>
                <w:szCs w:val="16"/>
              </w:rPr>
              <w:t>447</w:t>
            </w:r>
          </w:p>
        </w:tc>
        <w:tc>
          <w:tcPr>
            <w:tcW w:w="1578" w:type="dxa"/>
            <w:gridSpan w:val="13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93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33A">
              <w:rPr>
                <w:rFonts w:ascii="Arial" w:hAnsi="Arial" w:cs="Arial"/>
                <w:color w:val="000000"/>
                <w:sz w:val="16"/>
                <w:szCs w:val="16"/>
              </w:rPr>
              <w:t>WAY TO GO 4 : radna bilježnica engleskog jezika za 7. razred osnovne škole : IV. godina učenja</w:t>
            </w:r>
          </w:p>
        </w:tc>
        <w:tc>
          <w:tcPr>
            <w:tcW w:w="2987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33A">
              <w:rPr>
                <w:rFonts w:ascii="Arial" w:hAnsi="Arial" w:cs="Arial"/>
                <w:color w:val="000000"/>
                <w:sz w:val="16"/>
                <w:szCs w:val="16"/>
              </w:rPr>
              <w:t>Olinka Breka, Maja Mardešić</w:t>
            </w:r>
          </w:p>
        </w:tc>
        <w:tc>
          <w:tcPr>
            <w:tcW w:w="1383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33A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610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33A"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1166" w:type="dxa"/>
            <w:gridSpan w:val="2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33A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944" w:type="dxa"/>
            <w:gridSpan w:val="2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3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33A">
              <w:rPr>
                <w:rFonts w:ascii="Arial" w:hAnsi="Arial" w:cs="Arial"/>
                <w:color w:val="000000"/>
                <w:sz w:val="16"/>
                <w:szCs w:val="16"/>
              </w:rPr>
              <w:t>59,00</w:t>
            </w:r>
          </w:p>
        </w:tc>
      </w:tr>
      <w:tr w:rsidR="00E47F84" w:rsidRPr="009F433A" w:rsidTr="00EA7E0C">
        <w:trPr>
          <w:trHeight w:val="499"/>
        </w:trPr>
        <w:tc>
          <w:tcPr>
            <w:tcW w:w="60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3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8" w:type="dxa"/>
            <w:gridSpan w:val="96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vAlign w:val="center"/>
          </w:tcPr>
          <w:p w:rsidR="00E47F84" w:rsidRPr="009F433A" w:rsidRDefault="00E47F84" w:rsidP="009F433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F433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NJEMAČKI JEZIK - VII. GODINA UČENJA, I. STRANI JEZIK</w:t>
            </w:r>
          </w:p>
        </w:tc>
      </w:tr>
      <w:tr w:rsidR="00E47F84" w:rsidRPr="009F433A" w:rsidTr="00EA7E0C">
        <w:trPr>
          <w:trHeight w:val="450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33A">
              <w:rPr>
                <w:rFonts w:ascii="Arial" w:hAnsi="Arial" w:cs="Arial"/>
                <w:color w:val="000000"/>
                <w:sz w:val="16"/>
                <w:szCs w:val="16"/>
              </w:rPr>
              <w:t>3297</w:t>
            </w:r>
          </w:p>
        </w:tc>
        <w:tc>
          <w:tcPr>
            <w:tcW w:w="1578" w:type="dxa"/>
            <w:gridSpan w:val="13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33A">
              <w:rPr>
                <w:rFonts w:ascii="Arial" w:hAnsi="Arial" w:cs="Arial"/>
                <w:color w:val="000000"/>
                <w:sz w:val="16"/>
                <w:szCs w:val="16"/>
              </w:rPr>
              <w:t>2197</w:t>
            </w:r>
          </w:p>
        </w:tc>
        <w:tc>
          <w:tcPr>
            <w:tcW w:w="4293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33A">
              <w:rPr>
                <w:rFonts w:ascii="Arial" w:hAnsi="Arial" w:cs="Arial"/>
                <w:color w:val="000000"/>
                <w:sz w:val="16"/>
                <w:szCs w:val="16"/>
              </w:rPr>
              <w:t>HURRA! DEUTSCH! 7 : udžbenik njemačkog jezika s interaktivnim CD-om za 7. razred osnovne škole : 7. godina učenja</w:t>
            </w:r>
          </w:p>
        </w:tc>
        <w:tc>
          <w:tcPr>
            <w:tcW w:w="2987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33A">
              <w:rPr>
                <w:rFonts w:ascii="Arial" w:hAnsi="Arial" w:cs="Arial"/>
                <w:color w:val="000000"/>
                <w:sz w:val="16"/>
                <w:szCs w:val="16"/>
              </w:rPr>
              <w:t>Jadranka Salopek, Ljerka Tomljenović-Biškupić</w:t>
            </w:r>
          </w:p>
        </w:tc>
        <w:tc>
          <w:tcPr>
            <w:tcW w:w="1383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33A">
              <w:rPr>
                <w:rFonts w:ascii="Arial" w:hAnsi="Arial" w:cs="Arial"/>
                <w:color w:val="000000"/>
                <w:sz w:val="16"/>
                <w:szCs w:val="16"/>
              </w:rPr>
              <w:t>udžbenik s CD-om</w:t>
            </w:r>
          </w:p>
        </w:tc>
        <w:tc>
          <w:tcPr>
            <w:tcW w:w="610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33A"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1166" w:type="dxa"/>
            <w:gridSpan w:val="2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33A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944" w:type="dxa"/>
            <w:gridSpan w:val="2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3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33A">
              <w:rPr>
                <w:rFonts w:ascii="Arial" w:hAnsi="Arial" w:cs="Arial"/>
                <w:color w:val="000000"/>
                <w:sz w:val="16"/>
                <w:szCs w:val="16"/>
              </w:rPr>
              <w:t>60,00</w:t>
            </w:r>
          </w:p>
        </w:tc>
      </w:tr>
      <w:tr w:rsidR="00E47F84" w:rsidRPr="009F433A" w:rsidTr="00EA7E0C">
        <w:trPr>
          <w:trHeight w:val="450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33A">
              <w:rPr>
                <w:rFonts w:ascii="Arial" w:hAnsi="Arial" w:cs="Arial"/>
                <w:color w:val="000000"/>
                <w:sz w:val="16"/>
                <w:szCs w:val="16"/>
              </w:rPr>
              <w:t>3296</w:t>
            </w:r>
          </w:p>
        </w:tc>
        <w:tc>
          <w:tcPr>
            <w:tcW w:w="1578" w:type="dxa"/>
            <w:gridSpan w:val="13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93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33A">
              <w:rPr>
                <w:rFonts w:ascii="Arial" w:hAnsi="Arial" w:cs="Arial"/>
                <w:color w:val="000000"/>
                <w:sz w:val="16"/>
                <w:szCs w:val="16"/>
              </w:rPr>
              <w:t>HURRA! DEUTSCH! 7 : radna bilježnica iz njemačkog jezika za 7. razred osnovne škole : 7. godina učenja</w:t>
            </w:r>
          </w:p>
        </w:tc>
        <w:tc>
          <w:tcPr>
            <w:tcW w:w="2987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33A">
              <w:rPr>
                <w:rFonts w:ascii="Arial" w:hAnsi="Arial" w:cs="Arial"/>
                <w:color w:val="000000"/>
                <w:sz w:val="16"/>
                <w:szCs w:val="16"/>
              </w:rPr>
              <w:t>Jadranka Salopek, Ljerka Tomljenović-Biškupić</w:t>
            </w:r>
          </w:p>
        </w:tc>
        <w:tc>
          <w:tcPr>
            <w:tcW w:w="1383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33A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610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33A"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1166" w:type="dxa"/>
            <w:gridSpan w:val="2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33A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944" w:type="dxa"/>
            <w:gridSpan w:val="2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3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33A">
              <w:rPr>
                <w:rFonts w:ascii="Arial" w:hAnsi="Arial" w:cs="Arial"/>
                <w:color w:val="000000"/>
                <w:sz w:val="16"/>
                <w:szCs w:val="16"/>
              </w:rPr>
              <w:t>46,00</w:t>
            </w:r>
          </w:p>
        </w:tc>
      </w:tr>
      <w:tr w:rsidR="00E47F84" w:rsidRPr="009F433A" w:rsidTr="00EA7E0C">
        <w:trPr>
          <w:trHeight w:val="499"/>
        </w:trPr>
        <w:tc>
          <w:tcPr>
            <w:tcW w:w="60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3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8" w:type="dxa"/>
            <w:gridSpan w:val="96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vAlign w:val="center"/>
          </w:tcPr>
          <w:p w:rsidR="00E47F84" w:rsidRPr="009F433A" w:rsidRDefault="00E47F84" w:rsidP="009F433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F433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NJEMAČKI JEZIK - IV. GODINA UČENJA, II. STRANI JEZIK</w:t>
            </w:r>
          </w:p>
        </w:tc>
      </w:tr>
      <w:tr w:rsidR="00E47F84" w:rsidRPr="009F433A" w:rsidTr="00EA7E0C">
        <w:trPr>
          <w:trHeight w:val="450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9F433A" w:rsidRDefault="00E47F84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4851</w:t>
            </w:r>
          </w:p>
        </w:tc>
        <w:tc>
          <w:tcPr>
            <w:tcW w:w="1387" w:type="dxa"/>
            <w:gridSpan w:val="11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9F433A" w:rsidRDefault="00E47F84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3135</w:t>
            </w:r>
          </w:p>
        </w:tc>
        <w:tc>
          <w:tcPr>
            <w:tcW w:w="4655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WIR+ 4 : udžbenik njemačkog jezika za 7. razred osnovne škole 4. godina učenja s pripadajućim audio CD-om</w:t>
            </w:r>
          </w:p>
        </w:tc>
        <w:tc>
          <w:tcPr>
            <w:tcW w:w="3295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Giorgio Motta, Mirjana Klobučar</w:t>
            </w:r>
          </w:p>
        </w:tc>
        <w:tc>
          <w:tcPr>
            <w:tcW w:w="1406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udžbenik s CD-om</w:t>
            </w:r>
          </w:p>
        </w:tc>
        <w:tc>
          <w:tcPr>
            <w:tcW w:w="687" w:type="dxa"/>
            <w:gridSpan w:val="1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118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KLETT</w:t>
            </w:r>
          </w:p>
        </w:tc>
        <w:tc>
          <w:tcPr>
            <w:tcW w:w="1379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9F433A" w:rsidRDefault="00E47F84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31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</w:tr>
      <w:tr w:rsidR="00E47F84" w:rsidRPr="009F433A" w:rsidTr="00EA7E0C">
        <w:trPr>
          <w:trHeight w:val="450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9F433A" w:rsidRDefault="00E47F84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4852</w:t>
            </w:r>
          </w:p>
        </w:tc>
        <w:tc>
          <w:tcPr>
            <w:tcW w:w="1387" w:type="dxa"/>
            <w:gridSpan w:val="11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55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WIR+ 4 : radna bilježnica njemačkog jezika za 7. razred osnovne škole, 4. godina učenja</w:t>
            </w:r>
          </w:p>
        </w:tc>
        <w:tc>
          <w:tcPr>
            <w:tcW w:w="3295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Giorgio Motta, Mirjana Klobučar</w:t>
            </w:r>
          </w:p>
        </w:tc>
        <w:tc>
          <w:tcPr>
            <w:tcW w:w="1406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87" w:type="dxa"/>
            <w:gridSpan w:val="1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118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KLETT</w:t>
            </w:r>
          </w:p>
        </w:tc>
        <w:tc>
          <w:tcPr>
            <w:tcW w:w="1379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9F433A" w:rsidRDefault="00E47F84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31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F433A" w:rsidRDefault="00E47F84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47,00</w:t>
            </w:r>
          </w:p>
        </w:tc>
      </w:tr>
      <w:tr w:rsidR="00E47F84" w:rsidRPr="00EA7E0C" w:rsidTr="00EA7E0C">
        <w:trPr>
          <w:trHeight w:val="499"/>
        </w:trPr>
        <w:tc>
          <w:tcPr>
            <w:tcW w:w="60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8" w:type="dxa"/>
            <w:gridSpan w:val="96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vAlign w:val="center"/>
          </w:tcPr>
          <w:p w:rsidR="00E47F84" w:rsidRPr="00EA7E0C" w:rsidRDefault="00E47F84" w:rsidP="00EA7E0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7E0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MATEMATIKA</w:t>
            </w:r>
          </w:p>
        </w:tc>
      </w:tr>
      <w:tr w:rsidR="00E47F84" w:rsidRPr="00EA7E0C" w:rsidTr="00EA7E0C">
        <w:trPr>
          <w:trHeight w:val="450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4603</w:t>
            </w:r>
          </w:p>
        </w:tc>
        <w:tc>
          <w:tcPr>
            <w:tcW w:w="1224" w:type="dxa"/>
            <w:gridSpan w:val="9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2995</w:t>
            </w:r>
          </w:p>
        </w:tc>
        <w:tc>
          <w:tcPr>
            <w:tcW w:w="4818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MATEMATIČKI IZAZOVI 7 : udžbenik i zbirka zadataka iz matematike za sedmi razred - prvi dio</w:t>
            </w:r>
          </w:p>
        </w:tc>
        <w:tc>
          <w:tcPr>
            <w:tcW w:w="3408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Gordana Paić, Željko Bošnjak, Boris Čulina</w:t>
            </w:r>
          </w:p>
        </w:tc>
        <w:tc>
          <w:tcPr>
            <w:tcW w:w="1425" w:type="dxa"/>
            <w:gridSpan w:val="1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udžbenik sa zbirkom zadataka</w:t>
            </w:r>
          </w:p>
        </w:tc>
        <w:tc>
          <w:tcPr>
            <w:tcW w:w="680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143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218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42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59,00</w:t>
            </w:r>
          </w:p>
        </w:tc>
      </w:tr>
      <w:tr w:rsidR="00E47F84" w:rsidRPr="00EA7E0C" w:rsidTr="00EA7E0C">
        <w:trPr>
          <w:trHeight w:val="450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4604</w:t>
            </w:r>
          </w:p>
        </w:tc>
        <w:tc>
          <w:tcPr>
            <w:tcW w:w="1224" w:type="dxa"/>
            <w:gridSpan w:val="9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8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MATEMATIČKI IZAZOVI 7 : udžbenik i zbirka zadataka iz matematike za sedmi razred - drugi dio</w:t>
            </w:r>
          </w:p>
        </w:tc>
        <w:tc>
          <w:tcPr>
            <w:tcW w:w="3408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Gordana Paić, Željko Bošnjak, Boris Čulina</w:t>
            </w:r>
          </w:p>
        </w:tc>
        <w:tc>
          <w:tcPr>
            <w:tcW w:w="1425" w:type="dxa"/>
            <w:gridSpan w:val="1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udžbenik sa zbirkom zadataka</w:t>
            </w:r>
          </w:p>
        </w:tc>
        <w:tc>
          <w:tcPr>
            <w:tcW w:w="680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143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218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42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59,00</w:t>
            </w:r>
          </w:p>
        </w:tc>
      </w:tr>
      <w:tr w:rsidR="00E47F84" w:rsidRPr="00EA7E0C" w:rsidTr="00EA7E0C">
        <w:trPr>
          <w:trHeight w:val="499"/>
        </w:trPr>
        <w:tc>
          <w:tcPr>
            <w:tcW w:w="60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8" w:type="dxa"/>
            <w:gridSpan w:val="96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vAlign w:val="center"/>
          </w:tcPr>
          <w:p w:rsidR="00E47F84" w:rsidRPr="00EA7E0C" w:rsidRDefault="00E47F84" w:rsidP="00EA7E0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7E0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BIOLOGIJA</w:t>
            </w:r>
          </w:p>
        </w:tc>
      </w:tr>
      <w:tr w:rsidR="00E47F84" w:rsidRPr="00EA7E0C" w:rsidTr="00EA7E0C">
        <w:trPr>
          <w:trHeight w:val="450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4497</w:t>
            </w:r>
          </w:p>
        </w:tc>
        <w:tc>
          <w:tcPr>
            <w:tcW w:w="1061" w:type="dxa"/>
            <w:gridSpan w:val="6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2932</w:t>
            </w:r>
          </w:p>
        </w:tc>
        <w:tc>
          <w:tcPr>
            <w:tcW w:w="4981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BIOLOGIJA 7 : udžbenik iz biologije za sedmi razred osnovne škole</w:t>
            </w:r>
          </w:p>
        </w:tc>
        <w:tc>
          <w:tcPr>
            <w:tcW w:w="3521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Valerija Begić, Julijana Madaj Prpić, Daniela Novoselić</w:t>
            </w:r>
          </w:p>
        </w:tc>
        <w:tc>
          <w:tcPr>
            <w:tcW w:w="1444" w:type="dxa"/>
            <w:gridSpan w:val="1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74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169" w:type="dxa"/>
            <w:gridSpan w:val="1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066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42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59,00</w:t>
            </w:r>
          </w:p>
        </w:tc>
      </w:tr>
      <w:tr w:rsidR="00E47F84" w:rsidRPr="00EA7E0C" w:rsidTr="00EA7E0C">
        <w:trPr>
          <w:trHeight w:val="450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4498</w:t>
            </w:r>
          </w:p>
        </w:tc>
        <w:tc>
          <w:tcPr>
            <w:tcW w:w="1061" w:type="dxa"/>
            <w:gridSpan w:val="6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81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BIOLOGIJA 7 : radna bilježnica iz biologije za sedmi razred osnovne škole</w:t>
            </w:r>
          </w:p>
        </w:tc>
        <w:tc>
          <w:tcPr>
            <w:tcW w:w="3521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Valerija Begić, Julijana Madaj Prpić, Daniela Novoselić</w:t>
            </w:r>
          </w:p>
        </w:tc>
        <w:tc>
          <w:tcPr>
            <w:tcW w:w="1444" w:type="dxa"/>
            <w:gridSpan w:val="1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74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169" w:type="dxa"/>
            <w:gridSpan w:val="1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066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42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44,00</w:t>
            </w:r>
          </w:p>
        </w:tc>
      </w:tr>
      <w:tr w:rsidR="00E47F84" w:rsidRPr="00EA7E0C" w:rsidTr="00EA7E0C">
        <w:trPr>
          <w:trHeight w:val="499"/>
        </w:trPr>
        <w:tc>
          <w:tcPr>
            <w:tcW w:w="60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EA7E0C" w:rsidRDefault="00E47F84" w:rsidP="00EA7E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8" w:type="dxa"/>
            <w:gridSpan w:val="96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pct5" w:color="auto" w:fill="auto"/>
            <w:vAlign w:val="center"/>
          </w:tcPr>
          <w:p w:rsidR="00E47F84" w:rsidRPr="00EA7E0C" w:rsidRDefault="00E47F84" w:rsidP="00EA7E0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7E0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BIOLOGIJA - ZA UČENIKE S POSEBNIM OBRAZOVNIM POTREBAMA</w:t>
            </w:r>
          </w:p>
        </w:tc>
      </w:tr>
      <w:tr w:rsidR="00E47F84" w:rsidRPr="00EA7E0C" w:rsidTr="00EA7E0C">
        <w:trPr>
          <w:trHeight w:val="450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0C">
              <w:rPr>
                <w:rFonts w:ascii="Arial" w:hAnsi="Arial" w:cs="Arial"/>
                <w:color w:val="000000"/>
                <w:sz w:val="16"/>
                <w:szCs w:val="16"/>
              </w:rPr>
              <w:t>3071</w:t>
            </w:r>
          </w:p>
        </w:tc>
        <w:tc>
          <w:tcPr>
            <w:tcW w:w="1089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0C">
              <w:rPr>
                <w:rFonts w:ascii="Arial" w:hAnsi="Arial" w:cs="Arial"/>
                <w:color w:val="000000"/>
                <w:sz w:val="16"/>
                <w:szCs w:val="16"/>
              </w:rPr>
              <w:t>2053</w:t>
            </w:r>
          </w:p>
        </w:tc>
        <w:tc>
          <w:tcPr>
            <w:tcW w:w="4827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EA7E0C" w:rsidRDefault="00E47F84" w:rsidP="00EA7E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0C">
              <w:rPr>
                <w:rFonts w:ascii="Arial" w:hAnsi="Arial" w:cs="Arial"/>
                <w:color w:val="000000"/>
                <w:sz w:val="16"/>
                <w:szCs w:val="16"/>
              </w:rPr>
              <w:t>BIOLOGIJA 7 : radna bilježnica za pomoć učenicima pri učenju biologije u sedmom razredu osnovne škole</w:t>
            </w:r>
          </w:p>
        </w:tc>
        <w:tc>
          <w:tcPr>
            <w:tcW w:w="3398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EA7E0C" w:rsidRDefault="00E47F84" w:rsidP="00EA7E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0C">
              <w:rPr>
                <w:rFonts w:ascii="Arial" w:hAnsi="Arial" w:cs="Arial"/>
                <w:color w:val="000000"/>
                <w:sz w:val="16"/>
                <w:szCs w:val="16"/>
              </w:rPr>
              <w:t>Gordana Kalanj Kraljević</w:t>
            </w:r>
          </w:p>
        </w:tc>
        <w:tc>
          <w:tcPr>
            <w:tcW w:w="1378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EA7E0C" w:rsidRDefault="00E47F84" w:rsidP="00EA7E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0C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667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0C"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1099" w:type="dxa"/>
            <w:gridSpan w:val="1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0C">
              <w:rPr>
                <w:rFonts w:ascii="Arial" w:hAnsi="Arial" w:cs="Arial"/>
                <w:color w:val="000000"/>
                <w:sz w:val="16"/>
                <w:szCs w:val="16"/>
              </w:rPr>
              <w:t>PROFIL</w:t>
            </w:r>
          </w:p>
        </w:tc>
        <w:tc>
          <w:tcPr>
            <w:tcW w:w="1485" w:type="dxa"/>
            <w:gridSpan w:val="1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0C">
              <w:rPr>
                <w:rFonts w:ascii="Arial" w:hAnsi="Arial" w:cs="Arial"/>
                <w:color w:val="000000"/>
                <w:sz w:val="16"/>
                <w:szCs w:val="16"/>
              </w:rPr>
              <w:t>80,00</w:t>
            </w:r>
          </w:p>
        </w:tc>
      </w:tr>
      <w:tr w:rsidR="00E47F84" w:rsidRPr="00EA7E0C" w:rsidTr="00EA7E0C">
        <w:trPr>
          <w:trHeight w:val="499"/>
        </w:trPr>
        <w:tc>
          <w:tcPr>
            <w:tcW w:w="60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8" w:type="dxa"/>
            <w:gridSpan w:val="96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vAlign w:val="center"/>
          </w:tcPr>
          <w:p w:rsidR="00E47F84" w:rsidRPr="00EA7E0C" w:rsidRDefault="00E47F84" w:rsidP="00EA7E0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7E0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FIZIKA</w:t>
            </w:r>
          </w:p>
        </w:tc>
      </w:tr>
      <w:tr w:rsidR="00E47F84" w:rsidRPr="00EA7E0C" w:rsidTr="00EA7E0C">
        <w:trPr>
          <w:trHeight w:val="900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5593</w:t>
            </w:r>
          </w:p>
        </w:tc>
        <w:tc>
          <w:tcPr>
            <w:tcW w:w="898" w:type="dxa"/>
            <w:gridSpan w:val="4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3591</w:t>
            </w:r>
          </w:p>
        </w:tc>
        <w:tc>
          <w:tcPr>
            <w:tcW w:w="5144" w:type="dxa"/>
            <w:gridSpan w:val="1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OTKRIVAMO FIZIKU 7 : udžbenik fizike s višemedijskim nastavnim materijalima u sedmom razredu osnovne škole</w:t>
            </w:r>
          </w:p>
        </w:tc>
        <w:tc>
          <w:tcPr>
            <w:tcW w:w="3636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Sonja Prelovšek Peroš, Branka Mikuličić, Branka Milotić, Ivica Aviani</w:t>
            </w:r>
          </w:p>
        </w:tc>
        <w:tc>
          <w:tcPr>
            <w:tcW w:w="1460" w:type="dxa"/>
            <w:gridSpan w:val="1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udžbenik s višemedijskim nastavnim materijalima</w:t>
            </w:r>
          </w:p>
        </w:tc>
        <w:tc>
          <w:tcPr>
            <w:tcW w:w="677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188" w:type="dxa"/>
            <w:gridSpan w:val="1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904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59,00</w:t>
            </w:r>
          </w:p>
        </w:tc>
      </w:tr>
      <w:tr w:rsidR="00E47F84" w:rsidRPr="00EA7E0C" w:rsidTr="00EA7E0C">
        <w:trPr>
          <w:trHeight w:val="450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5594</w:t>
            </w:r>
          </w:p>
        </w:tc>
        <w:tc>
          <w:tcPr>
            <w:tcW w:w="898" w:type="dxa"/>
            <w:gridSpan w:val="4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4" w:type="dxa"/>
            <w:gridSpan w:val="1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OTKRIVAMO FIZIKU 7 : radna bilježnica za fiziku u sedmom razredu osnovne škole</w:t>
            </w:r>
          </w:p>
        </w:tc>
        <w:tc>
          <w:tcPr>
            <w:tcW w:w="3636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Branka Mikuličić, Ivica Buljan, Dubravka Despoja</w:t>
            </w:r>
          </w:p>
        </w:tc>
        <w:tc>
          <w:tcPr>
            <w:tcW w:w="1460" w:type="dxa"/>
            <w:gridSpan w:val="1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77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188" w:type="dxa"/>
            <w:gridSpan w:val="1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904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49,00</w:t>
            </w:r>
          </w:p>
        </w:tc>
      </w:tr>
      <w:tr w:rsidR="00E47F84" w:rsidRPr="00EA7E0C" w:rsidTr="00EA7E0C">
        <w:trPr>
          <w:trHeight w:val="499"/>
        </w:trPr>
        <w:tc>
          <w:tcPr>
            <w:tcW w:w="60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8" w:type="dxa"/>
            <w:gridSpan w:val="96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vAlign w:val="center"/>
          </w:tcPr>
          <w:p w:rsidR="00E47F84" w:rsidRPr="00EA7E0C" w:rsidRDefault="00E47F84" w:rsidP="00EA7E0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7E0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KEMIJA</w:t>
            </w:r>
          </w:p>
        </w:tc>
      </w:tr>
      <w:tr w:rsidR="00E47F84" w:rsidRPr="00EA7E0C" w:rsidTr="00EA7E0C">
        <w:trPr>
          <w:trHeight w:val="450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5229</w:t>
            </w:r>
          </w:p>
        </w:tc>
        <w:tc>
          <w:tcPr>
            <w:tcW w:w="735" w:type="dxa"/>
            <w:gridSpan w:val="2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3355</w:t>
            </w:r>
          </w:p>
        </w:tc>
        <w:tc>
          <w:tcPr>
            <w:tcW w:w="5307" w:type="dxa"/>
            <w:gridSpan w:val="1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U SVIJETU KEMIJE 7 : udžbenik kemije za sedmi razred osnovne škole</w:t>
            </w:r>
          </w:p>
        </w:tc>
        <w:tc>
          <w:tcPr>
            <w:tcW w:w="3754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Albina Battistutti-Pecha, Željko Mrklić, Maja Petković, Nikolina Štiglić</w:t>
            </w:r>
          </w:p>
        </w:tc>
        <w:tc>
          <w:tcPr>
            <w:tcW w:w="1472" w:type="dxa"/>
            <w:gridSpan w:val="1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96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192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751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55,00</w:t>
            </w:r>
          </w:p>
        </w:tc>
      </w:tr>
      <w:tr w:rsidR="00E47F84" w:rsidRPr="00EA7E0C" w:rsidTr="00EA7E0C">
        <w:trPr>
          <w:trHeight w:val="450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5230</w:t>
            </w:r>
          </w:p>
        </w:tc>
        <w:tc>
          <w:tcPr>
            <w:tcW w:w="735" w:type="dxa"/>
            <w:gridSpan w:val="2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07" w:type="dxa"/>
            <w:gridSpan w:val="1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U SVIJETU KEMIJE 7 : radna bilježnica iz kemije za sedmi razred osnovne škole</w:t>
            </w:r>
          </w:p>
        </w:tc>
        <w:tc>
          <w:tcPr>
            <w:tcW w:w="3754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Albina Battistutti-Pecha, Željko Mrklić, Maja Petković</w:t>
            </w:r>
          </w:p>
        </w:tc>
        <w:tc>
          <w:tcPr>
            <w:tcW w:w="1472" w:type="dxa"/>
            <w:gridSpan w:val="1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96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192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751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45,00</w:t>
            </w:r>
          </w:p>
        </w:tc>
      </w:tr>
      <w:tr w:rsidR="00E47F84" w:rsidRPr="00EA7E0C" w:rsidTr="00EA7E0C">
        <w:trPr>
          <w:trHeight w:val="499"/>
        </w:trPr>
        <w:tc>
          <w:tcPr>
            <w:tcW w:w="60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8" w:type="dxa"/>
            <w:gridSpan w:val="96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vAlign w:val="center"/>
          </w:tcPr>
          <w:p w:rsidR="00E47F84" w:rsidRPr="00EA7E0C" w:rsidRDefault="00E47F84" w:rsidP="00EA7E0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7E0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GEOGRAFIJA</w:t>
            </w:r>
          </w:p>
        </w:tc>
      </w:tr>
      <w:tr w:rsidR="00E47F84" w:rsidRPr="00EA7E0C" w:rsidTr="00EA7E0C">
        <w:trPr>
          <w:trHeight w:val="450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4534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2951</w:t>
            </w:r>
          </w:p>
        </w:tc>
        <w:tc>
          <w:tcPr>
            <w:tcW w:w="5470" w:type="dxa"/>
            <w:gridSpan w:val="2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GEOGRAFIJA 3 : udžbenik za 7. razred osnovne škole</w:t>
            </w:r>
          </w:p>
        </w:tc>
        <w:tc>
          <w:tcPr>
            <w:tcW w:w="3869" w:type="dxa"/>
            <w:gridSpan w:val="1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Zoran Klarić, Tomislav Jelić</w:t>
            </w:r>
          </w:p>
        </w:tc>
        <w:tc>
          <w:tcPr>
            <w:tcW w:w="1487" w:type="dxa"/>
            <w:gridSpan w:val="2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10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198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62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55,00</w:t>
            </w:r>
          </w:p>
        </w:tc>
      </w:tr>
      <w:tr w:rsidR="00E47F84" w:rsidRPr="00EA7E0C" w:rsidTr="00EA7E0C">
        <w:trPr>
          <w:trHeight w:val="450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4535</w:t>
            </w:r>
          </w:p>
        </w:tc>
        <w:tc>
          <w:tcPr>
            <w:tcW w:w="572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70" w:type="dxa"/>
            <w:gridSpan w:val="2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GEOGRAFIJA 3 : radna bilježnica za 7. razred osnovne škole</w:t>
            </w:r>
          </w:p>
        </w:tc>
        <w:tc>
          <w:tcPr>
            <w:tcW w:w="3869" w:type="dxa"/>
            <w:gridSpan w:val="1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Tomislav Jelić</w:t>
            </w:r>
          </w:p>
        </w:tc>
        <w:tc>
          <w:tcPr>
            <w:tcW w:w="1487" w:type="dxa"/>
            <w:gridSpan w:val="2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10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198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62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39,00</w:t>
            </w:r>
          </w:p>
        </w:tc>
      </w:tr>
      <w:tr w:rsidR="00E47F84" w:rsidRPr="00EA7E0C" w:rsidTr="00EA7E0C">
        <w:trPr>
          <w:trHeight w:val="499"/>
        </w:trPr>
        <w:tc>
          <w:tcPr>
            <w:tcW w:w="60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8" w:type="dxa"/>
            <w:gridSpan w:val="96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vAlign w:val="center"/>
          </w:tcPr>
          <w:p w:rsidR="00E47F84" w:rsidRPr="00EA7E0C" w:rsidRDefault="00E47F84" w:rsidP="00EA7E0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7E0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POVIJEST</w:t>
            </w:r>
          </w:p>
        </w:tc>
      </w:tr>
      <w:tr w:rsidR="00E47F84" w:rsidRPr="00EA7E0C" w:rsidTr="00EA7E0C">
        <w:trPr>
          <w:trHeight w:val="450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4622</w:t>
            </w:r>
          </w:p>
        </w:tc>
        <w:tc>
          <w:tcPr>
            <w:tcW w:w="1351" w:type="dxa"/>
            <w:gridSpan w:val="10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3005</w:t>
            </w:r>
          </w:p>
        </w:tc>
        <w:tc>
          <w:tcPr>
            <w:tcW w:w="4659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POVIJEST 7 : udžbenik za 7. razred osnovne škole</w:t>
            </w:r>
          </w:p>
        </w:tc>
        <w:tc>
          <w:tcPr>
            <w:tcW w:w="3334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Miroslav Akmadža, Stjepan Bekavac</w:t>
            </w:r>
          </w:p>
        </w:tc>
        <w:tc>
          <w:tcPr>
            <w:tcW w:w="1415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57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105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386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55,00</w:t>
            </w:r>
          </w:p>
        </w:tc>
      </w:tr>
      <w:tr w:rsidR="00E47F84" w:rsidRPr="00EA7E0C" w:rsidTr="00EA7E0C">
        <w:trPr>
          <w:trHeight w:val="450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4623</w:t>
            </w:r>
          </w:p>
        </w:tc>
        <w:tc>
          <w:tcPr>
            <w:tcW w:w="1351" w:type="dxa"/>
            <w:gridSpan w:val="10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59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POVIJEST 7 : radna bilježnica za 7. razred osnovne škole</w:t>
            </w:r>
          </w:p>
        </w:tc>
        <w:tc>
          <w:tcPr>
            <w:tcW w:w="3334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Stjepan Bekavac, Darko Finek</w:t>
            </w:r>
          </w:p>
        </w:tc>
        <w:tc>
          <w:tcPr>
            <w:tcW w:w="1415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57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105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386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37,00</w:t>
            </w:r>
          </w:p>
        </w:tc>
      </w:tr>
      <w:tr w:rsidR="00E47F84" w:rsidRPr="00EA7E0C" w:rsidTr="00EA7E0C">
        <w:trPr>
          <w:trHeight w:val="499"/>
        </w:trPr>
        <w:tc>
          <w:tcPr>
            <w:tcW w:w="60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EA7E0C" w:rsidRDefault="00E47F84" w:rsidP="00EA7E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8" w:type="dxa"/>
            <w:gridSpan w:val="96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pct5" w:color="auto" w:fill="auto"/>
            <w:vAlign w:val="center"/>
          </w:tcPr>
          <w:p w:rsidR="00E47F84" w:rsidRPr="00EA7E0C" w:rsidRDefault="00E47F84" w:rsidP="00EA7E0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7E0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POVIJEST - ZA UČENIKE S POSEBNIM OBRAZOVNIM POTREBAMA</w:t>
            </w:r>
          </w:p>
        </w:tc>
      </w:tr>
      <w:tr w:rsidR="00E47F84" w:rsidRPr="00EA7E0C" w:rsidTr="00EA7E0C">
        <w:trPr>
          <w:trHeight w:val="450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pct5" w:color="auto" w:fill="auto"/>
            <w:noWrap/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4731</w:t>
            </w:r>
          </w:p>
        </w:tc>
        <w:tc>
          <w:tcPr>
            <w:tcW w:w="1206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noWrap/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3068</w:t>
            </w:r>
          </w:p>
        </w:tc>
        <w:tc>
          <w:tcPr>
            <w:tcW w:w="4804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EA7E0C" w:rsidRDefault="00E47F84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PUT U PROŠLOST 7 : udžbenik s radnom bilježnicom za učenike sa smetnjama u razvoju</w:t>
            </w:r>
          </w:p>
        </w:tc>
        <w:tc>
          <w:tcPr>
            <w:tcW w:w="3438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EA7E0C" w:rsidRDefault="00E47F84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Nera Kovačić-Malbaša, Danijela Jugo-Superina</w:t>
            </w:r>
          </w:p>
        </w:tc>
        <w:tc>
          <w:tcPr>
            <w:tcW w:w="1435" w:type="dxa"/>
            <w:gridSpan w:val="1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EA7E0C" w:rsidRDefault="00E47F84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67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124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ALKA</w:t>
            </w:r>
          </w:p>
        </w:tc>
        <w:tc>
          <w:tcPr>
            <w:tcW w:w="1233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noWrap/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125,00</w:t>
            </w:r>
          </w:p>
        </w:tc>
      </w:tr>
      <w:tr w:rsidR="00E47F84" w:rsidRPr="00EA7E0C" w:rsidTr="00EA7E0C">
        <w:trPr>
          <w:trHeight w:val="499"/>
        </w:trPr>
        <w:tc>
          <w:tcPr>
            <w:tcW w:w="60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8" w:type="dxa"/>
            <w:gridSpan w:val="96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vAlign w:val="center"/>
          </w:tcPr>
          <w:p w:rsidR="00E47F84" w:rsidRPr="00EA7E0C" w:rsidRDefault="00E47F84" w:rsidP="00EA7E0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7E0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GLAZBENA KULTURA</w:t>
            </w:r>
          </w:p>
        </w:tc>
      </w:tr>
      <w:tr w:rsidR="00E47F84" w:rsidRPr="00EA7E0C" w:rsidTr="00EA7E0C">
        <w:trPr>
          <w:trHeight w:val="450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5615</w:t>
            </w:r>
          </w:p>
        </w:tc>
        <w:tc>
          <w:tcPr>
            <w:tcW w:w="1051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3605</w:t>
            </w:r>
          </w:p>
        </w:tc>
        <w:tc>
          <w:tcPr>
            <w:tcW w:w="4959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ALLEGRO 7 : udžbenik glazbene kulture s višemedijskim nastavnim materijalima na tri CD-a u sedmom razredu osnovne škole</w:t>
            </w:r>
          </w:p>
        </w:tc>
        <w:tc>
          <w:tcPr>
            <w:tcW w:w="3544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Vlasta Dvořak, Margita Jeličić Špoljar, Eva Kirchmayer Bilić</w:t>
            </w:r>
          </w:p>
        </w:tc>
        <w:tc>
          <w:tcPr>
            <w:tcW w:w="1455" w:type="dxa"/>
            <w:gridSpan w:val="1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udžbenik s 3 CD-a</w:t>
            </w:r>
          </w:p>
        </w:tc>
        <w:tc>
          <w:tcPr>
            <w:tcW w:w="678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145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075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71,00</w:t>
            </w:r>
          </w:p>
        </w:tc>
      </w:tr>
      <w:tr w:rsidR="00E47F84" w:rsidRPr="00EA7E0C" w:rsidTr="00EA7E0C">
        <w:trPr>
          <w:trHeight w:val="499"/>
        </w:trPr>
        <w:tc>
          <w:tcPr>
            <w:tcW w:w="60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8" w:type="dxa"/>
            <w:gridSpan w:val="96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vAlign w:val="center"/>
          </w:tcPr>
          <w:p w:rsidR="00E47F84" w:rsidRPr="00EA7E0C" w:rsidRDefault="00E47F84" w:rsidP="00EA7E0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7E0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LIKOVNA KULTURA</w:t>
            </w:r>
          </w:p>
        </w:tc>
      </w:tr>
      <w:tr w:rsidR="00E47F84" w:rsidRPr="00EA7E0C" w:rsidTr="00EA7E0C">
        <w:trPr>
          <w:trHeight w:val="900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5680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3639</w:t>
            </w:r>
          </w:p>
        </w:tc>
        <w:tc>
          <w:tcPr>
            <w:tcW w:w="5115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MOJE BOJE 7 : udžbenik likovne kulture s višemedijskim nastavnim materijalima u sedmom razredu osnovne škole</w:t>
            </w:r>
          </w:p>
        </w:tc>
        <w:tc>
          <w:tcPr>
            <w:tcW w:w="3653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Miroslav Huzjak, Ivana Rupić</w:t>
            </w:r>
          </w:p>
        </w:tc>
        <w:tc>
          <w:tcPr>
            <w:tcW w:w="1477" w:type="dxa"/>
            <w:gridSpan w:val="1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udžbenik s višemedijskim nastavnim materijalima</w:t>
            </w:r>
          </w:p>
        </w:tc>
        <w:tc>
          <w:tcPr>
            <w:tcW w:w="687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162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911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58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35,00</w:t>
            </w:r>
          </w:p>
        </w:tc>
      </w:tr>
      <w:tr w:rsidR="00E47F84" w:rsidRPr="00EA7E0C" w:rsidTr="00EA7E0C">
        <w:trPr>
          <w:trHeight w:val="499"/>
        </w:trPr>
        <w:tc>
          <w:tcPr>
            <w:tcW w:w="60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8" w:type="dxa"/>
            <w:gridSpan w:val="96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vAlign w:val="center"/>
          </w:tcPr>
          <w:p w:rsidR="00E47F84" w:rsidRPr="00EA7E0C" w:rsidRDefault="00E47F84" w:rsidP="00EA7E0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7E0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TEHNIČKA KULTURA</w:t>
            </w:r>
          </w:p>
        </w:tc>
      </w:tr>
      <w:tr w:rsidR="00E47F84" w:rsidRPr="00EA7E0C" w:rsidTr="00EA7E0C">
        <w:trPr>
          <w:trHeight w:val="900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5765</w:t>
            </w:r>
          </w:p>
        </w:tc>
        <w:tc>
          <w:tcPr>
            <w:tcW w:w="735" w:type="dxa"/>
            <w:gridSpan w:val="2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3683</w:t>
            </w:r>
          </w:p>
        </w:tc>
        <w:tc>
          <w:tcPr>
            <w:tcW w:w="5285" w:type="dxa"/>
            <w:gridSpan w:val="1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ČUDESNI SVIJET TEHNIKE 7 : udžbenik tehničke kulture s višemedijskim nastavnim materijalima u sedmom razredu osnovne škole</w:t>
            </w:r>
          </w:p>
        </w:tc>
        <w:tc>
          <w:tcPr>
            <w:tcW w:w="3763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Gordan Bartolić, Vladimir Delić, Andrija Gregurić, Ivan Jukić, Ivica Kolarić, Dragan Stanojević</w:t>
            </w:r>
          </w:p>
        </w:tc>
        <w:tc>
          <w:tcPr>
            <w:tcW w:w="1483" w:type="dxa"/>
            <w:gridSpan w:val="1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udžbenik s višemedijskim nastavnim materijalima</w:t>
            </w:r>
          </w:p>
        </w:tc>
        <w:tc>
          <w:tcPr>
            <w:tcW w:w="701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180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753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58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54,00</w:t>
            </w:r>
          </w:p>
        </w:tc>
      </w:tr>
      <w:tr w:rsidR="00E47F84" w:rsidRPr="00EA7E0C" w:rsidTr="00EA7E0C">
        <w:trPr>
          <w:trHeight w:val="450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5766</w:t>
            </w:r>
          </w:p>
        </w:tc>
        <w:tc>
          <w:tcPr>
            <w:tcW w:w="735" w:type="dxa"/>
            <w:gridSpan w:val="2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85" w:type="dxa"/>
            <w:gridSpan w:val="1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ČUDESNI SVIJET TEHNIKE 7 : radni materijali za izvođenje vježbi i praktičnog rada iz tehničke kulture u sedmom razredu osnovne škole</w:t>
            </w:r>
          </w:p>
        </w:tc>
        <w:tc>
          <w:tcPr>
            <w:tcW w:w="3763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Gordan Bartolić, Vladimir Delić, Andrija Gregurić, Ivan Jukić, Ivica Kolarić, Dragan Stanojević</w:t>
            </w:r>
          </w:p>
        </w:tc>
        <w:tc>
          <w:tcPr>
            <w:tcW w:w="1483" w:type="dxa"/>
            <w:gridSpan w:val="1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radni materijal</w:t>
            </w:r>
          </w:p>
        </w:tc>
        <w:tc>
          <w:tcPr>
            <w:tcW w:w="701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180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753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58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89,00</w:t>
            </w:r>
          </w:p>
        </w:tc>
      </w:tr>
      <w:tr w:rsidR="00E47F84" w:rsidRPr="00EA7E0C" w:rsidTr="00EA7E0C">
        <w:trPr>
          <w:trHeight w:val="499"/>
        </w:trPr>
        <w:tc>
          <w:tcPr>
            <w:tcW w:w="60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8" w:type="dxa"/>
            <w:gridSpan w:val="96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vAlign w:val="center"/>
          </w:tcPr>
          <w:p w:rsidR="00E47F84" w:rsidRPr="00EA7E0C" w:rsidRDefault="00E47F84" w:rsidP="00EA7E0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7E0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INFORMATIKA - IZBORNI PREDMET</w:t>
            </w:r>
          </w:p>
        </w:tc>
      </w:tr>
      <w:tr w:rsidR="00E47F84" w:rsidRPr="00EA7E0C" w:rsidTr="00EA7E0C">
        <w:trPr>
          <w:trHeight w:val="900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5670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3633</w:t>
            </w:r>
          </w:p>
        </w:tc>
        <w:tc>
          <w:tcPr>
            <w:tcW w:w="5458" w:type="dxa"/>
            <w:gridSpan w:val="1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MOJ PORTAL 3.0, 7 : udžbenik informatike s višemedijskim nastavnim materijalima u sedmom razredu osnovne škole</w:t>
            </w:r>
          </w:p>
        </w:tc>
        <w:tc>
          <w:tcPr>
            <w:tcW w:w="3872" w:type="dxa"/>
            <w:gridSpan w:val="1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Magdalena Babić, Zoran Dimovski, Fredi Glavan, Mario Stančić, Branko Vejnović</w:t>
            </w:r>
          </w:p>
        </w:tc>
        <w:tc>
          <w:tcPr>
            <w:tcW w:w="1492" w:type="dxa"/>
            <w:gridSpan w:val="2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udžbenik s višemedijskim nastavnim materijalima</w:t>
            </w:r>
          </w:p>
        </w:tc>
        <w:tc>
          <w:tcPr>
            <w:tcW w:w="711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200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63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</w:tr>
      <w:tr w:rsidR="00E47F84" w:rsidRPr="00EA7E0C" w:rsidTr="00EA7E0C">
        <w:trPr>
          <w:trHeight w:val="450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5671</w:t>
            </w:r>
          </w:p>
        </w:tc>
        <w:tc>
          <w:tcPr>
            <w:tcW w:w="572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8" w:type="dxa"/>
            <w:gridSpan w:val="1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MOJ PORTAL 3.0, 7 : radna bilježnica za informatiku u sedmom razredu osnovne škole</w:t>
            </w:r>
          </w:p>
        </w:tc>
        <w:tc>
          <w:tcPr>
            <w:tcW w:w="3872" w:type="dxa"/>
            <w:gridSpan w:val="1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Magdalena Babić, Zoran Dimovski, Fredi Glavan, Mario Stančić, Branko Vejnović</w:t>
            </w:r>
          </w:p>
        </w:tc>
        <w:tc>
          <w:tcPr>
            <w:tcW w:w="1492" w:type="dxa"/>
            <w:gridSpan w:val="2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11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200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63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49,00</w:t>
            </w:r>
          </w:p>
        </w:tc>
      </w:tr>
      <w:tr w:rsidR="00E47F84" w:rsidRPr="00EA7E0C" w:rsidTr="00EA7E0C">
        <w:trPr>
          <w:trHeight w:val="499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8" w:type="dxa"/>
            <w:gridSpan w:val="96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vAlign w:val="center"/>
          </w:tcPr>
          <w:p w:rsidR="00E47F84" w:rsidRPr="00EA7E0C" w:rsidRDefault="00E47F84" w:rsidP="00EA7E0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7E0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VJERONAUK - IZBORNI PREDMET</w:t>
            </w:r>
          </w:p>
        </w:tc>
      </w:tr>
      <w:tr w:rsidR="00E47F84" w:rsidRPr="00EA7E0C" w:rsidTr="00EA7E0C">
        <w:trPr>
          <w:trHeight w:val="450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4867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3145</w:t>
            </w:r>
          </w:p>
        </w:tc>
        <w:tc>
          <w:tcPr>
            <w:tcW w:w="5458" w:type="dxa"/>
            <w:gridSpan w:val="1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ZAJEDNO U LJUBAVI : udžbenik za katolički vjeronauk sedmoga razreda osnovne škole</w:t>
            </w:r>
          </w:p>
        </w:tc>
        <w:tc>
          <w:tcPr>
            <w:tcW w:w="3872" w:type="dxa"/>
            <w:gridSpan w:val="1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Josip Periš i autorski tim</w:t>
            </w:r>
          </w:p>
        </w:tc>
        <w:tc>
          <w:tcPr>
            <w:tcW w:w="1492" w:type="dxa"/>
            <w:gridSpan w:val="2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11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200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63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EA7E0C" w:rsidRDefault="00E47F8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45,00</w:t>
            </w:r>
          </w:p>
        </w:tc>
      </w:tr>
    </w:tbl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p w:rsidR="00E47F84" w:rsidRDefault="00E47F84">
      <w:pPr>
        <w:rPr>
          <w:sz w:val="18"/>
          <w:szCs w:val="18"/>
        </w:rPr>
      </w:pPr>
    </w:p>
    <w:tbl>
      <w:tblPr>
        <w:tblW w:w="15360" w:type="dxa"/>
        <w:tblInd w:w="93" w:type="dxa"/>
        <w:tblLook w:val="00A0"/>
      </w:tblPr>
      <w:tblGrid>
        <w:gridCol w:w="601"/>
        <w:gridCol w:w="2"/>
        <w:gridCol w:w="570"/>
        <w:gridCol w:w="2"/>
        <w:gridCol w:w="26"/>
        <w:gridCol w:w="135"/>
        <w:gridCol w:w="2"/>
        <w:gridCol w:w="159"/>
        <w:gridCol w:w="4"/>
        <w:gridCol w:w="28"/>
        <w:gridCol w:w="127"/>
        <w:gridCol w:w="9"/>
        <w:gridCol w:w="27"/>
        <w:gridCol w:w="118"/>
        <w:gridCol w:w="18"/>
        <w:gridCol w:w="152"/>
        <w:gridCol w:w="11"/>
        <w:gridCol w:w="28"/>
        <w:gridCol w:w="728"/>
        <w:gridCol w:w="3718"/>
        <w:gridCol w:w="49"/>
        <w:gridCol w:w="4"/>
        <w:gridCol w:w="56"/>
        <w:gridCol w:w="55"/>
        <w:gridCol w:w="9"/>
        <w:gridCol w:w="4"/>
        <w:gridCol w:w="86"/>
        <w:gridCol w:w="2833"/>
        <w:gridCol w:w="14"/>
        <w:gridCol w:w="144"/>
        <w:gridCol w:w="88"/>
        <w:gridCol w:w="109"/>
        <w:gridCol w:w="118"/>
        <w:gridCol w:w="20"/>
        <w:gridCol w:w="3"/>
        <w:gridCol w:w="106"/>
        <w:gridCol w:w="4"/>
        <w:gridCol w:w="109"/>
        <w:gridCol w:w="5"/>
        <w:gridCol w:w="101"/>
        <w:gridCol w:w="13"/>
        <w:gridCol w:w="111"/>
        <w:gridCol w:w="6"/>
        <w:gridCol w:w="407"/>
        <w:gridCol w:w="45"/>
        <w:gridCol w:w="99"/>
        <w:gridCol w:w="178"/>
        <w:gridCol w:w="62"/>
        <w:gridCol w:w="125"/>
        <w:gridCol w:w="47"/>
        <w:gridCol w:w="1"/>
        <w:gridCol w:w="19"/>
        <w:gridCol w:w="89"/>
        <w:gridCol w:w="12"/>
        <w:gridCol w:w="12"/>
        <w:gridCol w:w="90"/>
        <w:gridCol w:w="33"/>
        <w:gridCol w:w="8"/>
        <w:gridCol w:w="124"/>
        <w:gridCol w:w="7"/>
        <w:gridCol w:w="91"/>
        <w:gridCol w:w="27"/>
        <w:gridCol w:w="9"/>
        <w:gridCol w:w="4"/>
        <w:gridCol w:w="97"/>
        <w:gridCol w:w="49"/>
        <w:gridCol w:w="19"/>
        <w:gridCol w:w="113"/>
        <w:gridCol w:w="15"/>
        <w:gridCol w:w="84"/>
        <w:gridCol w:w="41"/>
        <w:gridCol w:w="6"/>
        <w:gridCol w:w="130"/>
        <w:gridCol w:w="7"/>
        <w:gridCol w:w="30"/>
        <w:gridCol w:w="109"/>
        <w:gridCol w:w="7"/>
        <w:gridCol w:w="34"/>
        <w:gridCol w:w="21"/>
        <w:gridCol w:w="293"/>
        <w:gridCol w:w="82"/>
        <w:gridCol w:w="74"/>
        <w:gridCol w:w="63"/>
        <w:gridCol w:w="25"/>
        <w:gridCol w:w="127"/>
        <w:gridCol w:w="23"/>
        <w:gridCol w:w="68"/>
        <w:gridCol w:w="70"/>
        <w:gridCol w:w="15"/>
        <w:gridCol w:w="139"/>
        <w:gridCol w:w="13"/>
        <w:gridCol w:w="147"/>
        <w:gridCol w:w="6"/>
        <w:gridCol w:w="584"/>
        <w:gridCol w:w="6"/>
        <w:gridCol w:w="5"/>
        <w:gridCol w:w="6"/>
        <w:gridCol w:w="22"/>
        <w:gridCol w:w="7"/>
        <w:gridCol w:w="4"/>
        <w:gridCol w:w="8"/>
        <w:gridCol w:w="20"/>
        <w:gridCol w:w="790"/>
      </w:tblGrid>
      <w:tr w:rsidR="00E47F84" w:rsidRPr="009D1422" w:rsidTr="005E7BFB">
        <w:trPr>
          <w:trHeight w:val="499"/>
        </w:trPr>
        <w:tc>
          <w:tcPr>
            <w:tcW w:w="603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D1422" w:rsidRDefault="00E47F84" w:rsidP="009D14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142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7" w:type="dxa"/>
            <w:gridSpan w:val="10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vAlign w:val="center"/>
          </w:tcPr>
          <w:p w:rsidR="00E47F84" w:rsidRPr="009D1422" w:rsidRDefault="00E47F84" w:rsidP="009D1422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9D1422">
              <w:rPr>
                <w:rFonts w:ascii="Arial" w:hAnsi="Arial" w:cs="Arial"/>
                <w:b/>
                <w:bCs/>
                <w:color w:val="000000"/>
              </w:rPr>
              <w:t>8. RAZRED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            </w:t>
            </w:r>
            <w:r w:rsidRPr="009D1422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HRVATSKI JEZIK - KNJIŽEVNOST</w:t>
            </w:r>
          </w:p>
        </w:tc>
      </w:tr>
      <w:tr w:rsidR="00E47F84" w:rsidRPr="009D1422" w:rsidTr="005E7BFB">
        <w:trPr>
          <w:trHeight w:val="900"/>
        </w:trPr>
        <w:tc>
          <w:tcPr>
            <w:tcW w:w="603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9D1422" w:rsidRDefault="00E47F84" w:rsidP="009D14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1422">
              <w:rPr>
                <w:rFonts w:ascii="Arial" w:hAnsi="Arial" w:cs="Arial"/>
                <w:sz w:val="16"/>
                <w:szCs w:val="16"/>
              </w:rPr>
              <w:t>5653</w:t>
            </w:r>
          </w:p>
        </w:tc>
        <w:tc>
          <w:tcPr>
            <w:tcW w:w="2144" w:type="dxa"/>
            <w:gridSpan w:val="1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9D1422" w:rsidRDefault="00E47F84" w:rsidP="009D14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1422">
              <w:rPr>
                <w:rFonts w:ascii="Arial" w:hAnsi="Arial" w:cs="Arial"/>
                <w:sz w:val="16"/>
                <w:szCs w:val="16"/>
              </w:rPr>
              <w:t>3626</w:t>
            </w:r>
          </w:p>
        </w:tc>
        <w:tc>
          <w:tcPr>
            <w:tcW w:w="3981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D1422" w:rsidRDefault="00E47F84" w:rsidP="009D1422">
            <w:pPr>
              <w:rPr>
                <w:rFonts w:ascii="Arial" w:hAnsi="Arial" w:cs="Arial"/>
                <w:sz w:val="16"/>
                <w:szCs w:val="16"/>
              </w:rPr>
            </w:pPr>
            <w:r w:rsidRPr="009D1422">
              <w:rPr>
                <w:rFonts w:ascii="Arial" w:hAnsi="Arial" w:cs="Arial"/>
                <w:sz w:val="16"/>
                <w:szCs w:val="16"/>
              </w:rPr>
              <w:t>SNAGA RIJEČI 8 : hrvatska čitanka s višemedijskim nastavnim materijalima u osmom razredu osnovne škole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D1422" w:rsidRDefault="00E47F84" w:rsidP="009D1422">
            <w:pPr>
              <w:rPr>
                <w:rFonts w:ascii="Arial" w:hAnsi="Arial" w:cs="Arial"/>
                <w:sz w:val="16"/>
                <w:szCs w:val="16"/>
              </w:rPr>
            </w:pPr>
            <w:r w:rsidRPr="009D1422">
              <w:rPr>
                <w:rFonts w:ascii="Arial" w:hAnsi="Arial" w:cs="Arial"/>
                <w:sz w:val="16"/>
                <w:szCs w:val="16"/>
              </w:rPr>
              <w:t>Anita Šojat</w:t>
            </w:r>
          </w:p>
        </w:tc>
        <w:tc>
          <w:tcPr>
            <w:tcW w:w="1358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D1422" w:rsidRDefault="00E47F84" w:rsidP="009D1422">
            <w:pPr>
              <w:rPr>
                <w:rFonts w:ascii="Arial" w:hAnsi="Arial" w:cs="Arial"/>
                <w:sz w:val="16"/>
                <w:szCs w:val="16"/>
              </w:rPr>
            </w:pPr>
            <w:r w:rsidRPr="009D1422">
              <w:rPr>
                <w:rFonts w:ascii="Arial" w:hAnsi="Arial" w:cs="Arial"/>
                <w:sz w:val="16"/>
                <w:szCs w:val="16"/>
              </w:rPr>
              <w:t>udžbenik s višemedijskim nastavnim materijalima</w:t>
            </w:r>
          </w:p>
        </w:tc>
        <w:tc>
          <w:tcPr>
            <w:tcW w:w="576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D1422" w:rsidRDefault="00E47F84" w:rsidP="009D14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1422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097" w:type="dxa"/>
            <w:gridSpan w:val="2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D1422" w:rsidRDefault="00E47F84" w:rsidP="009D14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1422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978" w:type="dxa"/>
            <w:gridSpan w:val="2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9D1422" w:rsidRDefault="00E47F84" w:rsidP="009D14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1422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9D1422" w:rsidRDefault="00E47F84" w:rsidP="009D14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1422">
              <w:rPr>
                <w:rFonts w:ascii="Arial" w:hAnsi="Arial" w:cs="Arial"/>
                <w:sz w:val="16"/>
                <w:szCs w:val="16"/>
              </w:rPr>
              <w:t>75,00</w:t>
            </w:r>
          </w:p>
        </w:tc>
      </w:tr>
      <w:tr w:rsidR="00E47F84" w:rsidRPr="00B6719A" w:rsidTr="005E7BFB">
        <w:trPr>
          <w:trHeight w:val="900"/>
        </w:trPr>
        <w:tc>
          <w:tcPr>
            <w:tcW w:w="603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5215</w:t>
            </w:r>
          </w:p>
        </w:tc>
        <w:tc>
          <w:tcPr>
            <w:tcW w:w="2144" w:type="dxa"/>
            <w:gridSpan w:val="1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3348</w:t>
            </w:r>
          </w:p>
        </w:tc>
        <w:tc>
          <w:tcPr>
            <w:tcW w:w="3981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VOLIMO HRVATSKI! 8 : udžbenik hrvatskoga jezika za osmi razred osnovne škole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Anđelka Rihtarić, Marina Marijačić</w:t>
            </w:r>
          </w:p>
        </w:tc>
        <w:tc>
          <w:tcPr>
            <w:tcW w:w="1358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576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097" w:type="dxa"/>
            <w:gridSpan w:val="2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1978" w:type="dxa"/>
            <w:gridSpan w:val="2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</w:tr>
      <w:tr w:rsidR="00E47F84" w:rsidRPr="00B6719A" w:rsidTr="005E7BFB">
        <w:trPr>
          <w:trHeight w:val="900"/>
        </w:trPr>
        <w:tc>
          <w:tcPr>
            <w:tcW w:w="603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5216</w:t>
            </w:r>
          </w:p>
        </w:tc>
        <w:tc>
          <w:tcPr>
            <w:tcW w:w="2144" w:type="dxa"/>
            <w:gridSpan w:val="1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1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VOLIMO HRVATSKI! 8 : radna bilježnica iz hrvatskoga jezika za osmi razred osnovne škole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Anđelka Rihtarić, Marina Marijačić</w:t>
            </w:r>
          </w:p>
        </w:tc>
        <w:tc>
          <w:tcPr>
            <w:tcW w:w="1358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576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097" w:type="dxa"/>
            <w:gridSpan w:val="2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1978" w:type="dxa"/>
            <w:gridSpan w:val="2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47,00</w:t>
            </w:r>
          </w:p>
        </w:tc>
      </w:tr>
      <w:tr w:rsidR="00E47F84" w:rsidRPr="00B6719A" w:rsidTr="005E7BFB">
        <w:trPr>
          <w:trHeight w:val="499"/>
        </w:trPr>
        <w:tc>
          <w:tcPr>
            <w:tcW w:w="603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7" w:type="dxa"/>
            <w:gridSpan w:val="10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ENGLESKI JEZIK - VIII. GODINA UČENJA, I. STRANI JEZIK</w:t>
            </w:r>
          </w:p>
        </w:tc>
      </w:tr>
      <w:tr w:rsidR="00E47F84" w:rsidRPr="00B6719A" w:rsidTr="005E7BFB">
        <w:trPr>
          <w:trHeight w:val="900"/>
        </w:trPr>
        <w:tc>
          <w:tcPr>
            <w:tcW w:w="603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5587</w:t>
            </w:r>
          </w:p>
        </w:tc>
        <w:tc>
          <w:tcPr>
            <w:tcW w:w="1388" w:type="dxa"/>
            <w:gridSpan w:val="15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3588</w:t>
            </w:r>
          </w:p>
        </w:tc>
        <w:tc>
          <w:tcPr>
            <w:tcW w:w="4583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DIP IN 8 : udžbenik engleskog jezika s višemedijskim nastavnim sadržajima u osmom razredu osnovne škole - 8. godina učenja</w:t>
            </w:r>
          </w:p>
        </w:tc>
        <w:tc>
          <w:tcPr>
            <w:tcW w:w="3233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Olinka Breka</w:t>
            </w:r>
          </w:p>
        </w:tc>
        <w:tc>
          <w:tcPr>
            <w:tcW w:w="1434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udžbenik s višemedijskim nastavnim materijalima</w:t>
            </w:r>
          </w:p>
        </w:tc>
        <w:tc>
          <w:tcPr>
            <w:tcW w:w="747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150" w:type="dxa"/>
            <w:gridSpan w:val="1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371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</w:tr>
      <w:tr w:rsidR="00E47F84" w:rsidRPr="00B6719A" w:rsidTr="005E7BFB">
        <w:trPr>
          <w:trHeight w:val="450"/>
        </w:trPr>
        <w:tc>
          <w:tcPr>
            <w:tcW w:w="603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5588</w:t>
            </w:r>
          </w:p>
        </w:tc>
        <w:tc>
          <w:tcPr>
            <w:tcW w:w="1388" w:type="dxa"/>
            <w:gridSpan w:val="15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3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DIP IN 8 : radna bilježnica za engleski jezik u osmom razredu osnovne škole - 8. godina učenja</w:t>
            </w:r>
          </w:p>
        </w:tc>
        <w:tc>
          <w:tcPr>
            <w:tcW w:w="3233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Olinka Breka</w:t>
            </w:r>
          </w:p>
        </w:tc>
        <w:tc>
          <w:tcPr>
            <w:tcW w:w="1434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47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150" w:type="dxa"/>
            <w:gridSpan w:val="1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371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53,00</w:t>
            </w:r>
          </w:p>
        </w:tc>
      </w:tr>
      <w:tr w:rsidR="00E47F84" w:rsidRPr="00B6719A" w:rsidTr="005E7BFB">
        <w:trPr>
          <w:trHeight w:val="499"/>
        </w:trPr>
        <w:tc>
          <w:tcPr>
            <w:tcW w:w="603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7" w:type="dxa"/>
            <w:gridSpan w:val="10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ENGLESKI JEZIK - V. GODINA UČENJA, II. STRANI JEZIK</w:t>
            </w:r>
          </w:p>
        </w:tc>
      </w:tr>
      <w:tr w:rsidR="00E47F84" w:rsidRPr="00B6719A" w:rsidTr="005E7BFB">
        <w:trPr>
          <w:trHeight w:val="450"/>
        </w:trPr>
        <w:tc>
          <w:tcPr>
            <w:tcW w:w="603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579</w:t>
            </w:r>
          </w:p>
        </w:tc>
        <w:tc>
          <w:tcPr>
            <w:tcW w:w="1416" w:type="dxa"/>
            <w:gridSpan w:val="16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404</w:t>
            </w:r>
          </w:p>
        </w:tc>
        <w:tc>
          <w:tcPr>
            <w:tcW w:w="444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WAY TO GO 5 : udžbenik engleskog jezika za 8. razred osnovne škole : V. godina učenja</w:t>
            </w:r>
          </w:p>
        </w:tc>
        <w:tc>
          <w:tcPr>
            <w:tcW w:w="3110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Biserka Džeba, Maja Mardešić</w:t>
            </w:r>
          </w:p>
        </w:tc>
        <w:tc>
          <w:tcPr>
            <w:tcW w:w="1389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20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1179" w:type="dxa"/>
            <w:gridSpan w:val="2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779" w:type="dxa"/>
            <w:gridSpan w:val="2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8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60,00</w:t>
            </w:r>
          </w:p>
        </w:tc>
      </w:tr>
      <w:tr w:rsidR="00E47F84" w:rsidRPr="00B6719A" w:rsidTr="005E7BFB">
        <w:trPr>
          <w:trHeight w:val="450"/>
        </w:trPr>
        <w:tc>
          <w:tcPr>
            <w:tcW w:w="603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578</w:t>
            </w:r>
          </w:p>
        </w:tc>
        <w:tc>
          <w:tcPr>
            <w:tcW w:w="1416" w:type="dxa"/>
            <w:gridSpan w:val="16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4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WAY TO GO 5 : radna bilježnica engleskog jezika za 8. razred osnovne škole : V. godina učenja</w:t>
            </w:r>
          </w:p>
        </w:tc>
        <w:tc>
          <w:tcPr>
            <w:tcW w:w="3110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Biserka Džeba, Maja Mardešić</w:t>
            </w:r>
          </w:p>
        </w:tc>
        <w:tc>
          <w:tcPr>
            <w:tcW w:w="1389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620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1179" w:type="dxa"/>
            <w:gridSpan w:val="2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779" w:type="dxa"/>
            <w:gridSpan w:val="2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8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53,00</w:t>
            </w:r>
          </w:p>
        </w:tc>
      </w:tr>
      <w:tr w:rsidR="00E47F84" w:rsidRPr="00B6719A" w:rsidTr="005E7BFB">
        <w:trPr>
          <w:trHeight w:val="499"/>
        </w:trPr>
        <w:tc>
          <w:tcPr>
            <w:tcW w:w="603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7" w:type="dxa"/>
            <w:gridSpan w:val="10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NJEMAČKI JEZIK - VIII. GODINA UČENJA, I. STRANI JEZIK</w:t>
            </w:r>
          </w:p>
        </w:tc>
      </w:tr>
      <w:tr w:rsidR="00E47F84" w:rsidRPr="00B6719A" w:rsidTr="005E7BFB">
        <w:trPr>
          <w:trHeight w:val="450"/>
        </w:trPr>
        <w:tc>
          <w:tcPr>
            <w:tcW w:w="603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3934</w:t>
            </w:r>
          </w:p>
        </w:tc>
        <w:tc>
          <w:tcPr>
            <w:tcW w:w="1416" w:type="dxa"/>
            <w:gridSpan w:val="16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2500</w:t>
            </w:r>
          </w:p>
        </w:tc>
        <w:tc>
          <w:tcPr>
            <w:tcW w:w="444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HURRA! DEUTSCH! 8 : udžbenik njemačkog jezika s interaktivnim CD-om za 8. razred osnovne škole</w:t>
            </w:r>
          </w:p>
        </w:tc>
        <w:tc>
          <w:tcPr>
            <w:tcW w:w="3110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Jadranka Salopek, Ljerka Tomljenović Biškupić</w:t>
            </w:r>
          </w:p>
        </w:tc>
        <w:tc>
          <w:tcPr>
            <w:tcW w:w="1389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udžbenik s CD-om</w:t>
            </w:r>
          </w:p>
        </w:tc>
        <w:tc>
          <w:tcPr>
            <w:tcW w:w="620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1179" w:type="dxa"/>
            <w:gridSpan w:val="2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779" w:type="dxa"/>
            <w:gridSpan w:val="2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8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60,00</w:t>
            </w:r>
          </w:p>
        </w:tc>
      </w:tr>
      <w:tr w:rsidR="00E47F84" w:rsidRPr="00B6719A" w:rsidTr="005E7BFB">
        <w:trPr>
          <w:trHeight w:val="450"/>
        </w:trPr>
        <w:tc>
          <w:tcPr>
            <w:tcW w:w="603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3550</w:t>
            </w:r>
          </w:p>
        </w:tc>
        <w:tc>
          <w:tcPr>
            <w:tcW w:w="1416" w:type="dxa"/>
            <w:gridSpan w:val="16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4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HURRA! DEUTSCH! 8 : radna bilježnica iz njemačkog jezika za 8. razred osnovne škole</w:t>
            </w:r>
          </w:p>
        </w:tc>
        <w:tc>
          <w:tcPr>
            <w:tcW w:w="3110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Jadranka Salopek, Ljerka Tomljenović Biškupić</w:t>
            </w:r>
          </w:p>
        </w:tc>
        <w:tc>
          <w:tcPr>
            <w:tcW w:w="1389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620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1179" w:type="dxa"/>
            <w:gridSpan w:val="2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779" w:type="dxa"/>
            <w:gridSpan w:val="2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8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46,00</w:t>
            </w:r>
          </w:p>
        </w:tc>
      </w:tr>
      <w:tr w:rsidR="00E47F84" w:rsidRPr="00B6719A" w:rsidTr="005E7BFB">
        <w:trPr>
          <w:trHeight w:val="499"/>
        </w:trPr>
        <w:tc>
          <w:tcPr>
            <w:tcW w:w="603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7" w:type="dxa"/>
            <w:gridSpan w:val="10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NJEMAČKI JEZIK - V. GODINA UČENJA, II. STRANI JEZIK</w:t>
            </w:r>
          </w:p>
        </w:tc>
      </w:tr>
      <w:tr w:rsidR="00E47F84" w:rsidRPr="00B6719A" w:rsidTr="005E7BFB">
        <w:trPr>
          <w:trHeight w:val="450"/>
        </w:trPr>
        <w:tc>
          <w:tcPr>
            <w:tcW w:w="603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4853</w:t>
            </w:r>
          </w:p>
        </w:tc>
        <w:tc>
          <w:tcPr>
            <w:tcW w:w="1225" w:type="dxa"/>
            <w:gridSpan w:val="13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3136</w:t>
            </w:r>
          </w:p>
        </w:tc>
        <w:tc>
          <w:tcPr>
            <w:tcW w:w="4814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WIR+ 5 : udžbenik njemačkog jezika za 8. razred osnovne škole 5. godina učenja s pripadajućim audio CD-om</w:t>
            </w:r>
          </w:p>
        </w:tc>
        <w:tc>
          <w:tcPr>
            <w:tcW w:w="3412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Giorgio Motta, Mirjana Klobučar</w:t>
            </w:r>
          </w:p>
        </w:tc>
        <w:tc>
          <w:tcPr>
            <w:tcW w:w="1422" w:type="dxa"/>
            <w:gridSpan w:val="1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udžbenik s CD-om</w:t>
            </w:r>
          </w:p>
        </w:tc>
        <w:tc>
          <w:tcPr>
            <w:tcW w:w="690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134" w:type="dxa"/>
            <w:gridSpan w:val="1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KLETT</w:t>
            </w:r>
          </w:p>
        </w:tc>
        <w:tc>
          <w:tcPr>
            <w:tcW w:w="1209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61,00</w:t>
            </w:r>
          </w:p>
        </w:tc>
      </w:tr>
      <w:tr w:rsidR="00E47F84" w:rsidRPr="00B6719A" w:rsidTr="005E7BFB">
        <w:trPr>
          <w:trHeight w:val="450"/>
        </w:trPr>
        <w:tc>
          <w:tcPr>
            <w:tcW w:w="603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4854</w:t>
            </w:r>
          </w:p>
        </w:tc>
        <w:tc>
          <w:tcPr>
            <w:tcW w:w="1225" w:type="dxa"/>
            <w:gridSpan w:val="13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4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WIR+ 5 : radna bilježnica njemačkog jezika za 8. razred osnovne škole, 5. godina učenja</w:t>
            </w:r>
          </w:p>
        </w:tc>
        <w:tc>
          <w:tcPr>
            <w:tcW w:w="3412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Giorgio Motta, Mirjana Klobučar</w:t>
            </w:r>
          </w:p>
        </w:tc>
        <w:tc>
          <w:tcPr>
            <w:tcW w:w="1422" w:type="dxa"/>
            <w:gridSpan w:val="1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90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134" w:type="dxa"/>
            <w:gridSpan w:val="1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KLETT</w:t>
            </w:r>
          </w:p>
        </w:tc>
        <w:tc>
          <w:tcPr>
            <w:tcW w:w="1209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E47F84" w:rsidRPr="00B6719A" w:rsidTr="005E7BFB">
        <w:trPr>
          <w:trHeight w:val="499"/>
        </w:trPr>
        <w:tc>
          <w:tcPr>
            <w:tcW w:w="603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7" w:type="dxa"/>
            <w:gridSpan w:val="10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MATEMATIKA</w:t>
            </w:r>
          </w:p>
        </w:tc>
      </w:tr>
      <w:tr w:rsidR="00E47F84" w:rsidRPr="00B6719A" w:rsidTr="005E7BFB">
        <w:trPr>
          <w:trHeight w:val="450"/>
        </w:trPr>
        <w:tc>
          <w:tcPr>
            <w:tcW w:w="603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4605</w:t>
            </w:r>
          </w:p>
        </w:tc>
        <w:tc>
          <w:tcPr>
            <w:tcW w:w="1062" w:type="dxa"/>
            <w:gridSpan w:val="10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2996</w:t>
            </w:r>
          </w:p>
        </w:tc>
        <w:tc>
          <w:tcPr>
            <w:tcW w:w="4977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MATEMATIČKI IZAZOVI 8 : udžbenik i zbirka zadataka iz matematike za osmi razred - prvi dio</w:t>
            </w:r>
          </w:p>
        </w:tc>
        <w:tc>
          <w:tcPr>
            <w:tcW w:w="3525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Gordana Paić, Željko Bošnjak, Boris Čulina</w:t>
            </w:r>
          </w:p>
        </w:tc>
        <w:tc>
          <w:tcPr>
            <w:tcW w:w="1441" w:type="dxa"/>
            <w:gridSpan w:val="1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udžbenik sa zbirkom zadataka</w:t>
            </w:r>
          </w:p>
        </w:tc>
        <w:tc>
          <w:tcPr>
            <w:tcW w:w="686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156" w:type="dxa"/>
            <w:gridSpan w:val="1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048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62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59,00</w:t>
            </w:r>
          </w:p>
        </w:tc>
      </w:tr>
      <w:tr w:rsidR="00E47F84" w:rsidRPr="00B6719A" w:rsidTr="005E7BFB">
        <w:trPr>
          <w:trHeight w:val="450"/>
        </w:trPr>
        <w:tc>
          <w:tcPr>
            <w:tcW w:w="603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4606</w:t>
            </w:r>
          </w:p>
        </w:tc>
        <w:tc>
          <w:tcPr>
            <w:tcW w:w="1062" w:type="dxa"/>
            <w:gridSpan w:val="10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7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MATEMATIČKI IZAZOVI 8 : udžbenik i zbirka zadataka iz matematike za osmi razred - drugi dio</w:t>
            </w:r>
          </w:p>
        </w:tc>
        <w:tc>
          <w:tcPr>
            <w:tcW w:w="3525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Gordana Paić, Željko Bošnjak, Boris Čulina</w:t>
            </w:r>
          </w:p>
        </w:tc>
        <w:tc>
          <w:tcPr>
            <w:tcW w:w="1441" w:type="dxa"/>
            <w:gridSpan w:val="1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udžbenik sa zbirkom zadataka</w:t>
            </w:r>
          </w:p>
        </w:tc>
        <w:tc>
          <w:tcPr>
            <w:tcW w:w="686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156" w:type="dxa"/>
            <w:gridSpan w:val="1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048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62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59,00</w:t>
            </w:r>
          </w:p>
        </w:tc>
      </w:tr>
      <w:tr w:rsidR="00E47F84" w:rsidRPr="00B6719A" w:rsidTr="005E7BFB">
        <w:trPr>
          <w:trHeight w:val="499"/>
        </w:trPr>
        <w:tc>
          <w:tcPr>
            <w:tcW w:w="603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7" w:type="dxa"/>
            <w:gridSpan w:val="10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pct5" w:color="auto" w:fill="auto"/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MATEMATIKA - ZA UČENIKE S POSEBNIM OBRAZOVNIM POTREBAMA</w:t>
            </w:r>
          </w:p>
        </w:tc>
      </w:tr>
      <w:tr w:rsidR="00E47F84" w:rsidRPr="00B6719A" w:rsidTr="005E7BFB">
        <w:trPr>
          <w:trHeight w:val="450"/>
        </w:trPr>
        <w:tc>
          <w:tcPr>
            <w:tcW w:w="603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3081</w:t>
            </w:r>
          </w:p>
        </w:tc>
        <w:tc>
          <w:tcPr>
            <w:tcW w:w="1089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2060</w:t>
            </w:r>
          </w:p>
        </w:tc>
        <w:tc>
          <w:tcPr>
            <w:tcW w:w="4822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MATEMATIKA 8 : radna bilježnica iz matematike za pomoć učenicima pri učenju matematike u osmom razredu osnovne škole</w:t>
            </w:r>
          </w:p>
        </w:tc>
        <w:tc>
          <w:tcPr>
            <w:tcW w:w="3402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Ljiljana Peretin, Denis Vujanović</w:t>
            </w:r>
          </w:p>
        </w:tc>
        <w:tc>
          <w:tcPr>
            <w:tcW w:w="1387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658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1095" w:type="dxa"/>
            <w:gridSpan w:val="1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PROFIL</w:t>
            </w:r>
          </w:p>
        </w:tc>
        <w:tc>
          <w:tcPr>
            <w:tcW w:w="1475" w:type="dxa"/>
            <w:gridSpan w:val="1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9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80,00</w:t>
            </w:r>
          </w:p>
        </w:tc>
      </w:tr>
      <w:tr w:rsidR="00E47F84" w:rsidRPr="00B6719A" w:rsidTr="005E7BFB">
        <w:trPr>
          <w:trHeight w:val="499"/>
        </w:trPr>
        <w:tc>
          <w:tcPr>
            <w:tcW w:w="603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7" w:type="dxa"/>
            <w:gridSpan w:val="10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BIOLOGIJA</w:t>
            </w:r>
          </w:p>
        </w:tc>
      </w:tr>
      <w:tr w:rsidR="00E47F84" w:rsidRPr="00B6719A" w:rsidTr="005E7BFB">
        <w:trPr>
          <w:trHeight w:val="450"/>
        </w:trPr>
        <w:tc>
          <w:tcPr>
            <w:tcW w:w="603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4499</w:t>
            </w:r>
          </w:p>
        </w:tc>
        <w:tc>
          <w:tcPr>
            <w:tcW w:w="898" w:type="dxa"/>
            <w:gridSpan w:val="7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2933</w:t>
            </w:r>
          </w:p>
        </w:tc>
        <w:tc>
          <w:tcPr>
            <w:tcW w:w="5141" w:type="dxa"/>
            <w:gridSpan w:val="1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BIOLOGIJA 8 : udžbenik iz biologije za osmi razred osnovne škole</w:t>
            </w:r>
          </w:p>
        </w:tc>
        <w:tc>
          <w:tcPr>
            <w:tcW w:w="3639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Marijana Bastić, Valerija Begić, Daniela Novoselić, Marija Popović</w:t>
            </w:r>
          </w:p>
        </w:tc>
        <w:tc>
          <w:tcPr>
            <w:tcW w:w="1458" w:type="dxa"/>
            <w:gridSpan w:val="1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86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178" w:type="dxa"/>
            <w:gridSpan w:val="1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895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62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59,00</w:t>
            </w:r>
          </w:p>
        </w:tc>
      </w:tr>
      <w:tr w:rsidR="00E47F84" w:rsidRPr="00B6719A" w:rsidTr="005E7BFB">
        <w:trPr>
          <w:trHeight w:val="450"/>
        </w:trPr>
        <w:tc>
          <w:tcPr>
            <w:tcW w:w="603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4500</w:t>
            </w:r>
          </w:p>
        </w:tc>
        <w:tc>
          <w:tcPr>
            <w:tcW w:w="898" w:type="dxa"/>
            <w:gridSpan w:val="7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1" w:type="dxa"/>
            <w:gridSpan w:val="1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BIOLOGIJA 8 : radna bilježnica iz biologije za osmi razred osnovne škole</w:t>
            </w:r>
          </w:p>
        </w:tc>
        <w:tc>
          <w:tcPr>
            <w:tcW w:w="3639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Marijana Bastić, Valerija Begić, Daniela Novoselić, Marija Popović</w:t>
            </w:r>
          </w:p>
        </w:tc>
        <w:tc>
          <w:tcPr>
            <w:tcW w:w="1458" w:type="dxa"/>
            <w:gridSpan w:val="1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86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178" w:type="dxa"/>
            <w:gridSpan w:val="1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895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62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44,00</w:t>
            </w:r>
          </w:p>
        </w:tc>
      </w:tr>
      <w:tr w:rsidR="00E47F84" w:rsidRPr="00B6719A" w:rsidTr="005E7BFB">
        <w:trPr>
          <w:trHeight w:val="499"/>
        </w:trPr>
        <w:tc>
          <w:tcPr>
            <w:tcW w:w="603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7" w:type="dxa"/>
            <w:gridSpan w:val="10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pct5" w:color="auto" w:fill="auto"/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BIOLOGIJA - ZA UČENIKE S POSEBNIM OBRAZOVNIM POTREBAMA</w:t>
            </w:r>
          </w:p>
        </w:tc>
      </w:tr>
      <w:tr w:rsidR="00E47F84" w:rsidRPr="00B6719A" w:rsidTr="005E7BFB">
        <w:trPr>
          <w:trHeight w:val="450"/>
        </w:trPr>
        <w:tc>
          <w:tcPr>
            <w:tcW w:w="603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3076</w:t>
            </w:r>
          </w:p>
        </w:tc>
        <w:tc>
          <w:tcPr>
            <w:tcW w:w="926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2057</w:t>
            </w:r>
          </w:p>
        </w:tc>
        <w:tc>
          <w:tcPr>
            <w:tcW w:w="4985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BIOLOGIJA 8 : radna bilježnica za pomoć učenicima pri učenju biologije u osmom razredu osnovne škole</w:t>
            </w:r>
          </w:p>
        </w:tc>
        <w:tc>
          <w:tcPr>
            <w:tcW w:w="3520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Gordana Kalanj Kraljević</w:t>
            </w:r>
          </w:p>
        </w:tc>
        <w:tc>
          <w:tcPr>
            <w:tcW w:w="1394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670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1114" w:type="dxa"/>
            <w:gridSpan w:val="1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PROFIL</w:t>
            </w:r>
          </w:p>
        </w:tc>
        <w:tc>
          <w:tcPr>
            <w:tcW w:w="1319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9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80,00</w:t>
            </w:r>
          </w:p>
        </w:tc>
      </w:tr>
      <w:tr w:rsidR="00E47F84" w:rsidRPr="00B6719A" w:rsidTr="005E7BFB">
        <w:trPr>
          <w:trHeight w:val="499"/>
        </w:trPr>
        <w:tc>
          <w:tcPr>
            <w:tcW w:w="603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7" w:type="dxa"/>
            <w:gridSpan w:val="10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FIZIKA</w:t>
            </w:r>
          </w:p>
        </w:tc>
      </w:tr>
      <w:tr w:rsidR="00E47F84" w:rsidRPr="00B6719A" w:rsidTr="005E7BFB">
        <w:trPr>
          <w:trHeight w:val="900"/>
        </w:trPr>
        <w:tc>
          <w:tcPr>
            <w:tcW w:w="603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5595</w:t>
            </w:r>
          </w:p>
        </w:tc>
        <w:tc>
          <w:tcPr>
            <w:tcW w:w="735" w:type="dxa"/>
            <w:gridSpan w:val="5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3592</w:t>
            </w:r>
          </w:p>
        </w:tc>
        <w:tc>
          <w:tcPr>
            <w:tcW w:w="5304" w:type="dxa"/>
            <w:gridSpan w:val="1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OTKRIVAMO FIZIKU 8 : udžbenik fizike s višemedijskim nastavnim materijalima u osmom razredu osnovne škole</w:t>
            </w:r>
          </w:p>
        </w:tc>
        <w:tc>
          <w:tcPr>
            <w:tcW w:w="3753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Sonja Prelovšek Peroš, Branka Mikuličić, Branka Milotić, Ivica Aviani</w:t>
            </w:r>
          </w:p>
        </w:tc>
        <w:tc>
          <w:tcPr>
            <w:tcW w:w="1475" w:type="dxa"/>
            <w:gridSpan w:val="1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udžbenik s višemedijskim nastavnim materijalima</w:t>
            </w:r>
          </w:p>
        </w:tc>
        <w:tc>
          <w:tcPr>
            <w:tcW w:w="692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193" w:type="dxa"/>
            <w:gridSpan w:val="1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743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62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</w:tr>
      <w:tr w:rsidR="00E47F84" w:rsidRPr="00B6719A" w:rsidTr="005E7BFB">
        <w:trPr>
          <w:trHeight w:val="450"/>
        </w:trPr>
        <w:tc>
          <w:tcPr>
            <w:tcW w:w="603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5596</w:t>
            </w:r>
          </w:p>
        </w:tc>
        <w:tc>
          <w:tcPr>
            <w:tcW w:w="735" w:type="dxa"/>
            <w:gridSpan w:val="5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04" w:type="dxa"/>
            <w:gridSpan w:val="1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OTKRIVAMO FIZIKU 8 : radna bilježnica za fiziku u osmom razredu osnovne škole</w:t>
            </w:r>
          </w:p>
        </w:tc>
        <w:tc>
          <w:tcPr>
            <w:tcW w:w="3753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Branka Mikuličić, Ivica Buljan, Dubravka Despoja</w:t>
            </w:r>
          </w:p>
        </w:tc>
        <w:tc>
          <w:tcPr>
            <w:tcW w:w="1475" w:type="dxa"/>
            <w:gridSpan w:val="1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92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193" w:type="dxa"/>
            <w:gridSpan w:val="1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743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62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49,00</w:t>
            </w:r>
          </w:p>
        </w:tc>
      </w:tr>
      <w:tr w:rsidR="00E47F84" w:rsidRPr="00B6719A" w:rsidTr="005E7BFB">
        <w:trPr>
          <w:trHeight w:val="499"/>
        </w:trPr>
        <w:tc>
          <w:tcPr>
            <w:tcW w:w="603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7" w:type="dxa"/>
            <w:gridSpan w:val="10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KEMIJA</w:t>
            </w:r>
          </w:p>
        </w:tc>
      </w:tr>
      <w:tr w:rsidR="00E47F84" w:rsidRPr="00B6719A" w:rsidTr="005E7BFB">
        <w:trPr>
          <w:trHeight w:val="450"/>
        </w:trPr>
        <w:tc>
          <w:tcPr>
            <w:tcW w:w="603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5231</w:t>
            </w:r>
          </w:p>
        </w:tc>
        <w:tc>
          <w:tcPr>
            <w:tcW w:w="572" w:type="dxa"/>
            <w:gridSpan w:val="2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3356</w:t>
            </w:r>
          </w:p>
        </w:tc>
        <w:tc>
          <w:tcPr>
            <w:tcW w:w="5467" w:type="dxa"/>
            <w:gridSpan w:val="2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U SVIJETU KEMIJE 8 : udžbenik kemije za osmi razred osnovne škole</w:t>
            </w:r>
          </w:p>
        </w:tc>
        <w:tc>
          <w:tcPr>
            <w:tcW w:w="3870" w:type="dxa"/>
            <w:gridSpan w:val="1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Đurđa Kocijan, Maja Petković, Roko Vladušić</w:t>
            </w:r>
          </w:p>
        </w:tc>
        <w:tc>
          <w:tcPr>
            <w:tcW w:w="1489" w:type="dxa"/>
            <w:gridSpan w:val="2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07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200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62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55,00</w:t>
            </w:r>
          </w:p>
        </w:tc>
      </w:tr>
      <w:tr w:rsidR="00E47F84" w:rsidRPr="00B6719A" w:rsidTr="005E7BFB">
        <w:trPr>
          <w:trHeight w:val="450"/>
        </w:trPr>
        <w:tc>
          <w:tcPr>
            <w:tcW w:w="603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5232</w:t>
            </w:r>
          </w:p>
        </w:tc>
        <w:tc>
          <w:tcPr>
            <w:tcW w:w="572" w:type="dxa"/>
            <w:gridSpan w:val="2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7" w:type="dxa"/>
            <w:gridSpan w:val="2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U SVIJETU KEMIJE 8 : radna bilježnica iz kemije za osmi razred osnovne škole</w:t>
            </w:r>
          </w:p>
        </w:tc>
        <w:tc>
          <w:tcPr>
            <w:tcW w:w="3870" w:type="dxa"/>
            <w:gridSpan w:val="1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Đurđa Kocijan, Maja Petković</w:t>
            </w:r>
          </w:p>
        </w:tc>
        <w:tc>
          <w:tcPr>
            <w:tcW w:w="1489" w:type="dxa"/>
            <w:gridSpan w:val="2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07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200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62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45,00</w:t>
            </w:r>
          </w:p>
        </w:tc>
      </w:tr>
      <w:tr w:rsidR="00E47F84" w:rsidRPr="00B6719A" w:rsidTr="005E7BFB">
        <w:trPr>
          <w:trHeight w:val="499"/>
        </w:trPr>
        <w:tc>
          <w:tcPr>
            <w:tcW w:w="603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7" w:type="dxa"/>
            <w:gridSpan w:val="10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GEOGRAFIJA</w:t>
            </w:r>
          </w:p>
        </w:tc>
      </w:tr>
      <w:tr w:rsidR="00E47F84" w:rsidRPr="00B6719A" w:rsidTr="005E7BFB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4536</w:t>
            </w:r>
          </w:p>
        </w:tc>
        <w:tc>
          <w:tcPr>
            <w:tcW w:w="1379" w:type="dxa"/>
            <w:gridSpan w:val="15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2952</w:t>
            </w:r>
          </w:p>
        </w:tc>
        <w:tc>
          <w:tcPr>
            <w:tcW w:w="4537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GEOGRAFIJA 4 : udžbenik za 8. razred osnovne škole</w:t>
            </w:r>
          </w:p>
        </w:tc>
        <w:tc>
          <w:tcPr>
            <w:tcW w:w="3203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Tomislav Jelić, Đuro Škrget</w:t>
            </w:r>
          </w:p>
        </w:tc>
        <w:tc>
          <w:tcPr>
            <w:tcW w:w="1344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35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044" w:type="dxa"/>
            <w:gridSpan w:val="2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808" w:type="dxa"/>
            <w:gridSpan w:val="2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54,00</w:t>
            </w:r>
          </w:p>
        </w:tc>
      </w:tr>
      <w:tr w:rsidR="00E47F84" w:rsidRPr="00B6719A" w:rsidTr="005E7BFB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4537</w:t>
            </w:r>
          </w:p>
        </w:tc>
        <w:tc>
          <w:tcPr>
            <w:tcW w:w="1379" w:type="dxa"/>
            <w:gridSpan w:val="15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7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GEOGRAFIJA 4 : radna bilježnica za 8. razred osnovne škole</w:t>
            </w:r>
          </w:p>
        </w:tc>
        <w:tc>
          <w:tcPr>
            <w:tcW w:w="3203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Tomislav Jelić</w:t>
            </w:r>
          </w:p>
        </w:tc>
        <w:tc>
          <w:tcPr>
            <w:tcW w:w="1344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35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044" w:type="dxa"/>
            <w:gridSpan w:val="2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808" w:type="dxa"/>
            <w:gridSpan w:val="2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37,00</w:t>
            </w:r>
          </w:p>
        </w:tc>
      </w:tr>
      <w:tr w:rsidR="00E47F84" w:rsidRPr="00B6719A" w:rsidTr="005E7BFB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9" w:type="dxa"/>
            <w:gridSpan w:val="10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POVIJEST</w:t>
            </w:r>
          </w:p>
        </w:tc>
      </w:tr>
      <w:tr w:rsidR="00E47F84" w:rsidRPr="00B6719A" w:rsidTr="005E7BFB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4624</w:t>
            </w:r>
          </w:p>
        </w:tc>
        <w:tc>
          <w:tcPr>
            <w:tcW w:w="1209" w:type="dxa"/>
            <w:gridSpan w:val="13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3006</w:t>
            </w:r>
          </w:p>
        </w:tc>
        <w:tc>
          <w:tcPr>
            <w:tcW w:w="4822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POVIJEST 8 : udžbenik za 8. razred osnovne škole</w:t>
            </w:r>
          </w:p>
        </w:tc>
        <w:tc>
          <w:tcPr>
            <w:tcW w:w="3430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Stjepan Bekavac, Mario Jareb</w:t>
            </w:r>
          </w:p>
        </w:tc>
        <w:tc>
          <w:tcPr>
            <w:tcW w:w="1418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72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128" w:type="dxa"/>
            <w:gridSpan w:val="1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223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57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59,00</w:t>
            </w:r>
          </w:p>
        </w:tc>
      </w:tr>
      <w:tr w:rsidR="00E47F84" w:rsidRPr="00B6719A" w:rsidTr="005E7BFB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4625</w:t>
            </w:r>
          </w:p>
        </w:tc>
        <w:tc>
          <w:tcPr>
            <w:tcW w:w="1209" w:type="dxa"/>
            <w:gridSpan w:val="13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2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POVIJEST 8 : radna bilježnica za 8. razred osnovne škole</w:t>
            </w:r>
          </w:p>
        </w:tc>
        <w:tc>
          <w:tcPr>
            <w:tcW w:w="3430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Stjepan Bekavac, Mario Jareb</w:t>
            </w:r>
          </w:p>
        </w:tc>
        <w:tc>
          <w:tcPr>
            <w:tcW w:w="1418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72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128" w:type="dxa"/>
            <w:gridSpan w:val="1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223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57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42,00</w:t>
            </w:r>
          </w:p>
        </w:tc>
      </w:tr>
      <w:tr w:rsidR="00E47F84" w:rsidRPr="00B6719A" w:rsidTr="005E7BFB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9" w:type="dxa"/>
            <w:gridSpan w:val="10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pct5" w:color="auto" w:fill="auto"/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POVIJEST - ZA UČENIKE S POSEBNIM OBRAZOVNIM POTREBAMA</w:t>
            </w:r>
          </w:p>
        </w:tc>
      </w:tr>
      <w:tr w:rsidR="00E47F84" w:rsidRPr="00B6719A" w:rsidTr="005E7BFB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pct5" w:color="auto" w:fill="auto"/>
            <w:noWrap/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4732</w:t>
            </w:r>
          </w:p>
        </w:tc>
        <w:tc>
          <w:tcPr>
            <w:tcW w:w="1055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noWrap/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3069</w:t>
            </w:r>
          </w:p>
        </w:tc>
        <w:tc>
          <w:tcPr>
            <w:tcW w:w="4976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PUT U PROŠLOST 8 : udžbenik s radnom bilježnicom za učenike sa smetnjama u razvoju</w:t>
            </w:r>
          </w:p>
        </w:tc>
        <w:tc>
          <w:tcPr>
            <w:tcW w:w="3536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Nera Kovačić-Malbaša, Danijela Jugo-Superina</w:t>
            </w:r>
          </w:p>
        </w:tc>
        <w:tc>
          <w:tcPr>
            <w:tcW w:w="1433" w:type="dxa"/>
            <w:gridSpan w:val="1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83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148" w:type="dxa"/>
            <w:gridSpan w:val="1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ALKA</w:t>
            </w:r>
          </w:p>
        </w:tc>
        <w:tc>
          <w:tcPr>
            <w:tcW w:w="1071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noWrap/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57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125,00</w:t>
            </w:r>
          </w:p>
        </w:tc>
      </w:tr>
      <w:tr w:rsidR="00E47F84" w:rsidRPr="00B6719A" w:rsidTr="005E7BFB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9" w:type="dxa"/>
            <w:gridSpan w:val="10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GLAZBENA KULTURA</w:t>
            </w:r>
          </w:p>
        </w:tc>
      </w:tr>
      <w:tr w:rsidR="00E47F84" w:rsidRPr="00B6719A" w:rsidTr="005E7BFB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5616</w:t>
            </w:r>
          </w:p>
        </w:tc>
        <w:tc>
          <w:tcPr>
            <w:tcW w:w="896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3606</w:t>
            </w:r>
          </w:p>
        </w:tc>
        <w:tc>
          <w:tcPr>
            <w:tcW w:w="5135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ALLEGRO 8 : udžbenik glazbene kulture s višemedijskim nastavnim materijalima na tri CD-a u osmom razredu osnovne škole</w:t>
            </w:r>
          </w:p>
        </w:tc>
        <w:tc>
          <w:tcPr>
            <w:tcW w:w="3644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Vlasta Dvořak, Margita Jeličić Špoljar, Eva Kirchmayer Bilić</w:t>
            </w:r>
          </w:p>
        </w:tc>
        <w:tc>
          <w:tcPr>
            <w:tcW w:w="1455" w:type="dxa"/>
            <w:gridSpan w:val="1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udžbenik s 3 CD-a</w:t>
            </w:r>
          </w:p>
        </w:tc>
        <w:tc>
          <w:tcPr>
            <w:tcW w:w="688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169" w:type="dxa"/>
            <w:gridSpan w:val="1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915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57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71,00</w:t>
            </w:r>
          </w:p>
        </w:tc>
      </w:tr>
      <w:tr w:rsidR="00E47F84" w:rsidRPr="00B6719A" w:rsidTr="005E7BFB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9" w:type="dxa"/>
            <w:gridSpan w:val="10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LIKOVNA KULTURA</w:t>
            </w:r>
          </w:p>
        </w:tc>
      </w:tr>
      <w:tr w:rsidR="00E47F84" w:rsidRPr="00B6719A" w:rsidTr="005E7BFB">
        <w:trPr>
          <w:trHeight w:val="900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5681</w:t>
            </w:r>
          </w:p>
        </w:tc>
        <w:tc>
          <w:tcPr>
            <w:tcW w:w="735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3640</w:t>
            </w:r>
          </w:p>
        </w:tc>
        <w:tc>
          <w:tcPr>
            <w:tcW w:w="5296" w:type="dxa"/>
            <w:gridSpan w:val="1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MOJE BOJE 8 : udžbenik likovne kulture s višemedijskim nastavnim materijalima u osmom razredu osnovne škole</w:t>
            </w:r>
          </w:p>
        </w:tc>
        <w:tc>
          <w:tcPr>
            <w:tcW w:w="3755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Miroslav Huzjak, Ivana Rupić</w:t>
            </w:r>
          </w:p>
        </w:tc>
        <w:tc>
          <w:tcPr>
            <w:tcW w:w="1481" w:type="dxa"/>
            <w:gridSpan w:val="1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udžbenik s višemedijskim nastavnim materijalima</w:t>
            </w:r>
          </w:p>
        </w:tc>
        <w:tc>
          <w:tcPr>
            <w:tcW w:w="692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187" w:type="dxa"/>
            <w:gridSpan w:val="1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756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57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35,00</w:t>
            </w:r>
          </w:p>
        </w:tc>
      </w:tr>
      <w:tr w:rsidR="00E47F84" w:rsidRPr="00B6719A" w:rsidTr="005E7BFB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9" w:type="dxa"/>
            <w:gridSpan w:val="10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TEHNIČKA KULTURA</w:t>
            </w:r>
          </w:p>
        </w:tc>
      </w:tr>
      <w:tr w:rsidR="00E47F84" w:rsidRPr="00B6719A" w:rsidTr="005E7BFB">
        <w:trPr>
          <w:trHeight w:val="900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5767</w:t>
            </w:r>
          </w:p>
        </w:tc>
        <w:tc>
          <w:tcPr>
            <w:tcW w:w="572" w:type="dxa"/>
            <w:gridSpan w:val="2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3684</w:t>
            </w:r>
          </w:p>
        </w:tc>
        <w:tc>
          <w:tcPr>
            <w:tcW w:w="5468" w:type="dxa"/>
            <w:gridSpan w:val="2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ČUDESNI SVIJET TEHNIKE 8 : udžbenik tehničke kulture s višemedijskim nastavnim materijalima u osmom razredu osnovne škole</w:t>
            </w:r>
          </w:p>
        </w:tc>
        <w:tc>
          <w:tcPr>
            <w:tcW w:w="3870" w:type="dxa"/>
            <w:gridSpan w:val="1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Gordan Bartolić, Marino Čikeš, Vladimir Delić, Andrija Gregurić, Ivica Kolarić, Dragan Stanojević</w:t>
            </w:r>
          </w:p>
        </w:tc>
        <w:tc>
          <w:tcPr>
            <w:tcW w:w="1491" w:type="dxa"/>
            <w:gridSpan w:val="2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udžbenik s višemedijskim nastavnim materijalima</w:t>
            </w:r>
          </w:p>
        </w:tc>
        <w:tc>
          <w:tcPr>
            <w:tcW w:w="704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201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63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54,00</w:t>
            </w:r>
          </w:p>
        </w:tc>
      </w:tr>
      <w:tr w:rsidR="00E47F84" w:rsidRPr="00B6719A" w:rsidTr="005E7BFB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5768</w:t>
            </w:r>
          </w:p>
        </w:tc>
        <w:tc>
          <w:tcPr>
            <w:tcW w:w="572" w:type="dxa"/>
            <w:gridSpan w:val="2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8" w:type="dxa"/>
            <w:gridSpan w:val="2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ČUDESNI SVIJET TEHNIKE 8 : radni materijali za izvođenje vježbi i praktičnog rada iz tehničke kulture u osmom razredu osnovne škole</w:t>
            </w:r>
          </w:p>
        </w:tc>
        <w:tc>
          <w:tcPr>
            <w:tcW w:w="3870" w:type="dxa"/>
            <w:gridSpan w:val="1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Gordan Bartolić, Marino Čikeš, Vladimir Delić, Andrija Gregurić, Ivica Kolarić, Dragan Stanojević</w:t>
            </w:r>
          </w:p>
        </w:tc>
        <w:tc>
          <w:tcPr>
            <w:tcW w:w="1491" w:type="dxa"/>
            <w:gridSpan w:val="2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radni materijal</w:t>
            </w:r>
          </w:p>
        </w:tc>
        <w:tc>
          <w:tcPr>
            <w:tcW w:w="704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201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63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89,00</w:t>
            </w:r>
          </w:p>
        </w:tc>
      </w:tr>
      <w:tr w:rsidR="00E47F84" w:rsidRPr="00B6719A" w:rsidTr="005E7BFB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9" w:type="dxa"/>
            <w:gridSpan w:val="10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INFORMATIKA - IZBORNI PREDMET</w:t>
            </w:r>
          </w:p>
        </w:tc>
      </w:tr>
      <w:tr w:rsidR="00E47F84" w:rsidRPr="00B6719A" w:rsidTr="005E7BFB">
        <w:trPr>
          <w:trHeight w:val="90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5672</w:t>
            </w:r>
          </w:p>
        </w:tc>
        <w:tc>
          <w:tcPr>
            <w:tcW w:w="600" w:type="dxa"/>
            <w:gridSpan w:val="4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3634</w:t>
            </w:r>
          </w:p>
        </w:tc>
        <w:tc>
          <w:tcPr>
            <w:tcW w:w="5320" w:type="dxa"/>
            <w:gridSpan w:val="17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MOJ PORTAL 3.0, 8 : udžbenik informatike s višemedijskim nastavnim materijalima u osmom razredu osnovne škole</w:t>
            </w:r>
          </w:p>
        </w:tc>
        <w:tc>
          <w:tcPr>
            <w:tcW w:w="3760" w:type="dxa"/>
            <w:gridSpan w:val="16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Magdalena Babić, Zoran Dimovski, Fredi Glavan, Stanko Leko, Mario Stančić, Branko Vejnović</w:t>
            </w:r>
          </w:p>
        </w:tc>
        <w:tc>
          <w:tcPr>
            <w:tcW w:w="1420" w:type="dxa"/>
            <w:gridSpan w:val="18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udžbenik s višemedijskim nastavnim materijalima</w:t>
            </w:r>
          </w:p>
        </w:tc>
        <w:tc>
          <w:tcPr>
            <w:tcW w:w="680" w:type="dxa"/>
            <w:gridSpan w:val="1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140" w:type="dxa"/>
            <w:gridSpan w:val="17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020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</w:tr>
      <w:tr w:rsidR="00E47F84" w:rsidRPr="00B6719A" w:rsidTr="005E7BFB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5673</w:t>
            </w:r>
          </w:p>
        </w:tc>
        <w:tc>
          <w:tcPr>
            <w:tcW w:w="600" w:type="dxa"/>
            <w:gridSpan w:val="4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0" w:type="dxa"/>
            <w:gridSpan w:val="1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MOJ PORTAL 3.0, 8 : radna bilježnica za informatiku u osmom razredu osnovne škole</w:t>
            </w:r>
          </w:p>
        </w:tc>
        <w:tc>
          <w:tcPr>
            <w:tcW w:w="3760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Magdalena Babić, Zoran Dimovski, Fredi Glavan, Stanko Leko, Mario Stančić, Branko Vejnović</w:t>
            </w:r>
          </w:p>
        </w:tc>
        <w:tc>
          <w:tcPr>
            <w:tcW w:w="1420" w:type="dxa"/>
            <w:gridSpan w:val="1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80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140" w:type="dxa"/>
            <w:gridSpan w:val="1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020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49,00</w:t>
            </w:r>
          </w:p>
        </w:tc>
      </w:tr>
      <w:tr w:rsidR="00E47F84" w:rsidRPr="00B6719A" w:rsidTr="005E7BFB">
        <w:trPr>
          <w:trHeight w:val="499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60" w:type="dxa"/>
            <w:gridSpan w:val="10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VJERONAUK - IZBORNI PREDMET</w:t>
            </w:r>
          </w:p>
        </w:tc>
      </w:tr>
      <w:tr w:rsidR="00E47F84" w:rsidRPr="00B6719A" w:rsidTr="005E7BFB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4868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3146</w:t>
            </w:r>
          </w:p>
        </w:tc>
        <w:tc>
          <w:tcPr>
            <w:tcW w:w="5320" w:type="dxa"/>
            <w:gridSpan w:val="1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S KRISTOM U ŽIVOT : udžbenik za katolički vjeronauk osmoga razreda osnovne škole</w:t>
            </w:r>
          </w:p>
        </w:tc>
        <w:tc>
          <w:tcPr>
            <w:tcW w:w="3760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Josip Periš i autorski tim</w:t>
            </w:r>
          </w:p>
        </w:tc>
        <w:tc>
          <w:tcPr>
            <w:tcW w:w="1420" w:type="dxa"/>
            <w:gridSpan w:val="1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140" w:type="dxa"/>
            <w:gridSpan w:val="1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1020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47F84" w:rsidRPr="00B6719A" w:rsidRDefault="00E47F8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47,00</w:t>
            </w:r>
          </w:p>
        </w:tc>
      </w:tr>
    </w:tbl>
    <w:p w:rsidR="00E47F84" w:rsidRPr="00C25430" w:rsidRDefault="00E47F84">
      <w:pPr>
        <w:rPr>
          <w:sz w:val="18"/>
          <w:szCs w:val="18"/>
        </w:rPr>
      </w:pPr>
    </w:p>
    <w:sectPr w:rsidR="00E47F84" w:rsidRPr="00C25430" w:rsidSect="00340B5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F84" w:rsidRDefault="00E47F84" w:rsidP="00340B5A">
      <w:r>
        <w:separator/>
      </w:r>
    </w:p>
  </w:endnote>
  <w:endnote w:type="continuationSeparator" w:id="0">
    <w:p w:rsidR="00E47F84" w:rsidRDefault="00E47F84" w:rsidP="00340B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F84" w:rsidRDefault="00E47F8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F84" w:rsidRDefault="00E47F84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F84" w:rsidRDefault="00E47F8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F84" w:rsidRDefault="00E47F84" w:rsidP="00340B5A">
      <w:r>
        <w:separator/>
      </w:r>
    </w:p>
  </w:footnote>
  <w:footnote w:type="continuationSeparator" w:id="0">
    <w:p w:rsidR="00E47F84" w:rsidRDefault="00E47F84" w:rsidP="00340B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F84" w:rsidRDefault="00E47F8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F84" w:rsidRDefault="00E47F84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F84" w:rsidRDefault="00E47F84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3AC8"/>
    <w:rsid w:val="000D3AC8"/>
    <w:rsid w:val="001120A4"/>
    <w:rsid w:val="001256FB"/>
    <w:rsid w:val="001740CA"/>
    <w:rsid w:val="00274670"/>
    <w:rsid w:val="00282208"/>
    <w:rsid w:val="002E3E22"/>
    <w:rsid w:val="003368ED"/>
    <w:rsid w:val="00340B5A"/>
    <w:rsid w:val="00342176"/>
    <w:rsid w:val="00434C89"/>
    <w:rsid w:val="00473592"/>
    <w:rsid w:val="004E34E2"/>
    <w:rsid w:val="0050181B"/>
    <w:rsid w:val="005B2EA5"/>
    <w:rsid w:val="005E7BFB"/>
    <w:rsid w:val="00656783"/>
    <w:rsid w:val="00695786"/>
    <w:rsid w:val="00885CA1"/>
    <w:rsid w:val="008A3EFD"/>
    <w:rsid w:val="008E4443"/>
    <w:rsid w:val="00926C61"/>
    <w:rsid w:val="00927E50"/>
    <w:rsid w:val="009D1422"/>
    <w:rsid w:val="009E3E5F"/>
    <w:rsid w:val="009F433A"/>
    <w:rsid w:val="00A07162"/>
    <w:rsid w:val="00A21B20"/>
    <w:rsid w:val="00A73DF0"/>
    <w:rsid w:val="00AB7CB5"/>
    <w:rsid w:val="00B153A8"/>
    <w:rsid w:val="00B6719A"/>
    <w:rsid w:val="00BA1B48"/>
    <w:rsid w:val="00C25430"/>
    <w:rsid w:val="00CD1218"/>
    <w:rsid w:val="00D0164B"/>
    <w:rsid w:val="00D35479"/>
    <w:rsid w:val="00D7237B"/>
    <w:rsid w:val="00E13DD6"/>
    <w:rsid w:val="00E47F84"/>
    <w:rsid w:val="00E55063"/>
    <w:rsid w:val="00E94987"/>
    <w:rsid w:val="00EA77AB"/>
    <w:rsid w:val="00EA7E0C"/>
    <w:rsid w:val="00EF21FF"/>
    <w:rsid w:val="00F50327"/>
    <w:rsid w:val="00FC6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AC8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59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19</Pages>
  <Words>5654</Words>
  <Characters>-32766</Characters>
  <Application>Microsoft Office Outlook</Application>
  <DocSecurity>0</DocSecurity>
  <Lines>0</Lines>
  <Paragraphs>0</Paragraphs>
  <ScaleCrop>false</ScaleCrop>
  <Company>OS Ivana B. Mazuranic Andrijasevci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UDŽBENICI  POTREBNI  ZA  ŠKOLSKU GODINU 2016</dc:title>
  <dc:subject/>
  <dc:creator>Racunovodstvo</dc:creator>
  <cp:keywords/>
  <dc:description/>
  <cp:lastModifiedBy>Skola</cp:lastModifiedBy>
  <cp:revision>2</cp:revision>
  <cp:lastPrinted>2014-06-10T08:51:00Z</cp:lastPrinted>
  <dcterms:created xsi:type="dcterms:W3CDTF">2016-06-08T06:56:00Z</dcterms:created>
  <dcterms:modified xsi:type="dcterms:W3CDTF">2016-06-08T06:56:00Z</dcterms:modified>
</cp:coreProperties>
</file>